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61B4">
          <w:t>193/2019/P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E61B4">
        <w:rPr>
          <w:b/>
          <w:sz w:val="28"/>
        </w:rPr>
        <w:fldChar w:fldCharType="separate"/>
      </w:r>
      <w:r w:rsidR="004E61B4">
        <w:rPr>
          <w:b/>
          <w:sz w:val="28"/>
        </w:rPr>
        <w:t>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E61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61B4">
              <w:rPr>
                <w:b/>
                <w:sz w:val="24"/>
                <w:szCs w:val="24"/>
              </w:rPr>
              <w:fldChar w:fldCharType="separate"/>
            </w:r>
            <w:r w:rsidR="004E61B4">
              <w:rPr>
                <w:b/>
                <w:sz w:val="24"/>
                <w:szCs w:val="24"/>
              </w:rPr>
              <w:t>rozstrzygnięcia otwartego konkursu ofert nr 42/2019 na realizację zadania publicznego w obszarze "Działalność na rzecz rodziny, macierzyństwa, rodzicielstwa, upowszechniania i ochrony praw dziecka" pod nazwą: "Seminaria dla przyszłych rodziców przygotowujące do roli rodzica", "Seminaria kompetencji wychowawczych" oraz "Utworzenie i prowadzenie grupy wsparcia dla rodziców" przez organizacje pozarządowe oraz podmioty, o których mowa w art. 3 ust. 3 ustawy z dnia 24 kwietnia 2003 roku o działalności pożytku publicznego i o wolontariacie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61B4" w:rsidP="004E61B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E61B4">
        <w:rPr>
          <w:color w:val="000000"/>
          <w:sz w:val="24"/>
        </w:rPr>
        <w:t>Na podstawie</w:t>
      </w:r>
      <w:r w:rsidRPr="004E61B4">
        <w:rPr>
          <w:color w:val="000000"/>
          <w:sz w:val="24"/>
          <w:szCs w:val="24"/>
        </w:rPr>
        <w:t xml:space="preserve"> art. 30 ust. 2 pkt 4 ustawy z dnia 8 marca 1990 r. o samorządzie gminnym (Dz. U. z 2018 r. poz. 994 ze zm.), art. 5 ust. 4 pkt 2 ustawy z dnia 24 kwietnia 2003 r. o</w:t>
      </w:r>
      <w:r w:rsidR="006A1B49">
        <w:rPr>
          <w:color w:val="000000"/>
          <w:sz w:val="24"/>
          <w:szCs w:val="24"/>
        </w:rPr>
        <w:t> </w:t>
      </w:r>
      <w:r w:rsidRPr="004E61B4">
        <w:rPr>
          <w:color w:val="000000"/>
          <w:sz w:val="24"/>
          <w:szCs w:val="24"/>
        </w:rPr>
        <w:t>działalności pożytku publicznego i o wolontariacie (Dz. U. z 2018 r. poz. 450 ze zm.)</w:t>
      </w:r>
      <w:r w:rsidRPr="004E61B4">
        <w:rPr>
          <w:color w:val="000000"/>
          <w:sz w:val="24"/>
        </w:rPr>
        <w:t xml:space="preserve"> zarządza się, co następuje:</w:t>
      </w:r>
    </w:p>
    <w:p w:rsidR="004E61B4" w:rsidRDefault="004E61B4" w:rsidP="004E61B4">
      <w:pPr>
        <w:spacing w:line="360" w:lineRule="auto"/>
        <w:jc w:val="both"/>
        <w:rPr>
          <w:sz w:val="24"/>
        </w:rPr>
      </w:pPr>
    </w:p>
    <w:p w:rsidR="004E61B4" w:rsidRDefault="004E61B4" w:rsidP="004E61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61B4" w:rsidRDefault="004E61B4" w:rsidP="004E61B4">
      <w:pPr>
        <w:keepNext/>
        <w:spacing w:line="360" w:lineRule="auto"/>
        <w:rPr>
          <w:color w:val="000000"/>
          <w:sz w:val="24"/>
        </w:rPr>
      </w:pPr>
    </w:p>
    <w:p w:rsidR="004E61B4" w:rsidRDefault="004E61B4" w:rsidP="004E61B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61B4">
        <w:rPr>
          <w:color w:val="000000"/>
          <w:sz w:val="24"/>
          <w:szCs w:val="24"/>
        </w:rPr>
        <w:t>W okresie od 1 marca 2019 roku do 31 grudnia 2019 roku postanawia się w obszarze</w:t>
      </w:r>
      <w:r w:rsidRPr="004E61B4">
        <w:rPr>
          <w:color w:val="000000"/>
          <w:sz w:val="24"/>
        </w:rPr>
        <w:t xml:space="preserve"> działalności na rzecz rodziny, macierzyństwa, rodzicielstwa, upowszechniania i ochrony praw dziecka</w:t>
      </w:r>
      <w:r w:rsidRPr="004E61B4">
        <w:rPr>
          <w:color w:val="000000"/>
          <w:sz w:val="24"/>
          <w:szCs w:val="24"/>
        </w:rPr>
        <w:t xml:space="preserve"> realizować zadania: </w:t>
      </w:r>
      <w:r w:rsidRPr="004E61B4">
        <w:rPr>
          <w:color w:val="000000"/>
          <w:sz w:val="24"/>
        </w:rPr>
        <w:t>Seminaria dla przyszłych rodziców przygotowujące do roli rodzica", "Seminaria kompetencji wychowawczych" oraz "Utworzenie i prowadzenie grupy wsparcia dla rodziców"</w:t>
      </w:r>
      <w:r w:rsidRPr="004E61B4">
        <w:rPr>
          <w:color w:val="000000"/>
          <w:sz w:val="24"/>
          <w:szCs w:val="24"/>
        </w:rPr>
        <w:t xml:space="preserve"> przez podmioty wskazane w załączniku nr 1 do zarządzenia, przekazując na ten cel kwotę w wysokości 49 750,00 zł (słownie: czterdzieści dziewięć tysięcy siedemset pięćdziesiąt złotych 00/100).</w:t>
      </w:r>
    </w:p>
    <w:p w:rsidR="004E61B4" w:rsidRDefault="004E61B4" w:rsidP="004E61B4">
      <w:pPr>
        <w:spacing w:line="360" w:lineRule="auto"/>
        <w:jc w:val="both"/>
        <w:rPr>
          <w:color w:val="000000"/>
          <w:sz w:val="24"/>
        </w:rPr>
      </w:pPr>
    </w:p>
    <w:p w:rsidR="004E61B4" w:rsidRDefault="004E61B4" w:rsidP="004E61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E61B4" w:rsidRDefault="004E61B4" w:rsidP="004E61B4">
      <w:pPr>
        <w:keepNext/>
        <w:spacing w:line="360" w:lineRule="auto"/>
        <w:rPr>
          <w:color w:val="000000"/>
          <w:sz w:val="24"/>
        </w:rPr>
      </w:pPr>
    </w:p>
    <w:p w:rsidR="004E61B4" w:rsidRDefault="004E61B4" w:rsidP="004E61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61B4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sprawozdania z</w:t>
      </w:r>
      <w:r w:rsidR="006A1B49">
        <w:rPr>
          <w:color w:val="000000"/>
          <w:sz w:val="24"/>
          <w:szCs w:val="24"/>
        </w:rPr>
        <w:t> </w:t>
      </w:r>
      <w:r w:rsidRPr="004E61B4">
        <w:rPr>
          <w:color w:val="000000"/>
          <w:sz w:val="24"/>
          <w:szCs w:val="24"/>
        </w:rPr>
        <w:t>wykonania zadania w terminie określonym w zawartej umowie.</w:t>
      </w:r>
    </w:p>
    <w:p w:rsidR="004E61B4" w:rsidRDefault="004E61B4" w:rsidP="004E61B4">
      <w:pPr>
        <w:spacing w:line="360" w:lineRule="auto"/>
        <w:jc w:val="both"/>
        <w:rPr>
          <w:color w:val="000000"/>
          <w:sz w:val="24"/>
        </w:rPr>
      </w:pPr>
    </w:p>
    <w:p w:rsidR="004E61B4" w:rsidRDefault="004E61B4" w:rsidP="004E61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E61B4" w:rsidRDefault="004E61B4" w:rsidP="004E61B4">
      <w:pPr>
        <w:keepNext/>
        <w:spacing w:line="360" w:lineRule="auto"/>
        <w:rPr>
          <w:color w:val="000000"/>
          <w:sz w:val="24"/>
        </w:rPr>
      </w:pPr>
    </w:p>
    <w:p w:rsidR="004E61B4" w:rsidRDefault="004E61B4" w:rsidP="004E61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61B4">
        <w:rPr>
          <w:color w:val="000000"/>
          <w:sz w:val="24"/>
          <w:szCs w:val="24"/>
        </w:rPr>
        <w:t>Oferta, która nie otrzymała dotacji, wymieniona została w załączniku nr 2 do zarządzenia.</w:t>
      </w:r>
    </w:p>
    <w:p w:rsidR="004E61B4" w:rsidRDefault="004E61B4" w:rsidP="004E61B4">
      <w:pPr>
        <w:spacing w:line="360" w:lineRule="auto"/>
        <w:jc w:val="both"/>
        <w:rPr>
          <w:color w:val="000000"/>
          <w:sz w:val="24"/>
        </w:rPr>
      </w:pPr>
    </w:p>
    <w:p w:rsidR="004E61B4" w:rsidRDefault="004E61B4" w:rsidP="004E61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E61B4" w:rsidRDefault="004E61B4" w:rsidP="004E61B4">
      <w:pPr>
        <w:keepNext/>
        <w:spacing w:line="360" w:lineRule="auto"/>
        <w:rPr>
          <w:color w:val="000000"/>
          <w:sz w:val="24"/>
        </w:rPr>
      </w:pPr>
    </w:p>
    <w:p w:rsidR="004E61B4" w:rsidRDefault="004E61B4" w:rsidP="004E61B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E61B4">
        <w:rPr>
          <w:color w:val="000000"/>
          <w:sz w:val="24"/>
          <w:szCs w:val="24"/>
        </w:rPr>
        <w:t>Zarządzenie wchodzi w życie z dniem podpisania.</w:t>
      </w:r>
    </w:p>
    <w:p w:rsidR="004E61B4" w:rsidRDefault="004E61B4" w:rsidP="004E61B4">
      <w:pPr>
        <w:spacing w:line="360" w:lineRule="auto"/>
        <w:jc w:val="both"/>
        <w:rPr>
          <w:color w:val="000000"/>
          <w:sz w:val="24"/>
        </w:rPr>
      </w:pPr>
    </w:p>
    <w:p w:rsidR="004E61B4" w:rsidRDefault="004E61B4" w:rsidP="004E61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E61B4" w:rsidRDefault="004E61B4" w:rsidP="004E61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E61B4" w:rsidRPr="004E61B4" w:rsidRDefault="004E61B4" w:rsidP="004E61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61B4" w:rsidRPr="004E61B4" w:rsidSect="004E61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B4" w:rsidRDefault="004E61B4">
      <w:r>
        <w:separator/>
      </w:r>
    </w:p>
  </w:endnote>
  <w:endnote w:type="continuationSeparator" w:id="0">
    <w:p w:rsidR="004E61B4" w:rsidRDefault="004E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B4" w:rsidRDefault="004E61B4">
      <w:r>
        <w:separator/>
      </w:r>
    </w:p>
  </w:footnote>
  <w:footnote w:type="continuationSeparator" w:id="0">
    <w:p w:rsidR="004E61B4" w:rsidRDefault="004E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19r."/>
    <w:docVar w:name="AktNr" w:val="193/2019/P"/>
    <w:docVar w:name="Sprawa" w:val="rozstrzygnięcia otwartego konkursu ofert nr 42/2019 na realizację zadania publicznego w obszarze &quot;Działalność na rzecz rodziny, macierzyństwa, rodzicielstwa, upowszechniania i ochrony praw dziecka&quot; pod nazwą: &quot;Seminaria dla przyszłych rodziców przygotowujące do roli rodzica&quot;, &quot;Seminaria kompetencji wychowawczych&quot; oraz &quot;Utworzenie i prowadzenie grupy wsparcia dla rodziców&quot; przez organizacje pozarządowe oraz podmioty, o których mowa w art. 3 ust. 3 ustawy z dnia 24 kwietnia 2003 roku o działalności pożytku publicznego i o wolontariacie w 2019 roku."/>
  </w:docVars>
  <w:rsids>
    <w:rsidRoot w:val="004E61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61B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1B4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E1B8-328F-4A0C-AF98-0DD3A2E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325</Words>
  <Characters>1838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2019-03-04T09:13:00Z</dcterms:created>
  <dcterms:modified xsi:type="dcterms:W3CDTF">2019-03-04T09:13:00Z</dcterms:modified>
</cp:coreProperties>
</file>