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8C0BB9">
        <w:fldChar w:fldCharType="begin"/>
      </w:r>
      <w:r w:rsidR="008C0BB9">
        <w:instrText xml:space="preserve"> DOCVARIABLE  AktNr  \* MERGEFORMAT </w:instrText>
      </w:r>
      <w:r w:rsidR="008C0BB9">
        <w:fldChar w:fldCharType="separate"/>
      </w:r>
      <w:r w:rsidR="00CB0850">
        <w:t>230/2019/P</w:t>
      </w:r>
      <w:r w:rsidR="008C0BB9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CB0850">
        <w:rPr>
          <w:b/>
          <w:sz w:val="28"/>
        </w:rPr>
        <w:t>8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8C0BB9">
        <w:tc>
          <w:tcPr>
            <w:tcW w:w="1368" w:type="dxa"/>
            <w:shd w:val="clear" w:color="auto" w:fill="auto"/>
          </w:tcPr>
          <w:p w:rsidR="00565809" w:rsidRPr="008C0BB9" w:rsidRDefault="00565809" w:rsidP="008C0BB9">
            <w:pPr>
              <w:spacing w:line="360" w:lineRule="auto"/>
              <w:rPr>
                <w:sz w:val="24"/>
                <w:szCs w:val="24"/>
              </w:rPr>
            </w:pPr>
            <w:r w:rsidRPr="008C0BB9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8C0BB9" w:rsidRDefault="00565809" w:rsidP="008C0BB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0BB9">
              <w:rPr>
                <w:b/>
                <w:sz w:val="24"/>
                <w:szCs w:val="24"/>
              </w:rPr>
              <w:fldChar w:fldCharType="begin"/>
            </w:r>
            <w:r w:rsidRPr="008C0BB9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8C0BB9">
              <w:rPr>
                <w:b/>
                <w:sz w:val="24"/>
                <w:szCs w:val="24"/>
              </w:rPr>
              <w:fldChar w:fldCharType="separate"/>
            </w:r>
            <w:r w:rsidR="00CB0850" w:rsidRPr="008C0BB9">
              <w:rPr>
                <w:b/>
                <w:sz w:val="24"/>
                <w:szCs w:val="24"/>
              </w:rPr>
              <w:t xml:space="preserve">nabycia niezabudowanej nieruchomości położonej w rejonie ul. Na Stoku, oznaczonej w ewidencji gruntów: dz. nr 30/5, arkusz mapy 29, obręb Winiary, dla której Sąd Rejonowy w Poznaniu prowadzi ksiegę wieczystą nr </w:t>
            </w:r>
            <w:r w:rsidR="009426DF" w:rsidRPr="008C0BB9">
              <w:rPr>
                <w:b/>
                <w:sz w:val="24"/>
                <w:szCs w:val="24"/>
              </w:rPr>
              <w:t>xxx</w:t>
            </w:r>
            <w:r w:rsidR="00CB0850" w:rsidRPr="008C0BB9">
              <w:rPr>
                <w:b/>
                <w:sz w:val="24"/>
                <w:szCs w:val="24"/>
              </w:rPr>
              <w:t>.</w:t>
            </w:r>
            <w:r w:rsidRPr="008C0BB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B0850" w:rsidP="00CB0850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CB0850">
        <w:rPr>
          <w:color w:val="000000"/>
          <w:sz w:val="24"/>
        </w:rPr>
        <w:t>Na podstawie art. 30 ust. 1 i 2 w zw. z art. 7 ust. 1 pkt 12 ustawy z dnia 8 marca 1990 r. o</w:t>
      </w:r>
      <w:r w:rsidR="00BE1B87">
        <w:rPr>
          <w:color w:val="000000"/>
          <w:sz w:val="24"/>
        </w:rPr>
        <w:t> </w:t>
      </w:r>
      <w:r w:rsidRPr="00CB0850">
        <w:rPr>
          <w:color w:val="000000"/>
          <w:sz w:val="24"/>
        </w:rPr>
        <w:t>samorządzie gminnym (t.j. Dz. U. z 2018 r. poz. 994 z późn. zm.), art. 25 ust. 1 i 2 w zw. z</w:t>
      </w:r>
      <w:r w:rsidR="00BE1B87">
        <w:rPr>
          <w:color w:val="000000"/>
          <w:sz w:val="24"/>
        </w:rPr>
        <w:t> </w:t>
      </w:r>
      <w:r w:rsidRPr="00CB0850">
        <w:rPr>
          <w:color w:val="000000"/>
          <w:sz w:val="24"/>
        </w:rPr>
        <w:t>art. 23 ust. 1 pkt 7 oraz art. 6 pkt 9c ustawy z dnia 21 sierpnia 1997 r. o gospodarce nieruchomościami (t.j. Dz. U. z 2018 r. poz. 2204 z późn. zm.) oraz § 3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XL/605/VI2012 Rady Miasta Poznania z dnia 6 listopada 2012 r., uchwałą Nr L/776/VI/2013 Rady Miasta Poznania z dnia 21 maja 2013 r., uchwałą Nr VIII/46/VII/2015 Rady Miasta Poznania z dnia 3 marca 2015 r.) zarządza się, co następuje:</w:t>
      </w:r>
    </w:p>
    <w:p w:rsidR="00CB0850" w:rsidRDefault="00CB0850" w:rsidP="00CB0850">
      <w:pPr>
        <w:spacing w:line="360" w:lineRule="auto"/>
        <w:jc w:val="both"/>
        <w:rPr>
          <w:sz w:val="24"/>
        </w:rPr>
      </w:pPr>
    </w:p>
    <w:p w:rsidR="00CB0850" w:rsidRDefault="00CB0850" w:rsidP="00CB08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B0850" w:rsidRDefault="00CB0850" w:rsidP="00CB0850">
      <w:pPr>
        <w:keepNext/>
        <w:spacing w:line="360" w:lineRule="auto"/>
        <w:rPr>
          <w:color w:val="000000"/>
          <w:sz w:val="24"/>
        </w:rPr>
      </w:pPr>
    </w:p>
    <w:p w:rsidR="00CB0850" w:rsidRDefault="00CB0850" w:rsidP="00CB085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CB0850">
        <w:rPr>
          <w:color w:val="000000"/>
          <w:sz w:val="24"/>
          <w:szCs w:val="24"/>
        </w:rPr>
        <w:t>Nabyć na rzecz Miasta Poznania prawo wła</w:t>
      </w:r>
      <w:bookmarkStart w:id="3" w:name="_GoBack"/>
      <w:bookmarkEnd w:id="3"/>
      <w:r w:rsidRPr="00CB0850">
        <w:rPr>
          <w:color w:val="000000"/>
          <w:sz w:val="24"/>
          <w:szCs w:val="24"/>
        </w:rPr>
        <w:t>sności niezabudowanej nieruchomości położonej w Poznaniu przy ul. Na Stoku, oznaczonej w ewidencji gruntów: obręb Winiary, arkusz mapy 29, działka nr 30/5 o pow. 333 m</w:t>
      </w:r>
      <w:r w:rsidRPr="00CB0850">
        <w:rPr>
          <w:color w:val="000000"/>
          <w:sz w:val="24"/>
          <w:szCs w:val="24"/>
          <w:vertAlign w:val="superscript"/>
        </w:rPr>
        <w:t>2</w:t>
      </w:r>
      <w:r w:rsidRPr="00CB0850">
        <w:rPr>
          <w:color w:val="000000"/>
          <w:sz w:val="24"/>
          <w:szCs w:val="24"/>
        </w:rPr>
        <w:t>, dla której Sąd Rejonowy – Poznań Stare Miasto w</w:t>
      </w:r>
      <w:r w:rsidR="00BE1B87">
        <w:rPr>
          <w:color w:val="000000"/>
          <w:sz w:val="24"/>
          <w:szCs w:val="24"/>
        </w:rPr>
        <w:t> </w:t>
      </w:r>
      <w:r w:rsidRPr="00CB0850">
        <w:rPr>
          <w:color w:val="000000"/>
          <w:sz w:val="24"/>
          <w:szCs w:val="24"/>
        </w:rPr>
        <w:t xml:space="preserve">Poznaniu prowadzi księgę wieczystą nr </w:t>
      </w:r>
      <w:r w:rsidR="009426DF">
        <w:rPr>
          <w:color w:val="000000"/>
          <w:sz w:val="24"/>
          <w:szCs w:val="24"/>
        </w:rPr>
        <w:t>xxx</w:t>
      </w:r>
      <w:r w:rsidRPr="00CB0850">
        <w:rPr>
          <w:color w:val="000000"/>
          <w:sz w:val="24"/>
          <w:szCs w:val="24"/>
        </w:rPr>
        <w:t>.</w:t>
      </w:r>
    </w:p>
    <w:p w:rsidR="00CB0850" w:rsidRDefault="00CB0850" w:rsidP="00CB0850">
      <w:pPr>
        <w:spacing w:line="360" w:lineRule="auto"/>
        <w:jc w:val="both"/>
        <w:rPr>
          <w:color w:val="000000"/>
          <w:sz w:val="24"/>
        </w:rPr>
      </w:pPr>
    </w:p>
    <w:p w:rsidR="00CB0850" w:rsidRDefault="00CB0850" w:rsidP="00CB08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B0850" w:rsidRDefault="00CB0850" w:rsidP="00CB0850">
      <w:pPr>
        <w:keepNext/>
        <w:spacing w:line="360" w:lineRule="auto"/>
        <w:rPr>
          <w:color w:val="000000"/>
          <w:sz w:val="24"/>
        </w:rPr>
      </w:pPr>
    </w:p>
    <w:p w:rsidR="00CB0850" w:rsidRDefault="00CB0850" w:rsidP="00CB085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B0850">
        <w:rPr>
          <w:color w:val="000000"/>
          <w:sz w:val="24"/>
          <w:szCs w:val="24"/>
        </w:rPr>
        <w:t>Cena nieruchomości wynosi 33.300,00 zł brutto (słownie: trzydzieści trzy tysiące trzysta złotych 00/100).</w:t>
      </w:r>
    </w:p>
    <w:p w:rsidR="00CB0850" w:rsidRDefault="00CB0850" w:rsidP="00CB0850">
      <w:pPr>
        <w:spacing w:line="360" w:lineRule="auto"/>
        <w:jc w:val="both"/>
        <w:rPr>
          <w:color w:val="000000"/>
          <w:sz w:val="24"/>
        </w:rPr>
      </w:pPr>
    </w:p>
    <w:p w:rsidR="00CB0850" w:rsidRDefault="00CB0850" w:rsidP="00CB08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B0850" w:rsidRDefault="00CB0850" w:rsidP="00CB0850">
      <w:pPr>
        <w:keepNext/>
        <w:spacing w:line="360" w:lineRule="auto"/>
        <w:rPr>
          <w:color w:val="000000"/>
          <w:sz w:val="24"/>
        </w:rPr>
      </w:pPr>
    </w:p>
    <w:p w:rsidR="00CB0850" w:rsidRDefault="00CB0850" w:rsidP="00CB085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B0850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CB0850" w:rsidRDefault="00CB0850" w:rsidP="00CB0850">
      <w:pPr>
        <w:spacing w:line="360" w:lineRule="auto"/>
        <w:jc w:val="both"/>
        <w:rPr>
          <w:color w:val="000000"/>
          <w:sz w:val="24"/>
        </w:rPr>
      </w:pPr>
    </w:p>
    <w:p w:rsidR="00CB0850" w:rsidRDefault="00CB0850" w:rsidP="00CB08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B0850" w:rsidRDefault="00CB0850" w:rsidP="00CB0850">
      <w:pPr>
        <w:keepNext/>
        <w:spacing w:line="360" w:lineRule="auto"/>
        <w:rPr>
          <w:color w:val="000000"/>
          <w:sz w:val="24"/>
        </w:rPr>
      </w:pPr>
    </w:p>
    <w:p w:rsidR="00CB0850" w:rsidRDefault="00CB0850" w:rsidP="00CB085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B0850">
        <w:rPr>
          <w:color w:val="000000"/>
          <w:sz w:val="24"/>
          <w:szCs w:val="24"/>
        </w:rPr>
        <w:t>Zarządzenie wchodzi w życie z dniem podpisania.</w:t>
      </w:r>
    </w:p>
    <w:p w:rsidR="00CB0850" w:rsidRDefault="00CB0850" w:rsidP="00CB0850">
      <w:pPr>
        <w:spacing w:line="360" w:lineRule="auto"/>
        <w:jc w:val="both"/>
        <w:rPr>
          <w:color w:val="000000"/>
          <w:sz w:val="24"/>
        </w:rPr>
      </w:pPr>
    </w:p>
    <w:p w:rsidR="00CB0850" w:rsidRDefault="00CB0850" w:rsidP="00CB08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B0850" w:rsidRDefault="00CB0850" w:rsidP="00CB08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B0850" w:rsidRPr="00CB0850" w:rsidRDefault="00CB0850" w:rsidP="00CB08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B0850" w:rsidRPr="00CB0850" w:rsidSect="00CB085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BB9" w:rsidRDefault="008C0BB9">
      <w:r>
        <w:separator/>
      </w:r>
    </w:p>
  </w:endnote>
  <w:endnote w:type="continuationSeparator" w:id="0">
    <w:p w:rsidR="008C0BB9" w:rsidRDefault="008C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BB9" w:rsidRDefault="008C0BB9">
      <w:r>
        <w:separator/>
      </w:r>
    </w:p>
  </w:footnote>
  <w:footnote w:type="continuationSeparator" w:id="0">
    <w:p w:rsidR="008C0BB9" w:rsidRDefault="008C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19r."/>
    <w:docVar w:name="AktNr" w:val="230/2019/P"/>
    <w:docVar w:name="Sprawa" w:val="nabycia niezabudowanej nieruchomości położonej w rejonie ul. Na Stoku, oznaczonej w ewidencji gruntów: dz. nr 30/5, arkusz mapy 29, obręb Winiary, dla której Sąd Rejonowy w Poznaniu prowadzi ksiegę wieczystą nr PO1P/00064208/8."/>
  </w:docVars>
  <w:rsids>
    <w:rsidRoot w:val="00CB085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C0BB9"/>
    <w:rsid w:val="00931FB0"/>
    <w:rsid w:val="009426DF"/>
    <w:rsid w:val="009711FF"/>
    <w:rsid w:val="009773E3"/>
    <w:rsid w:val="009E48F1"/>
    <w:rsid w:val="009F5036"/>
    <w:rsid w:val="00A5209A"/>
    <w:rsid w:val="00AA184A"/>
    <w:rsid w:val="00BA113A"/>
    <w:rsid w:val="00BB3401"/>
    <w:rsid w:val="00BE1B87"/>
    <w:rsid w:val="00C5423F"/>
    <w:rsid w:val="00CB05CD"/>
    <w:rsid w:val="00CB0850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AF52F"/>
  <w15:chartTrackingRefBased/>
  <w15:docId w15:val="{C42DCC41-A9D8-4513-9BF4-CD982788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2019-03-11T12:07:00Z</dcterms:created>
  <dcterms:modified xsi:type="dcterms:W3CDTF">2019-03-11T12:10:00Z</dcterms:modified>
</cp:coreProperties>
</file>