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403139">
        <w:tc>
          <w:tcPr>
            <w:tcW w:w="1368" w:type="dxa"/>
            <w:shd w:val="clear" w:color="auto" w:fill="auto"/>
          </w:tcPr>
          <w:p w:rsidR="00FA63B5" w:rsidRDefault="00FA63B5" w:rsidP="00403139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403139">
            <w:pPr>
              <w:spacing w:line="360" w:lineRule="auto"/>
              <w:jc w:val="both"/>
            </w:pPr>
            <w:r w:rsidRPr="00403139">
              <w:rPr>
                <w:b/>
              </w:rPr>
              <w:fldChar w:fldCharType="begin"/>
            </w:r>
            <w:r w:rsidRPr="00403139">
              <w:rPr>
                <w:b/>
              </w:rPr>
              <w:instrText xml:space="preserve"> DOCVARIABLE  Sprawa  \* MERGEFORMAT </w:instrText>
            </w:r>
            <w:r w:rsidRPr="00403139">
              <w:rPr>
                <w:b/>
              </w:rPr>
              <w:fldChar w:fldCharType="separate"/>
            </w:r>
            <w:r w:rsidR="00C11FBB" w:rsidRPr="00403139">
              <w:rPr>
                <w:b/>
              </w:rPr>
              <w:t xml:space="preserve">zawarcia ugody w przedmiocie odszkodowania za grunt wydzielony pod tereny dróg publicznych klasy lokalnej, oznaczony w miejscowym planie zagospodarowania przestrzennego "Morasko-Radojewo-Umultowo" - rejon ulic Hodowlanej i Szklarniowej w Poznaniu symbolami 5KD-L i 4 KD-L. </w:t>
            </w:r>
            <w:r w:rsidRPr="00403139">
              <w:rPr>
                <w:b/>
              </w:rPr>
              <w:fldChar w:fldCharType="end"/>
            </w:r>
          </w:p>
        </w:tc>
      </w:tr>
    </w:tbl>
    <w:p w:rsidR="00FA63B5" w:rsidRPr="00C11FBB" w:rsidRDefault="00FA63B5" w:rsidP="00C11FBB">
      <w:pPr>
        <w:spacing w:line="360" w:lineRule="auto"/>
        <w:jc w:val="both"/>
      </w:pPr>
      <w:bookmarkStart w:id="1" w:name="z1"/>
      <w:bookmarkEnd w:id="1"/>
    </w:p>
    <w:p w:rsidR="00C11FBB" w:rsidRDefault="00C11FBB" w:rsidP="00C11FBB">
      <w:pPr>
        <w:spacing w:line="360" w:lineRule="auto"/>
        <w:jc w:val="both"/>
        <w:rPr>
          <w:color w:val="000000"/>
        </w:rPr>
      </w:pPr>
      <w:r w:rsidRPr="00C11FBB">
        <w:rPr>
          <w:color w:val="000000"/>
        </w:rPr>
        <w:t xml:space="preserve">Ostateczną decyzją z dnia 27.06.2017 r., nr ZG-AGP.5040.356.2016, na wniosek właściciela, zatwierdzono podział działki nr 340/1 o powierzchni 2,5036 ha, zapisanej w księdze wieczystej nr </w:t>
      </w:r>
      <w:r w:rsidR="00E424C1">
        <w:rPr>
          <w:color w:val="000000"/>
        </w:rPr>
        <w:t>xxx</w:t>
      </w:r>
      <w:r w:rsidRPr="00C11FBB">
        <w:rPr>
          <w:color w:val="000000"/>
        </w:rPr>
        <w:t xml:space="preserve"> jako własność </w:t>
      </w:r>
      <w:r w:rsidR="00E424C1">
        <w:rPr>
          <w:color w:val="000000"/>
        </w:rPr>
        <w:t>xxx</w:t>
      </w:r>
      <w:r w:rsidRPr="00C11FBB">
        <w:rPr>
          <w:color w:val="000000"/>
        </w:rPr>
        <w:t>. W wyniku podziału ww. nieruchomości, zgodnie z miejscowym planem zagospodarowania przestrzennego "Mora</w:t>
      </w:r>
      <w:bookmarkStart w:id="2" w:name="_GoBack"/>
      <w:bookmarkEnd w:id="2"/>
      <w:r w:rsidRPr="00C11FBB">
        <w:rPr>
          <w:color w:val="000000"/>
        </w:rPr>
        <w:t>sko-Radojewo-Umultowo" - rejon ulic Hodowlanej i Szklarniowej w Poznaniu, wydzielono m.in. opisaną w zarządzeniu działkę nr 340/3 o powierzchni 1714 m</w:t>
      </w:r>
      <w:r w:rsidRPr="00C11FBB">
        <w:rPr>
          <w:color w:val="000000"/>
          <w:szCs w:val="28"/>
        </w:rPr>
        <w:t>²</w:t>
      </w:r>
      <w:r w:rsidRPr="00C11FBB">
        <w:rPr>
          <w:color w:val="000000"/>
        </w:rPr>
        <w:t>, znajdującą się w planie na obszarze przeznaczonym pod tereny dróg publicznych klasy lokalnej, oznaczonym symbolem 5KD-L, oraz działkę nr 340/4 o powierzchni 1254 m</w:t>
      </w:r>
      <w:r w:rsidRPr="00C11FBB">
        <w:rPr>
          <w:color w:val="000000"/>
          <w:szCs w:val="28"/>
        </w:rPr>
        <w:t>²</w:t>
      </w:r>
      <w:r w:rsidRPr="00C11FBB">
        <w:rPr>
          <w:color w:val="000000"/>
        </w:rPr>
        <w:t xml:space="preserve">, znajdującą się w planie na obszarze przeznaczonym pod tereny dróg publicznych klasy lokalnej, oznaczonym symbolem 4KD-L. Obecnie przedmiotowe działki zapisane są w księdze wieczystej nr </w:t>
      </w:r>
      <w:r w:rsidR="00E424C1">
        <w:rPr>
          <w:color w:val="000000"/>
        </w:rPr>
        <w:t>xxx</w:t>
      </w:r>
      <w:r w:rsidRPr="00C11FBB">
        <w:rPr>
          <w:color w:val="000000"/>
        </w:rPr>
        <w:t xml:space="preserve"> na rzecz Miasta Poznania. Z tytułu utraty prawa własności przedmiotowych działek, stosownie do treści art. 98 ust. 3 ustawy z dnia 21 sierpnia 1997 r. o gospodarce nieruchomościami (t.j. Dz. U. z 2018 r. poz. 2204 ze zm.), panu </w:t>
      </w:r>
      <w:r w:rsidR="00E424C1">
        <w:rPr>
          <w:color w:val="000000"/>
        </w:rPr>
        <w:t>xxx</w:t>
      </w:r>
      <w:r w:rsidRPr="00C11FBB">
        <w:rPr>
          <w:color w:val="000000"/>
        </w:rPr>
        <w:t xml:space="preserve">, reprezentowanemu przez panią adwokat Olgę Wawrzynkiewicz-Jabłońską (na podstawie pełnomocnictwa z dnia 4.08.2017 r. i pełnomocnictwa z dnia 12.02.2019 r.), przysługuje odszkodowanie w wysokości uzgodnionej z Zarządem Dróg Miejskich/Miastem Poznań. Wysokość odszkodowania została zaakceptowana i przyjęta bez zastrzeżeń w łącznej wysokości </w:t>
      </w:r>
      <w:r w:rsidR="00E424C1">
        <w:rPr>
          <w:color w:val="000000"/>
        </w:rPr>
        <w:t>xxx</w:t>
      </w:r>
      <w:r w:rsidRPr="00C11FBB">
        <w:rPr>
          <w:color w:val="000000"/>
        </w:rPr>
        <w:t xml:space="preserve"> (słownie: </w:t>
      </w:r>
      <w:r w:rsidR="00E424C1">
        <w:rPr>
          <w:color w:val="000000"/>
        </w:rPr>
        <w:t>xxx</w:t>
      </w:r>
      <w:r w:rsidRPr="00C11FBB">
        <w:rPr>
          <w:color w:val="000000"/>
        </w:rPr>
        <w:t xml:space="preserve">) złotych, na którą składa się: wartość rynkowa prawa własności działki gruntu nr 340/3 - </w:t>
      </w:r>
      <w:r w:rsidR="00E424C1">
        <w:rPr>
          <w:color w:val="000000"/>
        </w:rPr>
        <w:t>xxx</w:t>
      </w:r>
      <w:r w:rsidRPr="00C11FBB">
        <w:rPr>
          <w:color w:val="000000"/>
        </w:rPr>
        <w:t xml:space="preserve"> zł oraz wartość rynkowa prawa własności działki gruntu nr 340/4 - </w:t>
      </w:r>
      <w:r w:rsidR="00E424C1">
        <w:rPr>
          <w:color w:val="000000"/>
        </w:rPr>
        <w:t>xxx</w:t>
      </w:r>
      <w:r w:rsidRPr="00C11FBB">
        <w:rPr>
          <w:color w:val="000000"/>
        </w:rPr>
        <w:t xml:space="preserve"> zł. Kwota odszkodowania określająca wartość rynkową prawa własności przedmiotowych działek wynika z operatu szacunkowego z dnia 25.06.2018 r., </w:t>
      </w:r>
      <w:r w:rsidRPr="00C11FBB">
        <w:rPr>
          <w:color w:val="000000"/>
        </w:rPr>
        <w:lastRenderedPageBreak/>
        <w:t>sporządzonego przez rzeczoznawcę majątkowego pana Arkadiusza Andrzejewskiego.Wypłata odszkodowania nastąpi ze środków budżetowych, z</w:t>
      </w:r>
      <w:r w:rsidR="001F5A7B">
        <w:rPr>
          <w:color w:val="000000"/>
        </w:rPr>
        <w:t> </w:t>
      </w:r>
      <w:r w:rsidRPr="00C11FBB">
        <w:rPr>
          <w:color w:val="000000"/>
        </w:rPr>
        <w:t>pozycji planu rozdz. 60016 § 4590.</w:t>
      </w:r>
    </w:p>
    <w:p w:rsidR="00C11FBB" w:rsidRDefault="00C11FBB" w:rsidP="00C11FBB">
      <w:pPr>
        <w:spacing w:line="360" w:lineRule="auto"/>
        <w:jc w:val="both"/>
      </w:pPr>
    </w:p>
    <w:p w:rsidR="00C11FBB" w:rsidRDefault="00C11FBB" w:rsidP="00C11FBB">
      <w:pPr>
        <w:keepNext/>
        <w:spacing w:line="360" w:lineRule="auto"/>
        <w:jc w:val="center"/>
      </w:pPr>
      <w:r>
        <w:t>p.o. DYREKTOR</w:t>
      </w:r>
    </w:p>
    <w:p w:rsidR="00C11FBB" w:rsidRPr="00C11FBB" w:rsidRDefault="00C11FBB" w:rsidP="00C11FBB">
      <w:pPr>
        <w:keepNext/>
        <w:spacing w:line="360" w:lineRule="auto"/>
        <w:jc w:val="center"/>
      </w:pPr>
      <w:r>
        <w:t>(-)Krzysztof Olejniczak</w:t>
      </w:r>
    </w:p>
    <w:sectPr w:rsidR="00C11FBB" w:rsidRPr="00C11FBB" w:rsidSect="00C11F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139" w:rsidRDefault="00403139">
      <w:r>
        <w:separator/>
      </w:r>
    </w:p>
  </w:endnote>
  <w:endnote w:type="continuationSeparator" w:id="0">
    <w:p w:rsidR="00403139" w:rsidRDefault="0040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139" w:rsidRDefault="00403139">
      <w:r>
        <w:separator/>
      </w:r>
    </w:p>
  </w:footnote>
  <w:footnote w:type="continuationSeparator" w:id="0">
    <w:p w:rsidR="00403139" w:rsidRDefault="00403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 klasy lokalnej, oznaczony w miejscowym planie zagospodarowania przestrzennego &quot;Morasko-Radojewo-Umultowo&quot; - rejon ulic Hodowlanej i Szklarniowej w Poznaniu symbolami 5KD-L i 4 KD-L. "/>
  </w:docVars>
  <w:rsids>
    <w:rsidRoot w:val="00C11FBB"/>
    <w:rsid w:val="000607A3"/>
    <w:rsid w:val="001B1D53"/>
    <w:rsid w:val="001F5A7B"/>
    <w:rsid w:val="0022095A"/>
    <w:rsid w:val="002946C5"/>
    <w:rsid w:val="002C29F3"/>
    <w:rsid w:val="00403139"/>
    <w:rsid w:val="00796326"/>
    <w:rsid w:val="00A87E1B"/>
    <w:rsid w:val="00AA04BE"/>
    <w:rsid w:val="00BB1A14"/>
    <w:rsid w:val="00C11FBB"/>
    <w:rsid w:val="00E424C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C763F"/>
  <w15:chartTrackingRefBased/>
  <w15:docId w15:val="{FB98B8CF-FFF0-4A72-A563-A1A696E0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5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2019-03-11T12:34:00Z</dcterms:created>
  <dcterms:modified xsi:type="dcterms:W3CDTF">2019-03-11T12:41:00Z</dcterms:modified>
</cp:coreProperties>
</file>