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30991">
          <w:t>249/2019/P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30991">
        <w:rPr>
          <w:b/>
          <w:sz w:val="28"/>
        </w:rPr>
        <w:fldChar w:fldCharType="separate"/>
      </w:r>
      <w:r w:rsidR="00330991">
        <w:rPr>
          <w:b/>
          <w:sz w:val="28"/>
        </w:rPr>
        <w:t>14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3099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30991">
              <w:rPr>
                <w:b/>
                <w:sz w:val="24"/>
                <w:szCs w:val="24"/>
              </w:rPr>
              <w:fldChar w:fldCharType="separate"/>
            </w:r>
            <w:r w:rsidR="00330991">
              <w:rPr>
                <w:b/>
                <w:sz w:val="24"/>
                <w:szCs w:val="24"/>
              </w:rPr>
              <w:t>rozstrzygnięcia otwartego konkursu ofert nr 37/2019 na wspieranie realizacji zadań Miasta Poznania w obszarze "Ratownictwo i ochrona ludności w roku 2019" przez organizacje pozarządowe oraz podmioty, o których mowa w art. 3 ust. 3 ustawy z dnia 24 kwietnia 2003 roku o 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30991" w:rsidP="0033099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30991">
        <w:rPr>
          <w:color w:val="000000"/>
          <w:sz w:val="24"/>
        </w:rPr>
        <w:t xml:space="preserve">Na podstawie </w:t>
      </w:r>
      <w:r w:rsidRPr="00330991">
        <w:rPr>
          <w:color w:val="000000"/>
          <w:sz w:val="24"/>
          <w:szCs w:val="24"/>
        </w:rPr>
        <w:t>art. 30 ust. 2 pkt 4 ustawy z dnia 8 marca 1990 r. o samorządzie gminnym (t.j. Dz. U. z 2018 r. poz. 994 ze zmianami) oraz art. 5 ust. 4 pkt 2 ustawy z dnia 24 kwietnia 2003 r. o działalności pożytku publicznego i o wolontariacie (t.j. Dz. U. z 2018 r. poz. 450 ze zmianami), zarządza się,</w:t>
      </w:r>
      <w:r w:rsidRPr="00330991">
        <w:rPr>
          <w:color w:val="000000"/>
          <w:sz w:val="24"/>
        </w:rPr>
        <w:t xml:space="preserve"> co następuje:</w:t>
      </w:r>
    </w:p>
    <w:p w:rsidR="00330991" w:rsidRDefault="00330991" w:rsidP="00330991">
      <w:pPr>
        <w:spacing w:line="360" w:lineRule="auto"/>
        <w:jc w:val="both"/>
        <w:rPr>
          <w:sz w:val="24"/>
        </w:rPr>
      </w:pPr>
    </w:p>
    <w:p w:rsidR="00330991" w:rsidRDefault="00330991" w:rsidP="003309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30991" w:rsidRDefault="00330991" w:rsidP="00330991">
      <w:pPr>
        <w:keepNext/>
        <w:spacing w:line="360" w:lineRule="auto"/>
        <w:rPr>
          <w:color w:val="000000"/>
          <w:sz w:val="24"/>
        </w:rPr>
      </w:pPr>
    </w:p>
    <w:p w:rsidR="00330991" w:rsidRDefault="00330991" w:rsidP="0033099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30991">
        <w:rPr>
          <w:color w:val="000000"/>
          <w:sz w:val="24"/>
          <w:szCs w:val="24"/>
        </w:rPr>
        <w:t>W okresie od 30 kwietnia 2019 roku do 30 września 2019 roku postanawia się realizować zadania Miasta Poznania w obszarze "Ratownictwo i ochrona ludności w roku 2019", w</w:t>
      </w:r>
      <w:r w:rsidR="00042FA3">
        <w:rPr>
          <w:color w:val="000000"/>
          <w:sz w:val="24"/>
          <w:szCs w:val="24"/>
        </w:rPr>
        <w:t> </w:t>
      </w:r>
      <w:r w:rsidRPr="00330991">
        <w:rPr>
          <w:color w:val="000000"/>
          <w:sz w:val="24"/>
          <w:szCs w:val="24"/>
        </w:rPr>
        <w:t>zakresie bezpieczeństwa osób przebywających na obszarach wodnych miasta Poznania, przez organizacje pozarządowe oraz podmioty, o których mowa w art. 3 ust. 3 ustawy z dnia 24 kwietnia 2003 roku o działalności pożytku publicznego i o wolontariacie, i przeznaczyć na ten cel kwotę w wysokości 40 000,00 zł (słownie: czterdzieści tysięcy złotych), przekazując ją podmiotowi wskazanemu w załącznikach nr 1 i 2 do niniejszego zarządzenia.</w:t>
      </w:r>
    </w:p>
    <w:p w:rsidR="00330991" w:rsidRDefault="00330991" w:rsidP="00330991">
      <w:pPr>
        <w:spacing w:line="360" w:lineRule="auto"/>
        <w:jc w:val="both"/>
        <w:rPr>
          <w:color w:val="000000"/>
          <w:sz w:val="24"/>
        </w:rPr>
      </w:pPr>
    </w:p>
    <w:p w:rsidR="00330991" w:rsidRDefault="00330991" w:rsidP="003309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30991" w:rsidRDefault="00330991" w:rsidP="00330991">
      <w:pPr>
        <w:keepNext/>
        <w:spacing w:line="360" w:lineRule="auto"/>
        <w:rPr>
          <w:color w:val="000000"/>
          <w:sz w:val="24"/>
        </w:rPr>
      </w:pPr>
    </w:p>
    <w:p w:rsidR="00330991" w:rsidRDefault="00330991" w:rsidP="0033099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30991">
        <w:rPr>
          <w:color w:val="000000"/>
          <w:sz w:val="24"/>
          <w:szCs w:val="24"/>
        </w:rPr>
        <w:t>Czyni się Dyrektora Wydziału Zarządzania Kryzysowego i Bezpieczeństwa odpowiedzialnym za zawarcie umów i nadzór nad ich realizacją przez podmiot wymieniony w załącznikach nr 1</w:t>
      </w:r>
      <w:r w:rsidR="00042FA3">
        <w:rPr>
          <w:color w:val="000000"/>
          <w:sz w:val="24"/>
          <w:szCs w:val="24"/>
        </w:rPr>
        <w:t> </w:t>
      </w:r>
      <w:r w:rsidRPr="00330991">
        <w:rPr>
          <w:color w:val="000000"/>
          <w:sz w:val="24"/>
          <w:szCs w:val="24"/>
        </w:rPr>
        <w:t>i 2 oraz zobowiązuje się beneficjenta dotacji do przedłożenia stosownych sprawozdań w</w:t>
      </w:r>
      <w:r w:rsidR="00042FA3">
        <w:rPr>
          <w:color w:val="000000"/>
          <w:sz w:val="24"/>
          <w:szCs w:val="24"/>
        </w:rPr>
        <w:t> </w:t>
      </w:r>
      <w:r w:rsidRPr="00330991">
        <w:rPr>
          <w:color w:val="000000"/>
          <w:sz w:val="24"/>
          <w:szCs w:val="24"/>
        </w:rPr>
        <w:t>terminach określonych</w:t>
      </w:r>
      <w:r w:rsidRPr="00330991">
        <w:rPr>
          <w:color w:val="FF0000"/>
          <w:sz w:val="24"/>
          <w:szCs w:val="24"/>
        </w:rPr>
        <w:t xml:space="preserve"> </w:t>
      </w:r>
      <w:r w:rsidRPr="00330991">
        <w:rPr>
          <w:color w:val="000000"/>
          <w:sz w:val="24"/>
          <w:szCs w:val="24"/>
        </w:rPr>
        <w:t>w wyżej wymienionych umowach.</w:t>
      </w:r>
    </w:p>
    <w:p w:rsidR="00330991" w:rsidRDefault="00330991" w:rsidP="00330991">
      <w:pPr>
        <w:spacing w:line="360" w:lineRule="auto"/>
        <w:jc w:val="both"/>
        <w:rPr>
          <w:color w:val="000000"/>
          <w:sz w:val="24"/>
        </w:rPr>
      </w:pPr>
    </w:p>
    <w:p w:rsidR="00330991" w:rsidRDefault="00330991" w:rsidP="003309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30991" w:rsidRDefault="00330991" w:rsidP="00330991">
      <w:pPr>
        <w:keepNext/>
        <w:spacing w:line="360" w:lineRule="auto"/>
        <w:rPr>
          <w:color w:val="000000"/>
          <w:sz w:val="24"/>
        </w:rPr>
      </w:pPr>
    </w:p>
    <w:p w:rsidR="00330991" w:rsidRDefault="00330991" w:rsidP="0033099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30991">
        <w:rPr>
          <w:color w:val="000000"/>
          <w:sz w:val="24"/>
          <w:szCs w:val="24"/>
        </w:rPr>
        <w:t>Zarządzenie wchodzi w życie z dniem podpisania.</w:t>
      </w:r>
    </w:p>
    <w:p w:rsidR="00330991" w:rsidRDefault="00330991" w:rsidP="00330991">
      <w:pPr>
        <w:spacing w:line="360" w:lineRule="auto"/>
        <w:jc w:val="both"/>
        <w:rPr>
          <w:color w:val="000000"/>
          <w:sz w:val="24"/>
        </w:rPr>
      </w:pPr>
    </w:p>
    <w:p w:rsidR="00330991" w:rsidRDefault="00330991" w:rsidP="003309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30991" w:rsidRDefault="00330991" w:rsidP="003309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30991" w:rsidRPr="00330991" w:rsidRDefault="00330991" w:rsidP="003309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30991" w:rsidRPr="00330991" w:rsidSect="0033099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991" w:rsidRDefault="00330991">
      <w:r>
        <w:separator/>
      </w:r>
    </w:p>
  </w:endnote>
  <w:endnote w:type="continuationSeparator" w:id="0">
    <w:p w:rsidR="00330991" w:rsidRDefault="0033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991" w:rsidRDefault="00330991">
      <w:r>
        <w:separator/>
      </w:r>
    </w:p>
  </w:footnote>
  <w:footnote w:type="continuationSeparator" w:id="0">
    <w:p w:rsidR="00330991" w:rsidRDefault="00330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marca 2019r."/>
    <w:docVar w:name="AktNr" w:val="249/2019/P"/>
    <w:docVar w:name="Sprawa" w:val="rozstrzygnięcia otwartego konkursu ofert nr 37/2019 na wspieranie realizacji zadań Miasta Poznania w obszarze &quot;Ratownictwo i ochrona ludności w roku 2019&quot; przez organizacje pozarządowe oraz podmioty, o których mowa w art. 3 ust. 3 ustawy z dnia 24 kwietnia 2003 roku o działalności pożytku publicznego i o wolontariacie."/>
  </w:docVars>
  <w:rsids>
    <w:rsidRoot w:val="00330991"/>
    <w:rsid w:val="00042FA3"/>
    <w:rsid w:val="00072485"/>
    <w:rsid w:val="000C07FF"/>
    <w:rsid w:val="000E2E12"/>
    <w:rsid w:val="00167A3B"/>
    <w:rsid w:val="002C4925"/>
    <w:rsid w:val="00330991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0D88B-26BE-450F-A5F5-458B87EB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303</Words>
  <Characters>1611</Characters>
  <Application>Microsoft Office Word</Application>
  <DocSecurity>0</DocSecurity>
  <Lines>47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2019-03-14T12:28:00Z</dcterms:created>
  <dcterms:modified xsi:type="dcterms:W3CDTF">2019-03-14T12:28:00Z</dcterms:modified>
</cp:coreProperties>
</file>