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5A5C">
          <w:t>250/2019/P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5A5C">
        <w:rPr>
          <w:b/>
          <w:sz w:val="28"/>
        </w:rPr>
        <w:fldChar w:fldCharType="separate"/>
      </w:r>
      <w:r w:rsidR="009A5A5C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5A5C">
              <w:rPr>
                <w:b/>
                <w:sz w:val="24"/>
                <w:szCs w:val="24"/>
              </w:rPr>
              <w:fldChar w:fldCharType="separate"/>
            </w:r>
            <w:r w:rsidR="009A5A5C">
              <w:rPr>
                <w:b/>
                <w:sz w:val="24"/>
                <w:szCs w:val="24"/>
              </w:rPr>
              <w:t>ustanowienia służebności przesyłu na nieruchomościach stanowiących własność Miasta Poznania, położonych w Poznaniu przy ul. Janikowskiej oraz ul. Gdyńskiej.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5A5C" w:rsidP="009A5A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5A5C">
        <w:rPr>
          <w:color w:val="000000"/>
          <w:sz w:val="24"/>
        </w:rPr>
        <w:t>Na podstawie art. 30 ust. 1 ustawy z dnia 8 marca 1990 r. o samorządzie gminnym (Dz. U. z</w:t>
      </w:r>
      <w:r w:rsidR="00490CBE">
        <w:rPr>
          <w:color w:val="000000"/>
          <w:sz w:val="24"/>
        </w:rPr>
        <w:t> </w:t>
      </w:r>
      <w:r w:rsidRPr="009A5A5C">
        <w:rPr>
          <w:color w:val="000000"/>
          <w:sz w:val="24"/>
        </w:rPr>
        <w:t>2018 r. poz. 994 ze zm.), art. 13 ust. 1 ustawy z dnia 21 sierpnia 1997 r. o gospodarce nieruchomościami (Dz. U. z 2018 r. poz. 2204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490CBE">
        <w:rPr>
          <w:color w:val="000000"/>
          <w:sz w:val="24"/>
        </w:rPr>
        <w:t> </w:t>
      </w:r>
      <w:r w:rsidRPr="009A5A5C">
        <w:rPr>
          <w:color w:val="000000"/>
          <w:sz w:val="24"/>
        </w:rPr>
        <w:t>dnia 3 marca 2015 r.) zarządza się, co następuje:</w:t>
      </w:r>
    </w:p>
    <w:p w:rsidR="009A5A5C" w:rsidRDefault="009A5A5C" w:rsidP="009A5A5C">
      <w:pPr>
        <w:spacing w:line="360" w:lineRule="auto"/>
        <w:jc w:val="both"/>
        <w:rPr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5A5C">
        <w:rPr>
          <w:color w:val="000000"/>
          <w:sz w:val="24"/>
          <w:szCs w:val="24"/>
        </w:rPr>
        <w:t xml:space="preserve">1. Zezwala się na odpłatne obciążenie służebnością przesyłu nieruchomości stanowiących własność Miasta Poznania, położonych w Poznaniu przy ul. Janikowskiej oraz ul. Gdyńskiej, o oznaczeniach ewidencyjnych: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t>obręb Karolin, arkusz mapy 03, działka 14/1 o pow. 192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PO2P/00190671/3,</w:t>
      </w: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t>obręb Karolin, arkusz mapy 03, działka 14/2 o pow. 709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PO2P/00190671/3,</w:t>
      </w: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t>obręb Karolin, arkusz mapy 03, działka 19 o pow. 714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PO2P/00168393/7,</w:t>
      </w: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t>obręb Karolin, arkusz mapy 03, działka 21/2 o pow. 3766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PO2P/00018204/0,</w:t>
      </w: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lastRenderedPageBreak/>
        <w:t>obręb Karolin, arkusz mapy 03, działka 22/2 o pow. 4911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PO2P/00048043/5,</w:t>
      </w:r>
    </w:p>
    <w:p w:rsidR="009A5A5C" w:rsidRPr="009A5A5C" w:rsidRDefault="009A5A5C" w:rsidP="009A5A5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9A5A5C">
        <w:rPr>
          <w:b/>
          <w:bCs/>
          <w:color w:val="000000"/>
          <w:sz w:val="24"/>
          <w:szCs w:val="24"/>
        </w:rPr>
        <w:t>obręb Karolin, arkusz mapy 14, działka 11 o pow. 2710 m</w:t>
      </w:r>
      <w:r w:rsidRPr="009A5A5C">
        <w:rPr>
          <w:b/>
          <w:bCs/>
          <w:color w:val="000000"/>
          <w:sz w:val="24"/>
          <w:szCs w:val="24"/>
          <w:vertAlign w:val="superscript"/>
        </w:rPr>
        <w:t>2</w:t>
      </w:r>
      <w:r w:rsidRPr="009A5A5C">
        <w:rPr>
          <w:b/>
          <w:bCs/>
          <w:color w:val="000000"/>
          <w:sz w:val="24"/>
          <w:szCs w:val="24"/>
        </w:rPr>
        <w:t xml:space="preserve"> KW PO2P/00124145/4,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na rzecz spółki Veolia Energia Poznań S.A. i jej następców prawnych, w związku z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wybudowaniem na działce nr 14/1 sieci cieplnej 2DN800 o długości 2,5 m, z pasem służebności o szerokości 2,5 m, na działce 14/2 sieci cieplnej 2DN800 o długości 3,7 m, z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pasem służebności o szerokości 2,5 m, na działce 19 sieci cieplnej 2DN400 o długości 15,2 m, z pasem służebności o szerokości 2,5 m, na działce 21/2 sieci cieplnej 2DN400 o długości 48 m, z pasem służebności o szerokości 2,5 m oraz sieci cieplnej 2DN800/1000 o długości 34 m, z pasem służebności o szerokości 2,35 m, na działce 22/2 sieci cieplnej 2DN400 o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długości 88 m, z pasem służebności o szerokości 2,5 m oraz sieci cieplnej 2DN800/1000 o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długości 104 m, z pasem służebności o szerokości 2,35 m, na działce 11 sieci cieplnej 2DN100/200 o długości 90 m, z pasem służebności o szerokości 0,55 m.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2. Przy ustanawianiu służebności przesyłu dla działek nr 14/1, 14/2, 19, 21/2, 22/2 zostaną założone nowe księgi wieczyste.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5A5C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powierzchni łącznej 740,4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(6,3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14/1, 9,3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14/2, 38,0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19, 115,0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oraz 79,9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21/2, 198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oraz 244,4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22/2, 49,5 m</w:t>
      </w:r>
      <w:r w:rsidRPr="009A5A5C">
        <w:rPr>
          <w:color w:val="000000"/>
          <w:sz w:val="24"/>
          <w:szCs w:val="24"/>
          <w:vertAlign w:val="superscript"/>
        </w:rPr>
        <w:t>2</w:t>
      </w:r>
      <w:r w:rsidRPr="009A5A5C">
        <w:rPr>
          <w:color w:val="000000"/>
          <w:sz w:val="24"/>
          <w:szCs w:val="24"/>
        </w:rPr>
        <w:t xml:space="preserve"> na działce 11) opisanych w paragrafie 1 nieruchomości miejskich, którego granice zaznaczone są na mapach informacyjnych, stanowiących załącznik do zarządzenia, które to korzystanie polegać będzie na: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utrzymaniu zlokalizowanych w tym pasie urządzeń przesyłowych, tj. sieci cieplnej 2DN800, 2DN400, 2DN800/1000, 2DN100/200,</w:t>
      </w:r>
    </w:p>
    <w:p w:rsidR="009A5A5C" w:rsidRPr="009A5A5C" w:rsidRDefault="009A5A5C" w:rsidP="009A5A5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doprowadzaniu lub odprowadzaniu energii cieplnej za pomocą ww. urządzeń przesyłowych,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prawie dostępu i dojazdu do ww. urządzeń przesyłowych w celu prowadzenia prac eksploatacyjnych, konserwacyjnych, remontowych, modernizacyjnych, dokonywania kontroli i przeglądów, usuwania awarii, a także wymiany tych urządzeń, co będzie wiązało się z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obowiązkiem spółki Veolia Energia Poznań S.A. i jej następców prawnych, przywrócenia otoczenia do stanu sprzed przeprowadzenia wymienionych prac.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5A5C">
        <w:rPr>
          <w:color w:val="000000"/>
          <w:sz w:val="24"/>
          <w:szCs w:val="24"/>
        </w:rPr>
        <w:t>Zobowiązuje się spółkę Veolia Energia Poznań S.A. i jej następców prawnych do uzgodnienia z każdoczesnymi właścicielami opisanych w punkcie 1 nieruchomości, każdorazowego ich zajęcia pod przeprowadzenie prac w ramach ustanowionej służebności przesyłu.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5A5C">
        <w:rPr>
          <w:color w:val="000000"/>
          <w:sz w:val="24"/>
          <w:szCs w:val="24"/>
        </w:rPr>
        <w:t>Ustanowienie służebności następuje na czas nieoznaczony.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5A5C">
        <w:rPr>
          <w:color w:val="000000"/>
          <w:sz w:val="24"/>
          <w:szCs w:val="24"/>
        </w:rPr>
        <w:t>Ustanowienie służebności przesyłu następuje za wynagrodzeniem rocznym, ustalonym na podstawie operatu szacunkowego sporządzonego przez rzeczoznawcę majątkowego: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14/1 o powierzchni służebności 6,3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 xml:space="preserve">w kwocie 21zł + podatek VAT,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14/2 o powierzchni służebności 9,3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 xml:space="preserve">w kwocie 32 zł + podatek VAT,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19 o powierzchni służebności 38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 xml:space="preserve">w kwocie 130 zł + podatek VAT,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21/2 o powierzchni służebności 194,9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 xml:space="preserve">w kwocie 665 zł + podatek VAT,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22/2 o powierzchni służebności 442,4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 xml:space="preserve">w kwocie 1 508 zł + podatek VAT, </w:t>
      </w:r>
    </w:p>
    <w:p w:rsidR="009A5A5C" w:rsidRPr="009A5A5C" w:rsidRDefault="009A5A5C" w:rsidP="009A5A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>- dla działki nr 11 o powierzchni służebności 49,5 m</w:t>
      </w:r>
      <w:r w:rsidRPr="009A5A5C">
        <w:rPr>
          <w:color w:val="000000"/>
          <w:sz w:val="24"/>
          <w:szCs w:val="24"/>
          <w:vertAlign w:val="superscript"/>
        </w:rPr>
        <w:t xml:space="preserve">2 </w:t>
      </w:r>
      <w:r w:rsidRPr="009A5A5C">
        <w:rPr>
          <w:color w:val="000000"/>
          <w:sz w:val="24"/>
          <w:szCs w:val="24"/>
        </w:rPr>
        <w:t>w kwocie 314 zł + podatek VAT,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r w:rsidRPr="009A5A5C">
        <w:rPr>
          <w:color w:val="000000"/>
          <w:sz w:val="24"/>
          <w:szCs w:val="24"/>
        </w:rPr>
        <w:t xml:space="preserve"> tj. łącznie </w:t>
      </w:r>
      <w:r w:rsidRPr="009A5A5C">
        <w:rPr>
          <w:b/>
          <w:bCs/>
          <w:color w:val="000000"/>
          <w:sz w:val="24"/>
          <w:szCs w:val="24"/>
        </w:rPr>
        <w:t>2670,00 zł + VAT</w:t>
      </w:r>
      <w:r w:rsidRPr="009A5A5C">
        <w:rPr>
          <w:color w:val="000000"/>
          <w:sz w:val="24"/>
          <w:szCs w:val="24"/>
        </w:rPr>
        <w:t>, w stawce obowiązującej w dniu wymagalności każdorocznego wynagrodzenia, płatnym do dnia 31 marca każdego roku. Obecnie stawka podatku VAT wynosi 23%. Wynagrodzenie należne za rok, w którym następuje ustanowienie służebności, ustala się proporcjonalnie w stosunku do pozostałego do wykorzystania w danym roku okresu wykonywania służebności oraz płatne jest ono najpóźniej trzy dni przed podpisaniem aktu notarialnego. W okresie ograniczonego wykonywania służebności wysokość wynagrodzenia rocznego pozostaje bez zmian.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A5A5C">
        <w:rPr>
          <w:color w:val="000000"/>
          <w:sz w:val="24"/>
          <w:szCs w:val="24"/>
        </w:rPr>
        <w:t>Wysokość wynagrodzenia rocznego podlega automatycznej waloryzacji w okresach rocznych, poczynając od roku następującego po roku, w którym służebności zostały ustanowione, o</w:t>
      </w:r>
      <w:r w:rsidR="00490CBE">
        <w:rPr>
          <w:color w:val="000000"/>
          <w:sz w:val="24"/>
          <w:szCs w:val="24"/>
        </w:rPr>
        <w:t> </w:t>
      </w:r>
      <w:r w:rsidRPr="009A5A5C">
        <w:rPr>
          <w:color w:val="000000"/>
          <w:sz w:val="24"/>
          <w:szCs w:val="24"/>
        </w:rPr>
        <w:t>średnioroczny wskaźnik poziomu cen towarów i usług konsumpcyjnych za rok poprzedni, ogłoszony w Monitorze Polskim komunikatem Prezesa Głównego Urzędu Statystycznego.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A5A5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A5A5C" w:rsidRDefault="009A5A5C" w:rsidP="009A5A5C">
      <w:pPr>
        <w:keepNext/>
        <w:spacing w:line="360" w:lineRule="auto"/>
        <w:rPr>
          <w:color w:val="000000"/>
          <w:sz w:val="24"/>
        </w:rPr>
      </w:pPr>
    </w:p>
    <w:p w:rsidR="009A5A5C" w:rsidRDefault="009A5A5C" w:rsidP="009A5A5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A5A5C">
        <w:rPr>
          <w:color w:val="000000"/>
          <w:sz w:val="24"/>
          <w:szCs w:val="24"/>
        </w:rPr>
        <w:t>Zarządzenie obowiązuje od dnia podpisania.</w:t>
      </w:r>
    </w:p>
    <w:p w:rsidR="009A5A5C" w:rsidRDefault="009A5A5C" w:rsidP="009A5A5C">
      <w:pPr>
        <w:spacing w:line="360" w:lineRule="auto"/>
        <w:jc w:val="both"/>
        <w:rPr>
          <w:color w:val="000000"/>
          <w:sz w:val="24"/>
        </w:rPr>
      </w:pPr>
    </w:p>
    <w:p w:rsidR="009A5A5C" w:rsidRDefault="009A5A5C" w:rsidP="009A5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5A5C" w:rsidRDefault="009A5A5C" w:rsidP="009A5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5A5C" w:rsidRPr="009A5A5C" w:rsidRDefault="009A5A5C" w:rsidP="009A5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5A5C" w:rsidRPr="009A5A5C" w:rsidSect="009A5A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5C" w:rsidRDefault="009A5A5C">
      <w:r>
        <w:separator/>
      </w:r>
    </w:p>
  </w:endnote>
  <w:endnote w:type="continuationSeparator" w:id="0">
    <w:p w:rsidR="009A5A5C" w:rsidRDefault="009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5C" w:rsidRDefault="009A5A5C">
      <w:r>
        <w:separator/>
      </w:r>
    </w:p>
  </w:footnote>
  <w:footnote w:type="continuationSeparator" w:id="0">
    <w:p w:rsidR="009A5A5C" w:rsidRDefault="009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2E33AC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0/2019/P"/>
    <w:docVar w:name="Sprawa" w:val="ustanowienia służebności przesyłu na nieruchomościach stanowiących własność Miasta Poznania, położonych w Poznaniu przy ul. Janikowskiej oraz ul. Gdyńskiej."/>
  </w:docVars>
  <w:rsids>
    <w:rsidRoot w:val="009A5A5C"/>
    <w:rsid w:val="00072485"/>
    <w:rsid w:val="000C07FF"/>
    <w:rsid w:val="000E2E12"/>
    <w:rsid w:val="00167A3B"/>
    <w:rsid w:val="002C4925"/>
    <w:rsid w:val="003679C6"/>
    <w:rsid w:val="00373368"/>
    <w:rsid w:val="00451FF2"/>
    <w:rsid w:val="00490CB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5A5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3A8B-98DC-4884-ADF2-EC4DF131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931</Words>
  <Characters>5171</Characters>
  <Application>Microsoft Office Word</Application>
  <DocSecurity>0</DocSecurity>
  <Lines>117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2019-03-14T12:59:00Z</dcterms:created>
  <dcterms:modified xsi:type="dcterms:W3CDTF">2019-03-14T12:59:00Z</dcterms:modified>
</cp:coreProperties>
</file>