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9C53B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C53BE">
              <w:rPr>
                <w:b/>
              </w:rPr>
              <w:fldChar w:fldCharType="separate"/>
            </w:r>
            <w:r w:rsidR="009C53BE">
              <w:rPr>
                <w:b/>
              </w:rPr>
              <w:t>zarządzenie w sprawie rozstrzygnięcia otwartego konkursu ofert nr 5/2019 na powierzenie realizacji zadania publicznego w obszarze "Pomoc społeczna, w tym pomoc rodzinom i osobom w trudnej sytuacji życiowej, oraz wyrównywanie szans tych rodzin i osób" w 2019,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C53BE" w:rsidRDefault="00FA63B5" w:rsidP="009C53BE">
      <w:pPr>
        <w:spacing w:line="360" w:lineRule="auto"/>
        <w:jc w:val="both"/>
      </w:pPr>
      <w:bookmarkStart w:id="2" w:name="z1"/>
      <w:bookmarkEnd w:id="2"/>
    </w:p>
    <w:p w:rsidR="009C53BE" w:rsidRPr="009C53BE" w:rsidRDefault="009C53BE" w:rsidP="009C53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53BE">
        <w:rPr>
          <w:color w:val="000000"/>
        </w:rPr>
        <w:t>Środowiskowe domy samopomocy to ośrodki wsparcia świadczące usługi z zakresu rehabilitacji społecznej oraz okresowej oceny stanu psychicznego osób z zaburzeniami psychicznymi, tzn. osób chorych psychicznie i osób upośledzonych umysłowo.</w:t>
      </w:r>
    </w:p>
    <w:p w:rsidR="009C53BE" w:rsidRPr="009C53BE" w:rsidRDefault="009C53BE" w:rsidP="009C53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53BE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2019 roku działać będzie 9 tego typu ośrodków wsparcia.</w:t>
      </w:r>
    </w:p>
    <w:p w:rsidR="009C53BE" w:rsidRPr="009C53BE" w:rsidRDefault="009C53BE" w:rsidP="009C53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53BE">
        <w:rPr>
          <w:color w:val="000000"/>
        </w:rPr>
        <w:t>Decyzją Wojewody Wielkopolskiego nr FB-I.3111.31.2019.7 z dnia 19 lutego 2019 roku, na podstawie przyjętej przez Sejm RP w dniu 16 stycznia 2019 roku ustawy budżetowej na rok 2019 (Dz. U. poz. 198) zwiększony został plan dotacji celowych na rok 2019 w dz. 852, rozdz. 85203, § 2110, o kwotę 397 467,00 zł (słownie: trzysta dziewięćdziesiąt siedem tysięcy czterysta sześćdziesiąt siedem złotych 00/100), z przeznaczeniem na realizację zadania zleconego ustawami realizowanymi przez powiat, tj. polegającego na prowadzeniu środowiskowych domów samopomocy, w tym dla:</w:t>
      </w:r>
    </w:p>
    <w:p w:rsidR="009C53BE" w:rsidRPr="009C53BE" w:rsidRDefault="009C53BE" w:rsidP="009C53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9C53BE">
        <w:rPr>
          <w:color w:val="000000"/>
        </w:rPr>
        <w:lastRenderedPageBreak/>
        <w:t>Środowiskowego Domu Samopomocy "Ognik", ul. Ognik 20B, 60-386 Poznań, o kwotę 85 171,50,00 zł (słownie: osiemdziesiąt pięć tysięcy sto siedemdziesiąt jeden złotych złotych 50/100);</w:t>
      </w:r>
    </w:p>
    <w:p w:rsidR="009C53BE" w:rsidRPr="009C53BE" w:rsidRDefault="009C53BE" w:rsidP="009C53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9C53BE">
        <w:rPr>
          <w:color w:val="000000"/>
        </w:rPr>
        <w:t>Środowiskowego Domu Samopomocy „Iskra”, ul. Pamiątkowa 28, 61-505 Poznań, o</w:t>
      </w:r>
      <w:r w:rsidR="008449CC">
        <w:rPr>
          <w:color w:val="000000"/>
        </w:rPr>
        <w:t> </w:t>
      </w:r>
      <w:r w:rsidRPr="009C53BE">
        <w:rPr>
          <w:color w:val="000000"/>
        </w:rPr>
        <w:t>kwotę 89 903,25 zł (słownie: osiemdziesiąt dziewięć tysięcy dziewięćset trzy złote 25/100);</w:t>
      </w:r>
    </w:p>
    <w:p w:rsidR="009C53BE" w:rsidRPr="009C53BE" w:rsidRDefault="009C53BE" w:rsidP="009C53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9C53BE">
        <w:rPr>
          <w:color w:val="000000"/>
        </w:rPr>
        <w:t xml:space="preserve">Środowiskowego Domu Samopomocy "Sokoły", ul. Promienista 131, 60-142 Poznań, </w:t>
      </w:r>
      <w:r w:rsidRPr="009C53BE">
        <w:rPr>
          <w:color w:val="000000"/>
        </w:rPr>
        <w:br/>
        <w:t>o kwotę 52 049,25 zł (słownie: pięćdziesiąt dwa tysiące czterdzieści dziewięć złotych 25/100);</w:t>
      </w:r>
    </w:p>
    <w:p w:rsidR="009C53BE" w:rsidRPr="009C53BE" w:rsidRDefault="009C53BE" w:rsidP="009C53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9C53BE">
        <w:rPr>
          <w:color w:val="000000"/>
        </w:rPr>
        <w:t>Środowiskowego Domu Samopomocy "Śmiałek", os. Bolesława Chrobrego 101/15, 60-454 Poznań, o kwotę 75 708,00 zł (słownie: siedemdziesiąt pięć tysięcy siedemset osiem złotych 00/100);</w:t>
      </w:r>
    </w:p>
    <w:p w:rsidR="009C53BE" w:rsidRPr="009C53BE" w:rsidRDefault="009C53BE" w:rsidP="009C53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9C53BE">
        <w:rPr>
          <w:color w:val="000000"/>
        </w:rPr>
        <w:t>Środowiskowego Domu Samopomocy "Kamyk", ul. Zakątek 8, 60-801 Poznań, o kwotę 94 635,00 zł (słownie: dziewięćdziesiąt cztery tysiące sześćset trzydzieści pięć złotych 00/100).</w:t>
      </w:r>
    </w:p>
    <w:p w:rsidR="009C53BE" w:rsidRPr="009C53BE" w:rsidRDefault="009C53BE" w:rsidP="009C53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53BE">
        <w:rPr>
          <w:color w:val="000000"/>
        </w:rPr>
        <w:t xml:space="preserve">Aktualny plan dotacji celowych na 2019 rok dla środowiskowych domów samopomocy funkcjonujących na terenie miasta Poznania przedstawia załącznik do zarządzenia. </w:t>
      </w:r>
    </w:p>
    <w:p w:rsidR="009C53BE" w:rsidRDefault="009C53BE" w:rsidP="009C53BE">
      <w:pPr>
        <w:spacing w:line="360" w:lineRule="auto"/>
        <w:jc w:val="both"/>
        <w:rPr>
          <w:color w:val="000000"/>
        </w:rPr>
      </w:pPr>
      <w:r w:rsidRPr="009C53BE">
        <w:rPr>
          <w:color w:val="000000"/>
        </w:rPr>
        <w:t>Wobec powyższego wydanie zarządzenia należy uznać za zasadne.</w:t>
      </w:r>
    </w:p>
    <w:p w:rsidR="009C53BE" w:rsidRDefault="009C53BE" w:rsidP="009C53BE">
      <w:pPr>
        <w:spacing w:line="360" w:lineRule="auto"/>
        <w:jc w:val="both"/>
      </w:pPr>
    </w:p>
    <w:p w:rsidR="009C53BE" w:rsidRDefault="009C53BE" w:rsidP="009C53BE">
      <w:pPr>
        <w:keepNext/>
        <w:spacing w:line="360" w:lineRule="auto"/>
        <w:jc w:val="center"/>
      </w:pPr>
      <w:r>
        <w:t>Z-CA DYREKTORA</w:t>
      </w:r>
    </w:p>
    <w:p w:rsidR="009C53BE" w:rsidRPr="009C53BE" w:rsidRDefault="009C53BE" w:rsidP="009C53BE">
      <w:pPr>
        <w:keepNext/>
        <w:spacing w:line="360" w:lineRule="auto"/>
        <w:jc w:val="center"/>
      </w:pPr>
      <w:r>
        <w:t>(-) Łukasz Judek</w:t>
      </w:r>
    </w:p>
    <w:sectPr w:rsidR="009C53BE" w:rsidRPr="009C53BE" w:rsidSect="009C53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BE" w:rsidRDefault="009C53BE">
      <w:r>
        <w:separator/>
      </w:r>
    </w:p>
  </w:endnote>
  <w:endnote w:type="continuationSeparator" w:id="0">
    <w:p w:rsidR="009C53BE" w:rsidRDefault="009C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BE" w:rsidRDefault="009C53BE">
      <w:r>
        <w:separator/>
      </w:r>
    </w:p>
  </w:footnote>
  <w:footnote w:type="continuationSeparator" w:id="0">
    <w:p w:rsidR="009C53BE" w:rsidRDefault="009C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64928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19 na powierzenie realizacji zadania publicznego w obszarze &quot;Pomoc społeczna, w tym pomoc rodzinom i osobom w trudnej sytuacji życiowej, oraz wyrównywanie szans tych rodzin i osób&quot; w 2019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"/>
  </w:docVars>
  <w:rsids>
    <w:rsidRoot w:val="009C53BE"/>
    <w:rsid w:val="000607A3"/>
    <w:rsid w:val="00191992"/>
    <w:rsid w:val="001B1D53"/>
    <w:rsid w:val="002946C5"/>
    <w:rsid w:val="002C29F3"/>
    <w:rsid w:val="008449CC"/>
    <w:rsid w:val="008C68E6"/>
    <w:rsid w:val="009C53BE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92DC8-94FB-4055-915D-9FDCA11B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406</Words>
  <Characters>2620</Characters>
  <Application>Microsoft Office Word</Application>
  <DocSecurity>0</DocSecurity>
  <Lines>55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2019-03-18T11:28:00Z</dcterms:created>
  <dcterms:modified xsi:type="dcterms:W3CDTF">2019-03-18T11:28:00Z</dcterms:modified>
</cp:coreProperties>
</file>