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529E">
          <w:t>286/2019/P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529E">
        <w:rPr>
          <w:b/>
          <w:sz w:val="28"/>
        </w:rPr>
        <w:fldChar w:fldCharType="separate"/>
      </w:r>
      <w:r w:rsidR="0026529E">
        <w:rPr>
          <w:b/>
          <w:sz w:val="28"/>
        </w:rPr>
        <w:t>20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529E">
              <w:rPr>
                <w:b/>
                <w:sz w:val="24"/>
                <w:szCs w:val="24"/>
              </w:rPr>
              <w:fldChar w:fldCharType="separate"/>
            </w:r>
            <w:r w:rsidR="0026529E">
              <w:rPr>
                <w:b/>
                <w:sz w:val="24"/>
                <w:szCs w:val="24"/>
              </w:rPr>
              <w:t>powołania Komisji Konkursowej oceniającej oferty złożone przez organizacje pozarządowe na realizację zadań publicznych w sferze "Ekologii i ochrony zwierząt oraz ochrony dziedzictwa przyrodniczego".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529E" w:rsidP="0026529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6529E">
        <w:rPr>
          <w:color w:val="000000"/>
          <w:sz w:val="24"/>
        </w:rPr>
        <w:t xml:space="preserve">Na podstawie </w:t>
      </w:r>
      <w:r w:rsidRPr="0026529E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D26AA0">
        <w:rPr>
          <w:color w:val="000000"/>
          <w:sz w:val="24"/>
          <w:szCs w:val="24"/>
        </w:rPr>
        <w:t> </w:t>
      </w:r>
      <w:r w:rsidRPr="0026529E">
        <w:rPr>
          <w:color w:val="000000"/>
          <w:sz w:val="24"/>
          <w:szCs w:val="24"/>
        </w:rPr>
        <w:t>2018 r. poz. 994 ze zm.) oraz § 37 ust. 4 i ust. 5 uchwały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D26AA0">
        <w:rPr>
          <w:color w:val="000000"/>
          <w:sz w:val="24"/>
          <w:szCs w:val="24"/>
        </w:rPr>
        <w:t> </w:t>
      </w:r>
      <w:r w:rsidRPr="0026529E">
        <w:rPr>
          <w:color w:val="000000"/>
          <w:sz w:val="24"/>
          <w:szCs w:val="24"/>
        </w:rPr>
        <w:t>o</w:t>
      </w:r>
      <w:r w:rsidR="00D26AA0">
        <w:rPr>
          <w:color w:val="000000"/>
          <w:sz w:val="24"/>
          <w:szCs w:val="24"/>
        </w:rPr>
        <w:t> </w:t>
      </w:r>
      <w:r w:rsidRPr="0026529E">
        <w:rPr>
          <w:color w:val="000000"/>
          <w:sz w:val="24"/>
          <w:szCs w:val="24"/>
        </w:rPr>
        <w:t>wolontariacie, na 2019 rok,</w:t>
      </w:r>
      <w:r w:rsidRPr="0026529E">
        <w:rPr>
          <w:color w:val="000000"/>
          <w:sz w:val="24"/>
        </w:rPr>
        <w:t xml:space="preserve"> zarządza się, co następuje:</w:t>
      </w:r>
    </w:p>
    <w:p w:rsidR="0026529E" w:rsidRDefault="0026529E" w:rsidP="0026529E">
      <w:pPr>
        <w:spacing w:line="360" w:lineRule="auto"/>
        <w:jc w:val="both"/>
        <w:rPr>
          <w:sz w:val="24"/>
        </w:rPr>
      </w:pPr>
    </w:p>
    <w:p w:rsidR="0026529E" w:rsidRDefault="0026529E" w:rsidP="002652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529E" w:rsidRDefault="0026529E" w:rsidP="0026529E">
      <w:pPr>
        <w:keepNext/>
        <w:spacing w:line="360" w:lineRule="auto"/>
        <w:rPr>
          <w:color w:val="000000"/>
          <w:sz w:val="24"/>
        </w:rPr>
      </w:pPr>
    </w:p>
    <w:p w:rsidR="0026529E" w:rsidRPr="0026529E" w:rsidRDefault="0026529E" w:rsidP="002652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529E">
        <w:rPr>
          <w:color w:val="000000"/>
          <w:sz w:val="24"/>
          <w:szCs w:val="24"/>
        </w:rPr>
        <w:t>Powołuje się Komisję Konkursową w celu oceny ofert złożonych przez organizacje pozarządowe w trybie otwartego konkursu ofert na realizację zadań publicznych w sferze "Ekologii i ochrony zwierząt oraz ochrony dziedzictwa przyrodniczego", w następującym składzie:</w:t>
      </w:r>
    </w:p>
    <w:p w:rsidR="0026529E" w:rsidRPr="0026529E" w:rsidRDefault="0026529E" w:rsidP="002652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529E">
        <w:rPr>
          <w:color w:val="000000"/>
          <w:sz w:val="24"/>
          <w:szCs w:val="24"/>
        </w:rPr>
        <w:t>1) pan Piotr Szczepanowski – przewodniczący Komisji Konkursowej, przedstawiciel Prezydenta Miasta Poznania;</w:t>
      </w:r>
    </w:p>
    <w:p w:rsidR="0026529E" w:rsidRPr="0026529E" w:rsidRDefault="0026529E" w:rsidP="002652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529E">
        <w:rPr>
          <w:color w:val="000000"/>
          <w:sz w:val="24"/>
          <w:szCs w:val="24"/>
        </w:rPr>
        <w:t>2) pani Anna Feja – zastępca przewodniczącego Komisji Konkursowej, przedstawiciel Prezydenta Miasta Poznania;</w:t>
      </w:r>
    </w:p>
    <w:p w:rsidR="0026529E" w:rsidRPr="0026529E" w:rsidRDefault="0026529E" w:rsidP="002652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529E">
        <w:rPr>
          <w:color w:val="000000"/>
          <w:sz w:val="24"/>
          <w:szCs w:val="24"/>
        </w:rPr>
        <w:t>3) pan Witold Zakrzewski – przedstawiciel organizacji pozarządowych;</w:t>
      </w:r>
    </w:p>
    <w:p w:rsidR="0026529E" w:rsidRDefault="0026529E" w:rsidP="0026529E">
      <w:pPr>
        <w:spacing w:line="360" w:lineRule="auto"/>
        <w:jc w:val="both"/>
        <w:rPr>
          <w:color w:val="000000"/>
          <w:sz w:val="24"/>
          <w:szCs w:val="24"/>
        </w:rPr>
      </w:pPr>
      <w:r w:rsidRPr="0026529E">
        <w:rPr>
          <w:color w:val="000000"/>
          <w:sz w:val="24"/>
          <w:szCs w:val="24"/>
        </w:rPr>
        <w:t>4) pan Mariusz Polarczyk – przedstawiciel organizacji pozarządowych.</w:t>
      </w:r>
    </w:p>
    <w:p w:rsidR="0026529E" w:rsidRDefault="0026529E" w:rsidP="0026529E">
      <w:pPr>
        <w:spacing w:line="360" w:lineRule="auto"/>
        <w:jc w:val="both"/>
        <w:rPr>
          <w:color w:val="000000"/>
          <w:sz w:val="24"/>
        </w:rPr>
      </w:pPr>
    </w:p>
    <w:p w:rsidR="0026529E" w:rsidRDefault="0026529E" w:rsidP="002652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6529E" w:rsidRDefault="0026529E" w:rsidP="0026529E">
      <w:pPr>
        <w:keepNext/>
        <w:spacing w:line="360" w:lineRule="auto"/>
        <w:rPr>
          <w:color w:val="000000"/>
          <w:sz w:val="24"/>
        </w:rPr>
      </w:pPr>
    </w:p>
    <w:p w:rsidR="0026529E" w:rsidRDefault="0026529E" w:rsidP="002652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529E">
        <w:rPr>
          <w:color w:val="000000"/>
          <w:sz w:val="24"/>
          <w:szCs w:val="24"/>
        </w:rPr>
        <w:t>Zasady i tryb działania Komisji Konkursowej określone są w § 5 zarządzenia Nr 898/2018/P Prezydenta Miasta Poznania z dnia 10 grudnia 2018 roku w sprawie procedowania przy zlecaniu zadań publicznych w trybie ustawy z dnia 24 kwietnia 2003 roku o działalności pożytku publicznego i o wolontariacie oraz w §§ 37-41 uchwały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D26AA0">
        <w:rPr>
          <w:color w:val="000000"/>
          <w:sz w:val="24"/>
          <w:szCs w:val="24"/>
        </w:rPr>
        <w:t> </w:t>
      </w:r>
      <w:r w:rsidRPr="0026529E">
        <w:rPr>
          <w:color w:val="000000"/>
          <w:sz w:val="24"/>
          <w:szCs w:val="24"/>
        </w:rPr>
        <w:t>o</w:t>
      </w:r>
      <w:r w:rsidR="00D26AA0">
        <w:rPr>
          <w:color w:val="000000"/>
          <w:sz w:val="24"/>
          <w:szCs w:val="24"/>
        </w:rPr>
        <w:t> </w:t>
      </w:r>
      <w:r w:rsidRPr="0026529E">
        <w:rPr>
          <w:color w:val="000000"/>
          <w:sz w:val="24"/>
          <w:szCs w:val="24"/>
        </w:rPr>
        <w:t>wolontariacie, na 2019 rok.</w:t>
      </w:r>
    </w:p>
    <w:p w:rsidR="0026529E" w:rsidRDefault="0026529E" w:rsidP="0026529E">
      <w:pPr>
        <w:spacing w:line="360" w:lineRule="auto"/>
        <w:jc w:val="both"/>
        <w:rPr>
          <w:color w:val="000000"/>
          <w:sz w:val="24"/>
        </w:rPr>
      </w:pPr>
    </w:p>
    <w:p w:rsidR="0026529E" w:rsidRDefault="0026529E" w:rsidP="002652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529E" w:rsidRDefault="0026529E" w:rsidP="0026529E">
      <w:pPr>
        <w:keepNext/>
        <w:spacing w:line="360" w:lineRule="auto"/>
        <w:rPr>
          <w:color w:val="000000"/>
          <w:sz w:val="24"/>
        </w:rPr>
      </w:pPr>
    </w:p>
    <w:p w:rsidR="0026529E" w:rsidRDefault="0026529E" w:rsidP="0026529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529E">
        <w:rPr>
          <w:color w:val="000000"/>
          <w:sz w:val="24"/>
          <w:szCs w:val="24"/>
        </w:rPr>
        <w:t>Komisja Konkursowa ulega rozwiązaniu po dokonaniu ostatecznego wyboru najkorzystniejszych ofert przez Prezydenta Miasta Poznania.</w:t>
      </w:r>
    </w:p>
    <w:p w:rsidR="0026529E" w:rsidRDefault="0026529E" w:rsidP="0026529E">
      <w:pPr>
        <w:spacing w:line="360" w:lineRule="auto"/>
        <w:jc w:val="both"/>
        <w:rPr>
          <w:color w:val="000000"/>
          <w:sz w:val="24"/>
        </w:rPr>
      </w:pPr>
    </w:p>
    <w:p w:rsidR="0026529E" w:rsidRDefault="0026529E" w:rsidP="002652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6529E" w:rsidRDefault="0026529E" w:rsidP="0026529E">
      <w:pPr>
        <w:keepNext/>
        <w:spacing w:line="360" w:lineRule="auto"/>
        <w:rPr>
          <w:color w:val="000000"/>
          <w:sz w:val="24"/>
        </w:rPr>
      </w:pPr>
    </w:p>
    <w:p w:rsidR="0026529E" w:rsidRDefault="0026529E" w:rsidP="0026529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6529E">
        <w:rPr>
          <w:color w:val="000000"/>
          <w:sz w:val="24"/>
          <w:szCs w:val="24"/>
        </w:rPr>
        <w:t>Wykonanie zarządzenia powierza się Dyrektorowi Wydziału Kształtowania i Ochrony Środowiska.</w:t>
      </w:r>
    </w:p>
    <w:p w:rsidR="0026529E" w:rsidRDefault="0026529E" w:rsidP="0026529E">
      <w:pPr>
        <w:spacing w:line="360" w:lineRule="auto"/>
        <w:jc w:val="both"/>
        <w:rPr>
          <w:color w:val="000000"/>
          <w:sz w:val="24"/>
        </w:rPr>
      </w:pPr>
    </w:p>
    <w:p w:rsidR="0026529E" w:rsidRDefault="0026529E" w:rsidP="002652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6529E" w:rsidRDefault="0026529E" w:rsidP="0026529E">
      <w:pPr>
        <w:keepNext/>
        <w:spacing w:line="360" w:lineRule="auto"/>
        <w:rPr>
          <w:color w:val="000000"/>
          <w:sz w:val="24"/>
        </w:rPr>
      </w:pPr>
    </w:p>
    <w:p w:rsidR="0026529E" w:rsidRDefault="0026529E" w:rsidP="0026529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6529E">
        <w:rPr>
          <w:color w:val="000000"/>
          <w:sz w:val="24"/>
          <w:szCs w:val="24"/>
        </w:rPr>
        <w:t>Zarządzenie wchodzi w życie z dniem podpisania.</w:t>
      </w:r>
    </w:p>
    <w:p w:rsidR="0026529E" w:rsidRDefault="0026529E" w:rsidP="0026529E">
      <w:pPr>
        <w:spacing w:line="360" w:lineRule="auto"/>
        <w:jc w:val="both"/>
        <w:rPr>
          <w:color w:val="000000"/>
          <w:sz w:val="24"/>
        </w:rPr>
      </w:pPr>
    </w:p>
    <w:p w:rsidR="0026529E" w:rsidRDefault="0026529E" w:rsidP="002652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6529E" w:rsidRDefault="0026529E" w:rsidP="002652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Katarzyna Kierzek-Koperska</w:t>
      </w:r>
    </w:p>
    <w:p w:rsidR="0026529E" w:rsidRPr="0026529E" w:rsidRDefault="0026529E" w:rsidP="002652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6529E" w:rsidRPr="0026529E" w:rsidSect="002652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9E" w:rsidRDefault="0026529E">
      <w:r>
        <w:separator/>
      </w:r>
    </w:p>
  </w:endnote>
  <w:endnote w:type="continuationSeparator" w:id="0">
    <w:p w:rsidR="0026529E" w:rsidRDefault="0026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9E" w:rsidRDefault="0026529E">
      <w:r>
        <w:separator/>
      </w:r>
    </w:p>
  </w:footnote>
  <w:footnote w:type="continuationSeparator" w:id="0">
    <w:p w:rsidR="0026529E" w:rsidRDefault="0026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19r."/>
    <w:docVar w:name="AktNr" w:val="286/2019/P"/>
    <w:docVar w:name="Sprawa" w:val="powołania Komisji Konkursowej oceniającej oferty złożone przez organizacje pozarządowe na realizację zadań publicznych w sferze &quot;Ekologii i ochrony zwierząt oraz ochrony dziedzictwa przyrodniczego&quot;."/>
  </w:docVars>
  <w:rsids>
    <w:rsidRoot w:val="0026529E"/>
    <w:rsid w:val="00072485"/>
    <w:rsid w:val="000C07FF"/>
    <w:rsid w:val="000E2E12"/>
    <w:rsid w:val="00167A3B"/>
    <w:rsid w:val="0026529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6AA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4F6B9-88A6-4602-9FA8-B64E158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363</Words>
  <Characters>2171</Characters>
  <Application>Microsoft Office Word</Application>
  <DocSecurity>0</DocSecurity>
  <Lines>63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2019-03-21T10:38:00Z</dcterms:created>
  <dcterms:modified xsi:type="dcterms:W3CDTF">2019-03-21T10:38:00Z</dcterms:modified>
</cp:coreProperties>
</file>