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68DC">
          <w:t>291/2019/P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68DC">
        <w:rPr>
          <w:b/>
          <w:sz w:val="28"/>
        </w:rPr>
        <w:fldChar w:fldCharType="separate"/>
      </w:r>
      <w:r w:rsidR="00FF68DC">
        <w:rPr>
          <w:b/>
          <w:sz w:val="28"/>
        </w:rPr>
        <w:t>22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68DC">
              <w:rPr>
                <w:b/>
                <w:sz w:val="24"/>
                <w:szCs w:val="24"/>
              </w:rPr>
              <w:fldChar w:fldCharType="separate"/>
            </w:r>
            <w:r w:rsidR="00FF68DC">
              <w:rPr>
                <w:b/>
                <w:sz w:val="24"/>
                <w:szCs w:val="24"/>
              </w:rPr>
              <w:t xml:space="preserve">ustalenia składu osobowego Komisji ds. lokali w zasobie Poznańskiego Towarzystwa Budownictwa Społecznego sp. z o.o., oddanych do dyspozycji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68DC" w:rsidP="00FF68D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68DC">
        <w:rPr>
          <w:color w:val="000000"/>
          <w:sz w:val="24"/>
        </w:rPr>
        <w:t xml:space="preserve">Na podstawie </w:t>
      </w:r>
      <w:r w:rsidRPr="00FF68DC">
        <w:rPr>
          <w:color w:val="000000"/>
          <w:sz w:val="24"/>
          <w:szCs w:val="24"/>
        </w:rPr>
        <w:t>art. 30 ust. 1 ustawy z dnia 8 marca 1990 r. o samorządzie gminnym (j.t. Dz. U. z 2018 r. poz. 994 ze zmianami)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</w:t>
      </w:r>
      <w:r w:rsidRPr="00FF68DC">
        <w:rPr>
          <w:color w:val="000000"/>
          <w:sz w:val="24"/>
        </w:rPr>
        <w:t xml:space="preserve"> zarządza się, co następuje:</w:t>
      </w:r>
    </w:p>
    <w:p w:rsidR="00FF68DC" w:rsidRDefault="00FF68DC" w:rsidP="00FF68DC">
      <w:pPr>
        <w:spacing w:line="360" w:lineRule="auto"/>
        <w:jc w:val="both"/>
        <w:rPr>
          <w:sz w:val="24"/>
        </w:rPr>
      </w:pPr>
    </w:p>
    <w:p w:rsidR="00FF68DC" w:rsidRDefault="00FF68DC" w:rsidP="00FF6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68DC" w:rsidRDefault="00FF68DC" w:rsidP="00FF68DC">
      <w:pPr>
        <w:keepNext/>
        <w:spacing w:line="360" w:lineRule="auto"/>
        <w:rPr>
          <w:color w:val="000000"/>
          <w:sz w:val="24"/>
        </w:rPr>
      </w:pP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68DC">
        <w:rPr>
          <w:color w:val="000000"/>
          <w:sz w:val="24"/>
          <w:szCs w:val="24"/>
        </w:rPr>
        <w:t>Ustala się skład osobowy Komisji ds.</w:t>
      </w:r>
      <w:r w:rsidRPr="00FF68DC">
        <w:rPr>
          <w:color w:val="000000"/>
          <w:sz w:val="24"/>
        </w:rPr>
        <w:t xml:space="preserve"> lokali w zasobie Poznańskiego Towarzystwa Budownictwa Społecznego sp. z o.o., oddanych do dyspozycji Miasta Poznania</w:t>
      </w:r>
      <w:r w:rsidRPr="00FF68DC">
        <w:rPr>
          <w:color w:val="000000"/>
          <w:sz w:val="24"/>
          <w:szCs w:val="24"/>
        </w:rPr>
        <w:t>: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1) Małgorzata Dudzic-Biskupska;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2) Lidia Dudziak;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3) Halina Owsianna;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4) Renata Murczak;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5) Ewa Główczyńska;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6) Joanna Kaniewska;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7) Lidia Płatek;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8) Jolanta Lulkiewicz;</w:t>
      </w:r>
    </w:p>
    <w:p w:rsidR="00FF68DC" w:rsidRDefault="00FF68DC" w:rsidP="00FF68D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9) Halina Bąkowicz.</w:t>
      </w:r>
    </w:p>
    <w:p w:rsidR="00FF68DC" w:rsidRDefault="00FF68DC" w:rsidP="00FF68DC">
      <w:pPr>
        <w:spacing w:line="360" w:lineRule="auto"/>
        <w:jc w:val="both"/>
        <w:rPr>
          <w:color w:val="000000"/>
          <w:sz w:val="24"/>
        </w:rPr>
      </w:pPr>
    </w:p>
    <w:p w:rsidR="00FF68DC" w:rsidRDefault="00FF68DC" w:rsidP="00FF6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F68DC" w:rsidRDefault="00FF68DC" w:rsidP="00FF68DC">
      <w:pPr>
        <w:keepNext/>
        <w:spacing w:line="360" w:lineRule="auto"/>
        <w:rPr>
          <w:color w:val="000000"/>
          <w:sz w:val="24"/>
        </w:rPr>
      </w:pP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68DC">
        <w:rPr>
          <w:color w:val="000000"/>
          <w:sz w:val="24"/>
          <w:szCs w:val="24"/>
        </w:rPr>
        <w:t>1. Członkowie Komisji są upoważnieni do przetwarzania danych osobowych w zakresie niezbędnym do wykonywania swoich zadań.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2. Członkowie Komisji zobowiązani są do: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wygaśnięciu ich członkostwa w Komisji;</w:t>
      </w:r>
    </w:p>
    <w:p w:rsidR="00FF68DC" w:rsidRPr="00FF68DC" w:rsidRDefault="00FF68DC" w:rsidP="00FF68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3) niewykorzystywania danych osobowych oraz innych informacji uzyskanych w związku z pracą w Komisji w celach niedotyczących realizacji zadań Komisji, o ile nie są one jawne.</w:t>
      </w:r>
    </w:p>
    <w:p w:rsidR="00FF68DC" w:rsidRDefault="00FF68DC" w:rsidP="00FF68D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F68DC">
        <w:rPr>
          <w:color w:val="000000"/>
          <w:sz w:val="24"/>
          <w:szCs w:val="24"/>
        </w:rPr>
        <w:t>3. Członkowie Komisji przyjmują do wiadomości, że postępowanie sprzeczne z powyższymi zobowiązaniami może być uznane za naruszenie przepisów karnych w rozumieniu przepisów o ochronie informacji.</w:t>
      </w:r>
    </w:p>
    <w:p w:rsidR="00FF68DC" w:rsidRDefault="00FF68DC" w:rsidP="00FF68DC">
      <w:pPr>
        <w:spacing w:line="360" w:lineRule="auto"/>
        <w:jc w:val="both"/>
        <w:rPr>
          <w:color w:val="000000"/>
          <w:sz w:val="24"/>
        </w:rPr>
      </w:pPr>
    </w:p>
    <w:p w:rsidR="00FF68DC" w:rsidRDefault="00FF68DC" w:rsidP="00FF6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68DC" w:rsidRDefault="00FF68DC" w:rsidP="00FF68DC">
      <w:pPr>
        <w:keepNext/>
        <w:spacing w:line="360" w:lineRule="auto"/>
        <w:rPr>
          <w:color w:val="000000"/>
          <w:sz w:val="24"/>
        </w:rPr>
      </w:pPr>
    </w:p>
    <w:p w:rsidR="00FF68DC" w:rsidRDefault="00FF68DC" w:rsidP="00FF68D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68DC">
        <w:rPr>
          <w:color w:val="000000"/>
          <w:sz w:val="24"/>
          <w:szCs w:val="24"/>
        </w:rPr>
        <w:t>Traci moc zarządzenie Nr 821/2018/P Prezydenta Miasta Poznania z dnia 16 listopada 2018 r. w sprawie ustalenia składu osobowego Komisji ds. Opiniowania Listy, zmienione zarządzeniem Nr 899/2018/P Prezydenta Miasta Poznania z dnia 10 grudnia 2018 r.</w:t>
      </w:r>
    </w:p>
    <w:p w:rsidR="00FF68DC" w:rsidRDefault="00FF68DC" w:rsidP="00FF68DC">
      <w:pPr>
        <w:spacing w:line="360" w:lineRule="auto"/>
        <w:jc w:val="both"/>
        <w:rPr>
          <w:color w:val="000000"/>
          <w:sz w:val="24"/>
        </w:rPr>
      </w:pPr>
    </w:p>
    <w:p w:rsidR="00FF68DC" w:rsidRDefault="00FF68DC" w:rsidP="00FF6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68DC" w:rsidRDefault="00FF68DC" w:rsidP="00FF68DC">
      <w:pPr>
        <w:keepNext/>
        <w:spacing w:line="360" w:lineRule="auto"/>
        <w:rPr>
          <w:color w:val="000000"/>
          <w:sz w:val="24"/>
        </w:rPr>
      </w:pPr>
    </w:p>
    <w:p w:rsidR="00FF68DC" w:rsidRDefault="00FF68DC" w:rsidP="00FF68D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68DC">
        <w:rPr>
          <w:color w:val="000000"/>
          <w:sz w:val="24"/>
          <w:szCs w:val="24"/>
        </w:rPr>
        <w:t>Wykonanie zarządzenia powierza się Dyrektorowi Biura Spraw Lokalowych.</w:t>
      </w:r>
    </w:p>
    <w:p w:rsidR="00FF68DC" w:rsidRDefault="00FF68DC" w:rsidP="00FF68DC">
      <w:pPr>
        <w:spacing w:line="360" w:lineRule="auto"/>
        <w:jc w:val="both"/>
        <w:rPr>
          <w:color w:val="000000"/>
          <w:sz w:val="24"/>
        </w:rPr>
      </w:pPr>
    </w:p>
    <w:p w:rsidR="00FF68DC" w:rsidRDefault="00FF68DC" w:rsidP="00FF6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68DC" w:rsidRDefault="00FF68DC" w:rsidP="00FF68DC">
      <w:pPr>
        <w:keepNext/>
        <w:spacing w:line="360" w:lineRule="auto"/>
        <w:rPr>
          <w:color w:val="000000"/>
          <w:sz w:val="24"/>
        </w:rPr>
      </w:pPr>
    </w:p>
    <w:p w:rsidR="00FF68DC" w:rsidRDefault="00FF68DC" w:rsidP="00FF68D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F68DC">
        <w:rPr>
          <w:color w:val="000000"/>
          <w:sz w:val="24"/>
          <w:szCs w:val="24"/>
        </w:rPr>
        <w:t>Zarządzenie wchodzi w życie z dniem podpisania.</w:t>
      </w:r>
    </w:p>
    <w:p w:rsidR="00FF68DC" w:rsidRDefault="00FF68DC" w:rsidP="00FF68DC">
      <w:pPr>
        <w:spacing w:line="360" w:lineRule="auto"/>
        <w:jc w:val="both"/>
        <w:rPr>
          <w:color w:val="000000"/>
          <w:sz w:val="24"/>
        </w:rPr>
      </w:pPr>
    </w:p>
    <w:p w:rsidR="00FF68DC" w:rsidRDefault="00FF68DC" w:rsidP="00FF68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F68DC" w:rsidRDefault="00FF68DC" w:rsidP="00FF68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F68DC" w:rsidRPr="00FF68DC" w:rsidRDefault="00FF68DC" w:rsidP="00FF68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68DC" w:rsidRPr="00FF68DC" w:rsidSect="00FF68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C" w:rsidRDefault="00FF68DC">
      <w:r>
        <w:separator/>
      </w:r>
    </w:p>
  </w:endnote>
  <w:endnote w:type="continuationSeparator" w:id="0">
    <w:p w:rsidR="00FF68DC" w:rsidRDefault="00F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C" w:rsidRDefault="00FF68DC">
      <w:r>
        <w:separator/>
      </w:r>
    </w:p>
  </w:footnote>
  <w:footnote w:type="continuationSeparator" w:id="0">
    <w:p w:rsidR="00FF68DC" w:rsidRDefault="00FF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9r."/>
    <w:docVar w:name="AktNr" w:val="291/2019/P"/>
    <w:docVar w:name="Sprawa" w:val="ustalenia składu osobowego Komisji ds. lokali w zasobie Poznańskiego Towarzystwa Budownictwa Społecznego sp. z o.o., oddanych do dyspozycji Miasta Poznania. "/>
  </w:docVars>
  <w:rsids>
    <w:rsidRoot w:val="00FF68DC"/>
    <w:rsid w:val="00072485"/>
    <w:rsid w:val="000C07FF"/>
    <w:rsid w:val="000E2E12"/>
    <w:rsid w:val="00167A3B"/>
    <w:rsid w:val="001E7F5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310C-A7FE-4EC5-B453-254E706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354</Words>
  <Characters>2111</Characters>
  <Application>Microsoft Office Word</Application>
  <DocSecurity>0</DocSecurity>
  <Lines>68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2019-03-22T12:48:00Z</dcterms:created>
  <dcterms:modified xsi:type="dcterms:W3CDTF">2019-03-22T12:48:00Z</dcterms:modified>
</cp:coreProperties>
</file>