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71871">
        <w:tc>
          <w:tcPr>
            <w:tcW w:w="1368" w:type="dxa"/>
            <w:shd w:val="clear" w:color="auto" w:fill="auto"/>
          </w:tcPr>
          <w:p w:rsidR="00FA63B5" w:rsidRDefault="00FA63B5" w:rsidP="00B7187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71871">
            <w:pPr>
              <w:spacing w:line="360" w:lineRule="auto"/>
              <w:jc w:val="both"/>
            </w:pPr>
            <w:r w:rsidRPr="00B71871">
              <w:rPr>
                <w:b/>
              </w:rPr>
              <w:fldChar w:fldCharType="begin"/>
            </w:r>
            <w:r w:rsidRPr="00B71871">
              <w:rPr>
                <w:b/>
              </w:rPr>
              <w:instrText xml:space="preserve"> DOCVARIABLE  Sprawa  \* MERGEFORMAT </w:instrText>
            </w:r>
            <w:r w:rsidRPr="00B71871">
              <w:rPr>
                <w:b/>
              </w:rPr>
              <w:fldChar w:fldCharType="separate"/>
            </w:r>
            <w:r w:rsidR="00010DD9" w:rsidRPr="00B71871">
              <w:rPr>
                <w:b/>
              </w:rPr>
              <w:t>nabycia na własność Miasta Poznania części nieruchomości zapisanej w księdze wieczystej nr</w:t>
            </w:r>
            <w:r w:rsidR="002C4A30" w:rsidRPr="00B71871">
              <w:rPr>
                <w:b/>
              </w:rPr>
              <w:t xml:space="preserve"> xxx</w:t>
            </w:r>
            <w:r w:rsidR="00010DD9" w:rsidRPr="00B71871">
              <w:rPr>
                <w:b/>
              </w:rPr>
              <w:t xml:space="preserve"> o powierzchni 150 m², zajętej pod układ drogowy ulic: Floksowej i Gladiolowej w Poznaniu.</w:t>
            </w:r>
            <w:r w:rsidRPr="00B71871">
              <w:rPr>
                <w:b/>
              </w:rPr>
              <w:fldChar w:fldCharType="end"/>
            </w:r>
          </w:p>
        </w:tc>
      </w:tr>
    </w:tbl>
    <w:p w:rsidR="00FA63B5" w:rsidRPr="00010DD9" w:rsidRDefault="00FA63B5" w:rsidP="00010DD9">
      <w:pPr>
        <w:spacing w:line="360" w:lineRule="auto"/>
        <w:jc w:val="both"/>
      </w:pPr>
      <w:bookmarkStart w:id="1" w:name="z1"/>
      <w:bookmarkEnd w:id="1"/>
    </w:p>
    <w:p w:rsidR="00010DD9" w:rsidRPr="00010DD9" w:rsidRDefault="00010DD9" w:rsidP="00010D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0DD9">
        <w:rPr>
          <w:color w:val="000000"/>
        </w:rPr>
        <w:t xml:space="preserve">Nieruchomość, dla której Sąd Rejonowy Poznań - Stare Miasto w Poznaniu Wydział V Ksiąg Wieczystych prowadzi księgę wieczystą nr </w:t>
      </w:r>
      <w:r w:rsidR="002C4A30">
        <w:rPr>
          <w:color w:val="000000"/>
        </w:rPr>
        <w:t>xxx</w:t>
      </w:r>
      <w:r w:rsidRPr="00010DD9">
        <w:rPr>
          <w:color w:val="000000"/>
        </w:rPr>
        <w:t xml:space="preserve">, zapisana jest na rzecz </w:t>
      </w:r>
      <w:r w:rsidR="002C4A30">
        <w:rPr>
          <w:color w:val="000000"/>
        </w:rPr>
        <w:t>xxx</w:t>
      </w:r>
      <w:r w:rsidRPr="00010DD9">
        <w:rPr>
          <w:color w:val="000000"/>
        </w:rPr>
        <w:t xml:space="preserve"> i </w:t>
      </w:r>
      <w:r w:rsidR="002C4A30">
        <w:rPr>
          <w:color w:val="000000"/>
        </w:rPr>
        <w:t>xxx</w:t>
      </w:r>
      <w:r w:rsidRPr="00010DD9">
        <w:rPr>
          <w:color w:val="000000"/>
        </w:rPr>
        <w:t>.</w:t>
      </w:r>
    </w:p>
    <w:p w:rsidR="00010DD9" w:rsidRDefault="00010DD9" w:rsidP="00010DD9">
      <w:pPr>
        <w:spacing w:line="360" w:lineRule="auto"/>
        <w:jc w:val="both"/>
        <w:rPr>
          <w:color w:val="000000"/>
        </w:rPr>
      </w:pPr>
      <w:r w:rsidRPr="00010DD9">
        <w:rPr>
          <w:color w:val="000000"/>
        </w:rPr>
        <w:t>W skład wyżej wymienionej nieruchomości wchodzą między innymi działki: nr 121 i 133/1 z</w:t>
      </w:r>
      <w:r w:rsidR="00DC3E5D">
        <w:rPr>
          <w:color w:val="000000"/>
        </w:rPr>
        <w:t> </w:t>
      </w:r>
      <w:r w:rsidRPr="00010DD9">
        <w:rPr>
          <w:color w:val="000000"/>
        </w:rPr>
        <w:t xml:space="preserve">obrębu Plewiska, arkusza mapy 09, o łącznej powierzchni 150 m², które zajęte są pod układ drogowy ulic: Floksowej i Gladiolowej w Poznaniu i służą celowi publicznemu. Ulicom Floksowej i Gladiolowej nadano kategorię drogi gminnej w 2002 roku. Pani </w:t>
      </w:r>
      <w:r w:rsidR="002C4A30">
        <w:rPr>
          <w:color w:val="000000"/>
        </w:rPr>
        <w:t>xxx</w:t>
      </w:r>
      <w:r w:rsidRPr="00010DD9">
        <w:rPr>
          <w:color w:val="000000"/>
        </w:rPr>
        <w:t xml:space="preserve"> i pan </w:t>
      </w:r>
      <w:r w:rsidR="002C4A30">
        <w:rPr>
          <w:color w:val="000000"/>
        </w:rPr>
        <w:t>xxx</w:t>
      </w:r>
      <w:r w:rsidRPr="00010DD9">
        <w:rPr>
          <w:color w:val="000000"/>
        </w:rPr>
        <w:t xml:space="preserve"> wyrazili zgodę na sprzedaż Miastu Poznań opisanej powyżej części nieruchomości w drodze dobrowolnej umowy cywilnoprawnej, za cenę </w:t>
      </w:r>
      <w:r w:rsidR="002C4A30">
        <w:rPr>
          <w:color w:val="000000"/>
        </w:rPr>
        <w:t>xxx</w:t>
      </w:r>
      <w:r w:rsidRPr="00010DD9">
        <w:rPr>
          <w:color w:val="000000"/>
        </w:rPr>
        <w:t xml:space="preserve"> zł (słownie: </w:t>
      </w:r>
      <w:r w:rsidR="002C4A30">
        <w:rPr>
          <w:color w:val="000000"/>
        </w:rPr>
        <w:t>xxx</w:t>
      </w:r>
      <w:bookmarkStart w:id="2" w:name="_GoBack"/>
      <w:bookmarkEnd w:id="2"/>
      <w:r w:rsidRPr="00010DD9">
        <w:rPr>
          <w:color w:val="000000"/>
        </w:rPr>
        <w:t>). Nieruchomość nie jest obciążona hipoteką ani prawami osób trzecich nieujawnionymi w księdze wieczystej, zatem jej nabycie jest bezciężarowe. Sprzedaż następuje na podstawie przepisów wynikających z</w:t>
      </w:r>
      <w:r w:rsidR="00DC3E5D">
        <w:rPr>
          <w:color w:val="000000"/>
        </w:rPr>
        <w:t> </w:t>
      </w:r>
      <w:r w:rsidRPr="00010DD9">
        <w:rPr>
          <w:color w:val="000000"/>
        </w:rPr>
        <w:t>ustawy o gospodarce nieruchomościami (Dz. U. z 2018 poz. 121 j.t.). W powyższych okolicznościach faktycznych i formalnych uregulowanie stanu prawnego wyżej wymienionego gruntu jest konieczne, w związku z czym Zarząd Dróg Miejskich wnosi o</w:t>
      </w:r>
      <w:r w:rsidR="00DC3E5D">
        <w:rPr>
          <w:color w:val="000000"/>
        </w:rPr>
        <w:t> </w:t>
      </w:r>
      <w:r w:rsidRPr="00010DD9">
        <w:rPr>
          <w:color w:val="000000"/>
        </w:rPr>
        <w:t>wydanie stosownego zarządzenia.</w:t>
      </w:r>
    </w:p>
    <w:p w:rsidR="00010DD9" w:rsidRDefault="00010DD9" w:rsidP="00010DD9">
      <w:pPr>
        <w:spacing w:line="360" w:lineRule="auto"/>
        <w:jc w:val="both"/>
      </w:pPr>
    </w:p>
    <w:p w:rsidR="00010DD9" w:rsidRDefault="00010DD9" w:rsidP="00010DD9">
      <w:pPr>
        <w:keepNext/>
        <w:spacing w:line="360" w:lineRule="auto"/>
        <w:jc w:val="center"/>
      </w:pPr>
      <w:r>
        <w:t>p.o. DYREKTOR</w:t>
      </w:r>
    </w:p>
    <w:p w:rsidR="00010DD9" w:rsidRPr="00010DD9" w:rsidRDefault="00010DD9" w:rsidP="00010DD9">
      <w:pPr>
        <w:keepNext/>
        <w:spacing w:line="360" w:lineRule="auto"/>
        <w:jc w:val="center"/>
      </w:pPr>
      <w:r>
        <w:t>(-)Krzysztof Olejniczak</w:t>
      </w:r>
    </w:p>
    <w:sectPr w:rsidR="00010DD9" w:rsidRPr="00010DD9" w:rsidSect="00010D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71" w:rsidRDefault="00B71871">
      <w:r>
        <w:separator/>
      </w:r>
    </w:p>
  </w:endnote>
  <w:endnote w:type="continuationSeparator" w:id="0">
    <w:p w:rsidR="00B71871" w:rsidRDefault="00B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71" w:rsidRDefault="00B71871">
      <w:r>
        <w:separator/>
      </w:r>
    </w:p>
  </w:footnote>
  <w:footnote w:type="continuationSeparator" w:id="0">
    <w:p w:rsidR="00B71871" w:rsidRDefault="00B7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części nieruchomości zapisanej w księdze wieczystej nr PO1P/00014216/2 o powierzchni 150 m², zajętej pod układ drogowy ulic: Floksowej i Gladiolowej w Poznaniu."/>
  </w:docVars>
  <w:rsids>
    <w:rsidRoot w:val="00010DD9"/>
    <w:rsid w:val="00010DD9"/>
    <w:rsid w:val="000607A3"/>
    <w:rsid w:val="001B1D53"/>
    <w:rsid w:val="0022095A"/>
    <w:rsid w:val="002946C5"/>
    <w:rsid w:val="002C29F3"/>
    <w:rsid w:val="002C4A30"/>
    <w:rsid w:val="00796326"/>
    <w:rsid w:val="00A87E1B"/>
    <w:rsid w:val="00AA04BE"/>
    <w:rsid w:val="00B71871"/>
    <w:rsid w:val="00BB1A14"/>
    <w:rsid w:val="00DC3E5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0CEBE"/>
  <w15:chartTrackingRefBased/>
  <w15:docId w15:val="{198020E8-93E1-43CD-ACB5-CCA6E79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2019-03-26T08:58:00Z</dcterms:created>
  <dcterms:modified xsi:type="dcterms:W3CDTF">2019-03-26T09:00:00Z</dcterms:modified>
</cp:coreProperties>
</file>