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0DC4">
              <w:rPr>
                <w:b/>
              </w:rPr>
              <w:fldChar w:fldCharType="separate"/>
            </w:r>
            <w:r w:rsidR="000E0DC4">
              <w:rPr>
                <w:b/>
              </w:rPr>
              <w:t>zarządzenie w sprawie powołania Zespołu ds. Rezerwatu Żurawiniec.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0DC4" w:rsidRDefault="00FA63B5" w:rsidP="000E0DC4">
      <w:pPr>
        <w:spacing w:line="360" w:lineRule="auto"/>
        <w:jc w:val="both"/>
      </w:pPr>
      <w:bookmarkStart w:id="2" w:name="z1"/>
      <w:bookmarkEnd w:id="2"/>
    </w:p>
    <w:p w:rsidR="000E0DC4" w:rsidRDefault="000E0DC4" w:rsidP="000E0DC4">
      <w:pPr>
        <w:spacing w:line="360" w:lineRule="auto"/>
        <w:jc w:val="both"/>
        <w:rPr>
          <w:color w:val="000000"/>
        </w:rPr>
      </w:pPr>
      <w:r w:rsidRPr="000E0DC4">
        <w:rPr>
          <w:color w:val="000000"/>
        </w:rPr>
        <w:t>W związku z zakończeniem kadencji Zastępcy Prezydenta Miasta Poznania pana Macieja Wudarskiego Zakład Lasów Poznańskich, jako inicjator powołania Zespołu ds. Rezerwatu Żurawiniec, zwrócił się z uprzejmą prośbą o wyznaczenie Zastępczyni Prezydenta Miasta Poznania, pani Katarzyny Kierzek-Koperskiej, na patrona Zespołu. Prośba ta podyktowana jest zakresem obowiązków, jakie zostały jej powierzone, związanych z szeroko rozumianą ochroną środowiska.</w:t>
      </w:r>
    </w:p>
    <w:p w:rsidR="000E0DC4" w:rsidRDefault="000E0DC4" w:rsidP="000E0DC4">
      <w:pPr>
        <w:spacing w:line="360" w:lineRule="auto"/>
        <w:jc w:val="both"/>
      </w:pPr>
    </w:p>
    <w:p w:rsidR="000E0DC4" w:rsidRDefault="000E0DC4" w:rsidP="000E0DC4">
      <w:pPr>
        <w:keepNext/>
        <w:spacing w:line="360" w:lineRule="auto"/>
        <w:jc w:val="center"/>
      </w:pPr>
      <w:r>
        <w:t>Z-CA DYREKTORA WYDZIAŁU</w:t>
      </w:r>
    </w:p>
    <w:p w:rsidR="000E0DC4" w:rsidRPr="000E0DC4" w:rsidRDefault="000E0DC4" w:rsidP="000E0DC4">
      <w:pPr>
        <w:keepNext/>
        <w:spacing w:line="360" w:lineRule="auto"/>
        <w:jc w:val="center"/>
      </w:pPr>
      <w:r>
        <w:t>(-) dr Piotr Szczepanowski</w:t>
      </w:r>
    </w:p>
    <w:sectPr w:rsidR="000E0DC4" w:rsidRPr="000E0DC4" w:rsidSect="000E0D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C4" w:rsidRDefault="000E0DC4">
      <w:r>
        <w:separator/>
      </w:r>
    </w:p>
  </w:endnote>
  <w:endnote w:type="continuationSeparator" w:id="0">
    <w:p w:rsidR="000E0DC4" w:rsidRDefault="000E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C4" w:rsidRDefault="000E0DC4">
      <w:r>
        <w:separator/>
      </w:r>
    </w:p>
  </w:footnote>
  <w:footnote w:type="continuationSeparator" w:id="0">
    <w:p w:rsidR="000E0DC4" w:rsidRDefault="000E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Rezerwatu Żurawiniec."/>
  </w:docVars>
  <w:rsids>
    <w:rsidRoot w:val="000E0DC4"/>
    <w:rsid w:val="000607A3"/>
    <w:rsid w:val="000E0DC4"/>
    <w:rsid w:val="00191992"/>
    <w:rsid w:val="001B1D53"/>
    <w:rsid w:val="002946C5"/>
    <w:rsid w:val="002C29F3"/>
    <w:rsid w:val="008C68E6"/>
    <w:rsid w:val="00AA04BE"/>
    <w:rsid w:val="00AC4582"/>
    <w:rsid w:val="00AE3047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158B-DA0A-43AE-B346-77B7137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78</Words>
  <Characters>565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2019-04-08T06:56:00Z</dcterms:created>
  <dcterms:modified xsi:type="dcterms:W3CDTF">2019-04-08T06:56:00Z</dcterms:modified>
</cp:coreProperties>
</file>