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18E3">
          <w:t>370/2019/P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18E3">
        <w:rPr>
          <w:b/>
          <w:sz w:val="28"/>
        </w:rPr>
        <w:fldChar w:fldCharType="separate"/>
      </w:r>
      <w:r w:rsidR="00E418E3">
        <w:rPr>
          <w:b/>
          <w:sz w:val="28"/>
        </w:rPr>
        <w:t>15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418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18E3">
              <w:rPr>
                <w:b/>
                <w:sz w:val="24"/>
                <w:szCs w:val="24"/>
              </w:rPr>
              <w:fldChar w:fldCharType="separate"/>
            </w:r>
            <w:r w:rsidR="00E418E3">
              <w:rPr>
                <w:b/>
                <w:sz w:val="24"/>
                <w:szCs w:val="24"/>
              </w:rPr>
              <w:t>rozstrzygnięcia otwartego konkursu ofert  nr 36/2019 na wspieranie realizacji zadań Miasta Poznania w obszarze "Ochrona i promocja zdrowia, w tym działalność lecznicza w rozumieniu ustawy z dnia 15 kwietnia 2011 r. o działalności leczniczej" (Dz. U. z 2018 r. poz. 2190 z późn. zm.)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18E3" w:rsidP="00E418E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418E3">
        <w:rPr>
          <w:color w:val="000000"/>
          <w:sz w:val="24"/>
        </w:rPr>
        <w:t xml:space="preserve">Na podstawie </w:t>
      </w:r>
      <w:r w:rsidRPr="00E418E3">
        <w:rPr>
          <w:color w:val="000000"/>
          <w:sz w:val="24"/>
          <w:szCs w:val="24"/>
        </w:rPr>
        <w:t>art. 30 ust. 2 pkt 4 ustawy z dnia 8 marca 1990 r. o samorządzie gminnym (Dz. U. z 2019 r. poz.506.) oraz art. 5 ust. 4 pkt 2 ustawy z dnia 24 kwietnia 2003 r. o działalności pożytku publicznego i o wolontariacie (Dz. U. z 2018 r. poz. 450 ze zm.)</w:t>
      </w:r>
      <w:r w:rsidRPr="00E418E3">
        <w:rPr>
          <w:color w:val="000000"/>
          <w:sz w:val="24"/>
        </w:rPr>
        <w:t xml:space="preserve"> zarządza się, co następuje:</w:t>
      </w:r>
    </w:p>
    <w:p w:rsidR="00E418E3" w:rsidRDefault="00E418E3" w:rsidP="00E418E3">
      <w:pPr>
        <w:spacing w:line="360" w:lineRule="auto"/>
        <w:jc w:val="both"/>
        <w:rPr>
          <w:sz w:val="24"/>
        </w:rPr>
      </w:pPr>
    </w:p>
    <w:p w:rsidR="00E418E3" w:rsidRDefault="00E418E3" w:rsidP="00E41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18E3" w:rsidRDefault="00E418E3" w:rsidP="00E418E3">
      <w:pPr>
        <w:keepNext/>
        <w:spacing w:line="360" w:lineRule="auto"/>
        <w:rPr>
          <w:color w:val="000000"/>
          <w:sz w:val="24"/>
        </w:rPr>
      </w:pPr>
    </w:p>
    <w:p w:rsidR="00E418E3" w:rsidRDefault="00E418E3" w:rsidP="00E418E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18E3">
        <w:rPr>
          <w:color w:val="000000"/>
          <w:sz w:val="24"/>
          <w:szCs w:val="24"/>
        </w:rPr>
        <w:t>Postanawia się nie wybierać na realizatora zadania publicznego w obszarze</w:t>
      </w:r>
      <w:r w:rsidRPr="00E418E3">
        <w:rPr>
          <w:color w:val="000000"/>
          <w:sz w:val="24"/>
        </w:rPr>
        <w:t xml:space="preserve"> "Ochrona i</w:t>
      </w:r>
      <w:r w:rsidR="00D46171">
        <w:rPr>
          <w:color w:val="000000"/>
          <w:sz w:val="24"/>
        </w:rPr>
        <w:t> </w:t>
      </w:r>
      <w:r w:rsidRPr="00E418E3">
        <w:rPr>
          <w:color w:val="000000"/>
          <w:sz w:val="24"/>
        </w:rPr>
        <w:t xml:space="preserve">promocja zdrowia, w tym działalność lecznicza w rozumieniu ustawy z dnia 15 kwietnia 2011 r. o działalności leczniczej" (Dz. U. z 2018 r. poz. 2190 z późn. zm.) </w:t>
      </w:r>
      <w:r w:rsidRPr="00E418E3">
        <w:rPr>
          <w:color w:val="000000"/>
          <w:sz w:val="24"/>
          <w:szCs w:val="24"/>
        </w:rPr>
        <w:t>podmiotu wymienionego w załączniku do zarządzenia. Złożona oferta nie uzyskała wymaganej punktacji w ocenie merytorycznej w otwartym konkursie ofert nr 36/2019, ogłoszonym przez Prezydenta Miasta Poznania 28 lutego 2019 roku. Postanawia się  nie przyznawać dotacji z</w:t>
      </w:r>
      <w:r w:rsidR="00D46171">
        <w:rPr>
          <w:color w:val="000000"/>
          <w:sz w:val="24"/>
          <w:szCs w:val="24"/>
        </w:rPr>
        <w:t> </w:t>
      </w:r>
      <w:r w:rsidRPr="00E418E3">
        <w:rPr>
          <w:color w:val="000000"/>
          <w:sz w:val="24"/>
          <w:szCs w:val="24"/>
        </w:rPr>
        <w:t>budżetu Miasta na realizację zadania publicznego.</w:t>
      </w:r>
    </w:p>
    <w:p w:rsidR="00E418E3" w:rsidRDefault="00E418E3" w:rsidP="00E418E3">
      <w:pPr>
        <w:spacing w:line="360" w:lineRule="auto"/>
        <w:jc w:val="both"/>
        <w:rPr>
          <w:color w:val="000000"/>
          <w:sz w:val="24"/>
        </w:rPr>
      </w:pPr>
    </w:p>
    <w:p w:rsidR="00E418E3" w:rsidRDefault="00E418E3" w:rsidP="00E41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18E3" w:rsidRDefault="00E418E3" w:rsidP="00E418E3">
      <w:pPr>
        <w:keepNext/>
        <w:spacing w:line="360" w:lineRule="auto"/>
        <w:rPr>
          <w:color w:val="000000"/>
          <w:sz w:val="24"/>
        </w:rPr>
      </w:pPr>
    </w:p>
    <w:p w:rsidR="00E418E3" w:rsidRDefault="00E418E3" w:rsidP="00E418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18E3">
        <w:rPr>
          <w:color w:val="000000"/>
          <w:sz w:val="24"/>
          <w:szCs w:val="24"/>
        </w:rPr>
        <w:t>Zarządzenie wchodzi w życie z dniem podpisania.</w:t>
      </w:r>
    </w:p>
    <w:p w:rsidR="00E418E3" w:rsidRDefault="00E418E3" w:rsidP="00E418E3">
      <w:pPr>
        <w:spacing w:line="360" w:lineRule="auto"/>
        <w:jc w:val="both"/>
        <w:rPr>
          <w:color w:val="000000"/>
          <w:sz w:val="24"/>
        </w:rPr>
      </w:pPr>
    </w:p>
    <w:p w:rsidR="00E418E3" w:rsidRDefault="00E418E3" w:rsidP="00E418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418E3" w:rsidRDefault="00E418E3" w:rsidP="00E418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418E3" w:rsidRPr="00E418E3" w:rsidRDefault="00E418E3" w:rsidP="00E418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18E3" w:rsidRPr="00E418E3" w:rsidSect="00E418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E3" w:rsidRDefault="00E418E3">
      <w:r>
        <w:separator/>
      </w:r>
    </w:p>
  </w:endnote>
  <w:endnote w:type="continuationSeparator" w:id="0">
    <w:p w:rsidR="00E418E3" w:rsidRDefault="00E4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E3" w:rsidRDefault="00E418E3">
      <w:r>
        <w:separator/>
      </w:r>
    </w:p>
  </w:footnote>
  <w:footnote w:type="continuationSeparator" w:id="0">
    <w:p w:rsidR="00E418E3" w:rsidRDefault="00E4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19r."/>
    <w:docVar w:name="AktNr" w:val="370/2019/P"/>
    <w:docVar w:name="Sprawa" w:val="rozstrzygnięcia otwartego konkursu ofert  nr 36/2019 na wspieranie realizacji zadań Miasta Poznania w obszarze &quot;Ochrona i promocja zdrowia, w tym działalność lecznicza w rozumieniu ustawy z dnia 15 kwietnia 2011 r. o działalności leczniczej&quot; (Dz. U. z 2018 r. poz. 2190 z późn. zm.) w 2019 roku."/>
  </w:docVars>
  <w:rsids>
    <w:rsidRoot w:val="00E418E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6171"/>
    <w:rsid w:val="00D672EE"/>
    <w:rsid w:val="00DC3E76"/>
    <w:rsid w:val="00E30060"/>
    <w:rsid w:val="00E360D3"/>
    <w:rsid w:val="00E418E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E8E4E-ABEE-40FE-8BDB-E4CAD21E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1258</Characters>
  <Application>Microsoft Office Word</Application>
  <DocSecurity>0</DocSecurity>
  <Lines>40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2019-04-16T05:54:00Z</dcterms:created>
  <dcterms:modified xsi:type="dcterms:W3CDTF">2019-04-16T05:54:00Z</dcterms:modified>
</cp:coreProperties>
</file>