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1E36">
          <w:t>386/2019/P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1E36">
        <w:rPr>
          <w:b/>
          <w:sz w:val="28"/>
        </w:rPr>
        <w:fldChar w:fldCharType="separate"/>
      </w:r>
      <w:r w:rsidR="00C41E36">
        <w:rPr>
          <w:b/>
          <w:sz w:val="28"/>
        </w:rPr>
        <w:t>23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41E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1E36">
              <w:rPr>
                <w:b/>
                <w:sz w:val="24"/>
                <w:szCs w:val="24"/>
              </w:rPr>
              <w:fldChar w:fldCharType="separate"/>
            </w:r>
            <w:r w:rsidR="00C41E36">
              <w:rPr>
                <w:b/>
                <w:sz w:val="24"/>
                <w:szCs w:val="24"/>
              </w:rPr>
              <w:t xml:space="preserve">przeprowadzenia II etapu konsultacji społecznych dotyczących dwóch projektów miejscowych planów zagospodarowania przestrzennego: "W rejonie Pasażu Apollo" oraz "Plac Wiosny Ludów - ulica Wysoka" w 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1E36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1, § 4 ust. 1 pkt 4 i § 8 uchwały Nr XLVIII/844/VII/2017 Rady Miasta Poznania z dnia 16 maja 2017 r. w sprawie zasad i trybu przeprowadzania konsultacji społecznych na terenie miasta Poznania, § 1 uchwały Nr XXXIII/512/VII/2016 Rady Miasta Poznania z dnia 12 lipca 2016 r. w sprawie przystąpienia do sporządzenia miejscowego planu zagospodarowania przestrzennego „W rejonie Pasażu Apollo” oraz § 1 uchwały Nr XXXIV/567/VII/2016 Rady Miasta Poznania z dnia 6 września 2016 r. w sprawie przystąpienia do sporządzenia miejscowego planu zagospodarowania przestrzennego „Plac Wiosny Ludów – ulica Wysoka” w Poznaniu, zarządza się, co następuje:</w:t>
      </w:r>
    </w:p>
    <w:p w:rsidR="00C41E36" w:rsidRDefault="00C41E36" w:rsidP="00C41E36">
      <w:pPr>
        <w:spacing w:line="360" w:lineRule="auto"/>
        <w:jc w:val="both"/>
        <w:rPr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1E36">
        <w:rPr>
          <w:color w:val="000000"/>
          <w:sz w:val="24"/>
          <w:szCs w:val="24"/>
        </w:rPr>
        <w:t>Zarządza się przeprowadzenie II etapu konsultacji społecznych dotyczących dwóch projektów miejscowych planów zagospodarowania przestrzennego: „W rejonie Pasażu Apollo” oraz „Plac Wiosny Ludów – ulica Wysoka” w Poznaniu.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Pr="00C41E36" w:rsidRDefault="00C41E36" w:rsidP="00C41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1E36">
        <w:rPr>
          <w:color w:val="000000"/>
          <w:sz w:val="24"/>
          <w:szCs w:val="24"/>
        </w:rPr>
        <w:t xml:space="preserve">1. Przedmiotem konsultacji społecznych, o których mowa w § 1, jest prezentacja projektów planów miejscowych oraz poinformowanie interesariuszy o: powodach przystąpienia do </w:t>
      </w:r>
      <w:r w:rsidRPr="00C41E36">
        <w:rPr>
          <w:color w:val="000000"/>
          <w:sz w:val="24"/>
          <w:szCs w:val="24"/>
        </w:rPr>
        <w:lastRenderedPageBreak/>
        <w:t>sporządzenia planów miejscowych, obszarze miasta objętym granicami planów określonych w uchwałach: Nr XXXIII/512/VII/2016 Rady Miasta Poznania z dnia 12 lipca 2016 r. w sprawie przystąpienia do sporządzenia miejscowego planu zagospodarowania przestrzennego „W rejonie Pasażu Apollo” w Poznaniu oraz Nr XXXIV/567/VII/2016 Rady Miasta Poznania z dnia 6 września 2016 r. w sprawie przystąpienia do sporządzenia miejscowego planu zagospodarowania przestrzennego „Plac Wiosny Ludów – ulica Wysoka”, ustaleniach "Studium uwarunkowań i kierunków zagospodarowania przestrzennego miasta Poznania" dla przedmiotowych obszarów, procedurze sporządzania planu miejscowego i terminie zbierania opinii interesariuszy do projektów planów miejscowych.</w:t>
      </w:r>
    </w:p>
    <w:p w:rsidR="00C41E36" w:rsidRDefault="00C41E36" w:rsidP="00C41E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1E36">
        <w:rPr>
          <w:color w:val="000000"/>
          <w:sz w:val="24"/>
          <w:szCs w:val="24"/>
        </w:rPr>
        <w:t>2. Głównym celem konsultacji społecznych jest zebranie opinii interesariuszy na temat przedstawionych projektów planów miejscowych.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1E36">
        <w:rPr>
          <w:color w:val="000000"/>
          <w:sz w:val="24"/>
          <w:szCs w:val="24"/>
        </w:rPr>
        <w:t>Konsultacje społeczne dotyczące planów wskazanych w § 1 obejmują obszar pomiędzy ulicami: Św. Marcin, Ratajczaka, Ogrodową i Piekary oraz obszar obejmujący ulice Wysoką, Szymańskiego, Św. Marcin i plac Wiosny Ludów w Poznaniu.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1E3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Pr="00C41E36" w:rsidRDefault="00C41E36" w:rsidP="00C41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1E36">
        <w:rPr>
          <w:color w:val="000000"/>
          <w:sz w:val="24"/>
          <w:szCs w:val="24"/>
        </w:rPr>
        <w:t>1. Konsultacje społeczne odbędą się w terminie od 6</w:t>
      </w:r>
      <w:r w:rsidRPr="00C41E36">
        <w:rPr>
          <w:color w:val="FF0000"/>
          <w:sz w:val="24"/>
          <w:szCs w:val="24"/>
        </w:rPr>
        <w:t xml:space="preserve"> </w:t>
      </w:r>
      <w:r w:rsidRPr="00C41E36">
        <w:rPr>
          <w:color w:val="000000"/>
          <w:sz w:val="24"/>
          <w:szCs w:val="24"/>
        </w:rPr>
        <w:t>do 20 maja 2019 r. na terenach objętych granicami planów określonymi w uchwałach Rady Miasta Poznania o przystąpieniu do prac nad projektami planów miejscowych, o których mowa w § 2.</w:t>
      </w:r>
    </w:p>
    <w:p w:rsidR="00C41E36" w:rsidRDefault="00C41E36" w:rsidP="00C41E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41E36">
        <w:rPr>
          <w:color w:val="000000"/>
          <w:sz w:val="24"/>
          <w:szCs w:val="24"/>
        </w:rPr>
        <w:t>2. W dniu 6 maja 2019 r. odbędzie się otwarte spotkanie z interesariuszami.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41E36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41E3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41E36" w:rsidRDefault="00C41E36" w:rsidP="00C41E36">
      <w:pPr>
        <w:keepNext/>
        <w:spacing w:line="360" w:lineRule="auto"/>
        <w:rPr>
          <w:color w:val="000000"/>
          <w:sz w:val="24"/>
        </w:rPr>
      </w:pPr>
    </w:p>
    <w:p w:rsidR="00C41E36" w:rsidRDefault="00C41E36" w:rsidP="00C41E3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41E36">
        <w:rPr>
          <w:color w:val="000000"/>
          <w:sz w:val="24"/>
          <w:szCs w:val="24"/>
        </w:rPr>
        <w:t>Zarządzenie wchodzi w życie z dniem podpisania.</w:t>
      </w:r>
    </w:p>
    <w:p w:rsidR="00C41E36" w:rsidRDefault="00C41E36" w:rsidP="00C41E36">
      <w:pPr>
        <w:spacing w:line="360" w:lineRule="auto"/>
        <w:jc w:val="both"/>
        <w:rPr>
          <w:color w:val="000000"/>
          <w:sz w:val="24"/>
        </w:rPr>
      </w:pPr>
    </w:p>
    <w:p w:rsidR="00C41E36" w:rsidRDefault="00C41E36" w:rsidP="00C41E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1E36" w:rsidRDefault="00C41E36" w:rsidP="00C41E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41E36" w:rsidRPr="00C41E36" w:rsidRDefault="00C41E36" w:rsidP="00C41E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1E36" w:rsidRPr="00C41E36" w:rsidSect="00C41E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36" w:rsidRDefault="00C41E36">
      <w:r>
        <w:separator/>
      </w:r>
    </w:p>
  </w:endnote>
  <w:endnote w:type="continuationSeparator" w:id="0">
    <w:p w:rsidR="00C41E36" w:rsidRDefault="00C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36" w:rsidRDefault="00C41E36">
      <w:r>
        <w:separator/>
      </w:r>
    </w:p>
  </w:footnote>
  <w:footnote w:type="continuationSeparator" w:id="0">
    <w:p w:rsidR="00C41E36" w:rsidRDefault="00C4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19r."/>
    <w:docVar w:name="AktNr" w:val="386/2019/P"/>
    <w:docVar w:name="Sprawa" w:val="przeprowadzenia II etapu konsultacji społecznych dotyczących dwóch projektów miejscowych planów zagospodarowania przestrzennego: &quot;W rejonie Pasażu Apollo&quot; oraz &quot;Plac Wiosny Ludów - ulica Wysoka&quot; w Poznaniu. "/>
  </w:docVars>
  <w:rsids>
    <w:rsidRoot w:val="00C41E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4EA2"/>
    <w:rsid w:val="00BA113A"/>
    <w:rsid w:val="00BB3401"/>
    <w:rsid w:val="00C41E3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3AAC-88E0-48EF-BC93-16BC16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492</Words>
  <Characters>3025</Characters>
  <Application>Microsoft Office Word</Application>
  <DocSecurity>0</DocSecurity>
  <Lines>83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2019-04-24T07:53:00Z</dcterms:created>
  <dcterms:modified xsi:type="dcterms:W3CDTF">2019-04-24T07:53:00Z</dcterms:modified>
</cp:coreProperties>
</file>