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3EFA">
              <w:rPr>
                <w:b/>
              </w:rPr>
              <w:fldChar w:fldCharType="separate"/>
            </w:r>
            <w:r w:rsidR="00A63EFA">
              <w:rPr>
                <w:b/>
              </w:rPr>
              <w:t xml:space="preserve">ustanowienia służebności przesyłu na nieruchomości stanowiącej własność Miasta Poznania, położonej w Poznaniu w rejonie ul. Mostowej.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3EFA" w:rsidRDefault="00FA63B5" w:rsidP="00A63EFA">
      <w:pPr>
        <w:spacing w:line="360" w:lineRule="auto"/>
        <w:jc w:val="both"/>
      </w:pPr>
      <w:bookmarkStart w:id="2" w:name="z1"/>
      <w:bookmarkEnd w:id="2"/>
    </w:p>
    <w:p w:rsidR="00A63EFA" w:rsidRPr="00A63EFA" w:rsidRDefault="00A63EFA" w:rsidP="00A63E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ENEA Operator Sp. z o.o., działając w trybie 305</w:t>
      </w:r>
      <w:r w:rsidRPr="00A63EFA">
        <w:rPr>
          <w:color w:val="000000"/>
          <w:vertAlign w:val="superscript"/>
        </w:rPr>
        <w:t>1</w:t>
      </w:r>
      <w:r w:rsidRPr="00A63EFA">
        <w:rPr>
          <w:color w:val="000000"/>
        </w:rPr>
        <w:t xml:space="preserve"> k.c., zwróciła się z wnioskiem o</w:t>
      </w:r>
      <w:r w:rsidR="003E1455">
        <w:rPr>
          <w:color w:val="000000"/>
        </w:rPr>
        <w:t> </w:t>
      </w:r>
      <w:r w:rsidRPr="00A63EFA">
        <w:rPr>
          <w:color w:val="000000"/>
        </w:rPr>
        <w:t>ustanowienie służebności przesyłu dla elektroenergetycznego przyłącza kablowego nn-0,4 kV na nieruchomości stanowiącej własność Miasta Poznania, położonej w rejonie ul. Mostowej, oznaczonej ewidencyjnie: obręb Poznań, arkusz mapy 31, działka nr 34/1.</w:t>
      </w:r>
    </w:p>
    <w:p w:rsidR="00A63EFA" w:rsidRPr="00A63EFA" w:rsidRDefault="00A63EFA" w:rsidP="00A63EF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63EFA">
        <w:rPr>
          <w:color w:val="000000"/>
        </w:rPr>
        <w:t>Zgodnie z art. 305</w:t>
      </w:r>
      <w:r w:rsidRPr="00A63EFA">
        <w:rPr>
          <w:color w:val="000000"/>
          <w:vertAlign w:val="superscript"/>
        </w:rPr>
        <w:t xml:space="preserve">1 </w:t>
      </w:r>
      <w:r w:rsidRPr="00A63EFA">
        <w:rPr>
          <w:color w:val="000000"/>
        </w:rPr>
        <w:t xml:space="preserve">Kodeksu cywilnego: </w:t>
      </w:r>
      <w:r w:rsidRPr="00A63EFA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3E1455">
        <w:rPr>
          <w:i/>
          <w:iCs/>
          <w:color w:val="000000"/>
        </w:rPr>
        <w:t> </w:t>
      </w:r>
      <w:r w:rsidRPr="00A63EFA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A63EFA" w:rsidRPr="00A63EFA" w:rsidRDefault="00A63EFA" w:rsidP="00A63E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Powyższe urządzenie służące do przesyłu energii elektrycznej stanowi urządzenie w</w:t>
      </w:r>
      <w:r w:rsidR="003E1455">
        <w:rPr>
          <w:color w:val="000000"/>
        </w:rPr>
        <w:t> </w:t>
      </w:r>
      <w:r w:rsidRPr="00A63EFA">
        <w:rPr>
          <w:color w:val="000000"/>
        </w:rPr>
        <w:t>rozumieniu art. 49 § 1 Kodeksu cywilnego i jest własnością ww. przedsiębiorcy.</w:t>
      </w:r>
    </w:p>
    <w:p w:rsidR="00A63EFA" w:rsidRPr="00A63EFA" w:rsidRDefault="00A63EFA" w:rsidP="00A63E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Wykonywanie powyższej służebności przesyłu ogranicza się do korzystania z pasa gruntu o</w:t>
      </w:r>
      <w:r w:rsidR="003E1455">
        <w:rPr>
          <w:color w:val="000000"/>
        </w:rPr>
        <w:t> </w:t>
      </w:r>
      <w:r w:rsidRPr="00A63EFA">
        <w:rPr>
          <w:color w:val="000000"/>
        </w:rPr>
        <w:t>powierzchni łącznej 1,5 m</w:t>
      </w:r>
      <w:r w:rsidRPr="00A63EFA">
        <w:rPr>
          <w:color w:val="000000"/>
          <w:vertAlign w:val="superscript"/>
        </w:rPr>
        <w:t>2</w:t>
      </w:r>
      <w:r w:rsidRPr="00A63EFA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A63EFA" w:rsidRPr="00A63EFA" w:rsidRDefault="00A63EFA" w:rsidP="00A63E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Wydział Urbanistyki i Architektury Urzędu Miasta Poznania poinformował, że na obszarze, na którym położona jest działka 34/1, nie obowiązuje obecnie miejscowy plan zagospodarowania przestrzennego. Zgodnie z ustaleniami Studium uwarunkowań i kierunków zagospodarowania przestrzennego miasta Poznania (uchwała Rady Miasta Poznania Nr LXXII/1137/VI/2014 z dnia 23 września 2014 r.), działka nr 34/1 znajduje się na terenie oznaczonym symbolami MW/U – teren zabudowy mieszkaniowej wielorodzinnej lub zabudowy usługowej.</w:t>
      </w:r>
    </w:p>
    <w:p w:rsidR="00A63EFA" w:rsidRPr="00A63EFA" w:rsidRDefault="00A63EFA" w:rsidP="00A63E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Wynagrodzenie za ustanowienie służebności przesyłu określone zostało na podstawie operatu szacunkowego z dnia 09.11.2018 r. w formie opłaty jednorazowej w wysokości 524,00 zł +</w:t>
      </w:r>
      <w:r w:rsidR="003E1455">
        <w:rPr>
          <w:color w:val="000000"/>
        </w:rPr>
        <w:t> </w:t>
      </w:r>
      <w:r w:rsidRPr="00A63EFA">
        <w:rPr>
          <w:color w:val="000000"/>
        </w:rPr>
        <w:t xml:space="preserve">podatek VAT (23%), w wysokości 120,52 zł, tj. łącznie </w:t>
      </w:r>
      <w:r w:rsidRPr="00A63EFA">
        <w:rPr>
          <w:b/>
          <w:bCs/>
          <w:color w:val="000000"/>
        </w:rPr>
        <w:t xml:space="preserve">644,52 zł </w:t>
      </w:r>
      <w:r w:rsidRPr="00A63EFA">
        <w:rPr>
          <w:color w:val="000000"/>
        </w:rPr>
        <w:t>brutto, i jest ono płatne</w:t>
      </w:r>
      <w:r w:rsidRPr="00A63EFA">
        <w:rPr>
          <w:color w:val="FF0000"/>
        </w:rPr>
        <w:t xml:space="preserve"> </w:t>
      </w:r>
      <w:r w:rsidRPr="00A63EFA">
        <w:rPr>
          <w:color w:val="000000"/>
        </w:rPr>
        <w:t>najpóźniej na trzy dni przed podpisaniem aktu notarialnego.</w:t>
      </w:r>
    </w:p>
    <w:p w:rsidR="00A63EFA" w:rsidRDefault="00A63EFA" w:rsidP="00A63EFA">
      <w:pPr>
        <w:spacing w:line="360" w:lineRule="auto"/>
        <w:jc w:val="both"/>
        <w:rPr>
          <w:color w:val="000000"/>
        </w:rPr>
      </w:pPr>
      <w:r w:rsidRPr="00A63EFA">
        <w:rPr>
          <w:color w:val="000000"/>
        </w:rPr>
        <w:t>W związku z powyższym wydanie zarządzenia jest uzasadnione.</w:t>
      </w:r>
    </w:p>
    <w:p w:rsidR="00A63EFA" w:rsidRDefault="00A63EFA" w:rsidP="00A63EFA">
      <w:pPr>
        <w:spacing w:line="360" w:lineRule="auto"/>
        <w:jc w:val="both"/>
      </w:pPr>
    </w:p>
    <w:p w:rsidR="00A63EFA" w:rsidRDefault="00A63EFA" w:rsidP="00A63EFA">
      <w:pPr>
        <w:keepNext/>
        <w:spacing w:line="360" w:lineRule="auto"/>
        <w:jc w:val="center"/>
      </w:pPr>
      <w:r>
        <w:t>DYREKTOR WYDZIAŁU</w:t>
      </w:r>
    </w:p>
    <w:p w:rsidR="00A63EFA" w:rsidRPr="00A63EFA" w:rsidRDefault="00A63EFA" w:rsidP="00A63EFA">
      <w:pPr>
        <w:keepNext/>
        <w:spacing w:line="360" w:lineRule="auto"/>
        <w:jc w:val="center"/>
      </w:pPr>
      <w:r>
        <w:t>(-) Magda Albińska</w:t>
      </w:r>
    </w:p>
    <w:sectPr w:rsidR="00A63EFA" w:rsidRPr="00A63EFA" w:rsidSect="00A63E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FA" w:rsidRDefault="00A63EFA">
      <w:r>
        <w:separator/>
      </w:r>
    </w:p>
  </w:endnote>
  <w:endnote w:type="continuationSeparator" w:id="0">
    <w:p w:rsidR="00A63EFA" w:rsidRDefault="00A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FA" w:rsidRDefault="00A63EFA">
      <w:r>
        <w:separator/>
      </w:r>
    </w:p>
  </w:footnote>
  <w:footnote w:type="continuationSeparator" w:id="0">
    <w:p w:rsidR="00A63EFA" w:rsidRDefault="00A6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Mostowej. "/>
  </w:docVars>
  <w:rsids>
    <w:rsidRoot w:val="00A63EFA"/>
    <w:rsid w:val="000607A3"/>
    <w:rsid w:val="001B1D53"/>
    <w:rsid w:val="0022095A"/>
    <w:rsid w:val="002946C5"/>
    <w:rsid w:val="002C29F3"/>
    <w:rsid w:val="003E1455"/>
    <w:rsid w:val="00796326"/>
    <w:rsid w:val="00A63EF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398C-7808-4EB8-993F-34D0F04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310</Words>
  <Characters>2001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2019-05-08T06:08:00Z</dcterms:created>
  <dcterms:modified xsi:type="dcterms:W3CDTF">2019-05-08T06:08:00Z</dcterms:modified>
</cp:coreProperties>
</file>