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7D03">
              <w:rPr>
                <w:b/>
              </w:rPr>
              <w:fldChar w:fldCharType="separate"/>
            </w:r>
            <w:r w:rsidR="00E07D03">
              <w:rPr>
                <w:b/>
              </w:rPr>
              <w:t>planu finansowego zadań z zakresu administracji rządowej oraz innych zadań zleconych odrębnymi ustawami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7D03" w:rsidRDefault="00FA63B5" w:rsidP="00E07D03">
      <w:pPr>
        <w:spacing w:line="360" w:lineRule="auto"/>
        <w:jc w:val="both"/>
      </w:pPr>
      <w:bookmarkStart w:id="2" w:name="z1"/>
      <w:bookmarkEnd w:id="2"/>
    </w:p>
    <w:p w:rsidR="00E07D03" w:rsidRDefault="00E07D03" w:rsidP="00E07D03">
      <w:pPr>
        <w:spacing w:line="360" w:lineRule="auto"/>
        <w:jc w:val="both"/>
        <w:rPr>
          <w:color w:val="000000"/>
        </w:rPr>
      </w:pPr>
      <w:r w:rsidRPr="00E07D03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2019 rok dokonanych do 31 maja 2019 r.</w:t>
      </w:r>
    </w:p>
    <w:p w:rsidR="00E07D03" w:rsidRDefault="00E07D03" w:rsidP="00E07D03">
      <w:pPr>
        <w:spacing w:line="360" w:lineRule="auto"/>
        <w:jc w:val="both"/>
      </w:pPr>
    </w:p>
    <w:p w:rsidR="00E07D03" w:rsidRDefault="00E07D03" w:rsidP="00E07D03">
      <w:pPr>
        <w:keepNext/>
        <w:spacing w:line="360" w:lineRule="auto"/>
        <w:jc w:val="center"/>
      </w:pPr>
      <w:r>
        <w:t>SKARBNIK MIASTA POZNANIA</w:t>
      </w:r>
    </w:p>
    <w:p w:rsidR="00E07D03" w:rsidRPr="00E07D03" w:rsidRDefault="00E07D03" w:rsidP="00E07D03">
      <w:pPr>
        <w:keepNext/>
        <w:spacing w:line="360" w:lineRule="auto"/>
        <w:jc w:val="center"/>
      </w:pPr>
      <w:r>
        <w:t>(-) Barbara Sajnaj</w:t>
      </w:r>
    </w:p>
    <w:sectPr w:rsidR="00E07D03" w:rsidRPr="00E07D03" w:rsidSect="00E07D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03" w:rsidRDefault="00E07D03">
      <w:r>
        <w:separator/>
      </w:r>
    </w:p>
  </w:endnote>
  <w:endnote w:type="continuationSeparator" w:id="0">
    <w:p w:rsidR="00E07D03" w:rsidRDefault="00E0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03" w:rsidRDefault="00E07D03">
      <w:r>
        <w:separator/>
      </w:r>
    </w:p>
  </w:footnote>
  <w:footnote w:type="continuationSeparator" w:id="0">
    <w:p w:rsidR="00E07D03" w:rsidRDefault="00E07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19 rok"/>
  </w:docVars>
  <w:rsids>
    <w:rsidRoot w:val="00E07D03"/>
    <w:rsid w:val="000607A3"/>
    <w:rsid w:val="001B1D53"/>
    <w:rsid w:val="0022095A"/>
    <w:rsid w:val="002946C5"/>
    <w:rsid w:val="002C29F3"/>
    <w:rsid w:val="007474EA"/>
    <w:rsid w:val="00796326"/>
    <w:rsid w:val="00A87E1B"/>
    <w:rsid w:val="00AA04BE"/>
    <w:rsid w:val="00BB1A14"/>
    <w:rsid w:val="00E07D0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C5BF-3A4B-4DD5-AE85-6298023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2019-06-06T07:01:00Z</dcterms:created>
  <dcterms:modified xsi:type="dcterms:W3CDTF">2019-06-06T07:01:00Z</dcterms:modified>
</cp:coreProperties>
</file>