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28EE">
              <w:rPr>
                <w:b/>
              </w:rPr>
              <w:fldChar w:fldCharType="separate"/>
            </w:r>
            <w:r w:rsidR="002728EE">
              <w:rPr>
                <w:b/>
              </w:rPr>
              <w:t>ogłoszenia wykazu nr CDLXXXVIII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28EE" w:rsidRDefault="00FA63B5" w:rsidP="002728EE">
      <w:pPr>
        <w:spacing w:line="360" w:lineRule="auto"/>
        <w:jc w:val="both"/>
      </w:pPr>
      <w:bookmarkStart w:id="2" w:name="z1"/>
      <w:bookmarkEnd w:id="2"/>
    </w:p>
    <w:p w:rsidR="002728EE" w:rsidRPr="002728EE" w:rsidRDefault="002728EE" w:rsidP="002728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t xml:space="preserve">Lokale mieszkalne przeznaczone do sprzedaży z równoczesną sprzedażą udziału we współwłasności nieruchomości gruntowej, wymienione w wykazie stanowiącym załącznik do zarządzenia, usytuowane są w budynku będącym własnością Miasta Poznania, a ich najemcy złożyli wnioski o wykup do dnia 31 grudnia 2008 r. </w:t>
      </w:r>
    </w:p>
    <w:p w:rsidR="002728EE" w:rsidRPr="002728EE" w:rsidRDefault="002728EE" w:rsidP="002728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t>Pierwszeństwo w nabyciu wykazanych lokali, wraz z udziałem we współwłasności nieruchomości gruntowej, przysługuje najemcom na podstawie art. 34 ust. 1 pkt 3 ustawy z</w:t>
      </w:r>
      <w:r w:rsidR="00B2346B">
        <w:rPr>
          <w:color w:val="000000"/>
          <w:szCs w:val="20"/>
        </w:rPr>
        <w:t> </w:t>
      </w:r>
      <w:r w:rsidRPr="002728EE">
        <w:rPr>
          <w:color w:val="000000"/>
          <w:szCs w:val="20"/>
        </w:rPr>
        <w:t>dnia 21 sierpnia 1997 r. o gospodarce nieruchomościami (Dz. U. z 2018 r. poz. 2204 z</w:t>
      </w:r>
      <w:r w:rsidR="00B2346B">
        <w:rPr>
          <w:color w:val="000000"/>
          <w:szCs w:val="20"/>
        </w:rPr>
        <w:t> </w:t>
      </w:r>
      <w:r w:rsidRPr="002728EE">
        <w:rPr>
          <w:color w:val="000000"/>
          <w:szCs w:val="20"/>
        </w:rPr>
        <w:t xml:space="preserve">późniejszymi zmianami). </w:t>
      </w:r>
    </w:p>
    <w:p w:rsidR="002728EE" w:rsidRPr="002728EE" w:rsidRDefault="002728EE" w:rsidP="002728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t>Ujęte w wykazie lokale mieszkalne są lokalami samodzielnymi w rozumieniu art. 2 ust. 2</w:t>
      </w:r>
      <w:r w:rsidR="00B2346B">
        <w:rPr>
          <w:color w:val="000000"/>
          <w:szCs w:val="20"/>
        </w:rPr>
        <w:t> </w:t>
      </w:r>
      <w:r w:rsidRPr="002728EE">
        <w:rPr>
          <w:color w:val="000000"/>
          <w:szCs w:val="20"/>
        </w:rPr>
        <w:t>ustawy o własności lokali z dnia 24 czerwca 1994 r. (Dz. U. z 2019 r. poz. 737), co zostało potwierdzone przez Prezydenta Miasta Poznania w formie zaświadczeń.</w:t>
      </w:r>
    </w:p>
    <w:p w:rsidR="002728EE" w:rsidRPr="002728EE" w:rsidRDefault="002728EE" w:rsidP="002728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t>Szczegółowe warunki nabycia lokali, wraz z udziałem we współwłasności nieruchomości gruntowej, określone zostaną zgodnie z postanowieniami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4 uchwały Nr LXIX/1274/VII/2018 Rady Miasta Poznania z dnia 3 lipca 2018 r. w sprawie programu gospodarowania mieszkaniowym zasobem Miasta Poznania na lata 2019-2023, w protokole uzgodnień, który stanowić będzie podstawę spisania umowy notarialnej.</w:t>
      </w:r>
    </w:p>
    <w:p w:rsidR="002728EE" w:rsidRPr="002728EE" w:rsidRDefault="002728EE" w:rsidP="002728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2728EE" w:rsidRPr="002728EE" w:rsidRDefault="002728EE" w:rsidP="002728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lastRenderedPageBreak/>
        <w:t>Nabywcy zobowiązani są nie później niż do dnia zawarcia umowy notarialnej uiścić cenę kupna lokalu, zawierającą cenę udziału w gruncie, a w przypadku sprzedaży na raty –</w:t>
      </w:r>
      <w:r w:rsidR="00B2346B">
        <w:rPr>
          <w:color w:val="000000"/>
          <w:szCs w:val="20"/>
        </w:rPr>
        <w:t> </w:t>
      </w:r>
      <w:r w:rsidRPr="002728EE">
        <w:rPr>
          <w:color w:val="000000"/>
          <w:szCs w:val="20"/>
        </w:rPr>
        <w:t>pierwszą ratę.</w:t>
      </w:r>
    </w:p>
    <w:p w:rsidR="002728EE" w:rsidRPr="002728EE" w:rsidRDefault="002728EE" w:rsidP="002728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t>Nabywcy zobowiązani są do wpłacenia kosztów związanych z opracowaniem operatu szacunkowego nt. wartości rynkowej lokalu oraz części budynku i gruntu, nie później niż do dnia zawarcia umowy notarialnej.</w:t>
      </w:r>
    </w:p>
    <w:p w:rsidR="002728EE" w:rsidRPr="002728EE" w:rsidRDefault="002728EE" w:rsidP="002728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t>Na podstawie przepisu art. 35 ust. 1 ustawy z dnia 21 sierpnia 1997 r. o gospodarce nieruchomościami (Dz. U. z 2018 r. poz. 2204 z późniejszymi zmianami) Prezydent Miasta Poznania podaje do publicznej wiadomości wykaz lokali mieszkalnych przeznaczonych do sprzedaży na rzecz ich najemców.</w:t>
      </w:r>
    </w:p>
    <w:p w:rsidR="002728EE" w:rsidRPr="002728EE" w:rsidRDefault="002728EE" w:rsidP="002728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2728EE" w:rsidRPr="002728EE" w:rsidRDefault="002728EE" w:rsidP="002728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2728EE" w:rsidRDefault="002728EE" w:rsidP="002728EE">
      <w:pPr>
        <w:spacing w:line="360" w:lineRule="auto"/>
        <w:jc w:val="both"/>
        <w:rPr>
          <w:color w:val="000000"/>
          <w:szCs w:val="20"/>
        </w:rPr>
      </w:pPr>
      <w:r w:rsidRPr="002728EE">
        <w:rPr>
          <w:color w:val="000000"/>
          <w:szCs w:val="20"/>
        </w:rPr>
        <w:t>W tym stanie rzeczy wydanie zarządzenia jest uzasadnione.</w:t>
      </w:r>
    </w:p>
    <w:p w:rsidR="002728EE" w:rsidRDefault="002728EE" w:rsidP="002728EE">
      <w:pPr>
        <w:spacing w:line="360" w:lineRule="auto"/>
        <w:jc w:val="both"/>
      </w:pPr>
    </w:p>
    <w:p w:rsidR="002728EE" w:rsidRDefault="002728EE" w:rsidP="002728EE">
      <w:pPr>
        <w:keepNext/>
        <w:spacing w:line="360" w:lineRule="auto"/>
        <w:jc w:val="center"/>
      </w:pPr>
      <w:r>
        <w:t>DYREKTOR WYDZIAŁU</w:t>
      </w:r>
    </w:p>
    <w:p w:rsidR="002728EE" w:rsidRPr="002728EE" w:rsidRDefault="002728EE" w:rsidP="002728EE">
      <w:pPr>
        <w:keepNext/>
        <w:spacing w:line="360" w:lineRule="auto"/>
        <w:jc w:val="center"/>
      </w:pPr>
      <w:r>
        <w:t>(-) Magda Albińska</w:t>
      </w:r>
    </w:p>
    <w:sectPr w:rsidR="002728EE" w:rsidRPr="002728EE" w:rsidSect="002728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EE" w:rsidRDefault="002728EE">
      <w:r>
        <w:separator/>
      </w:r>
    </w:p>
  </w:endnote>
  <w:endnote w:type="continuationSeparator" w:id="0">
    <w:p w:rsidR="002728EE" w:rsidRDefault="0027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EE" w:rsidRDefault="002728EE">
      <w:r>
        <w:separator/>
      </w:r>
    </w:p>
  </w:footnote>
  <w:footnote w:type="continuationSeparator" w:id="0">
    <w:p w:rsidR="002728EE" w:rsidRDefault="0027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LXXXVIII lokali mieszkalnych przeznaczonych do sprzedaży z równoczesną sprzedażą udziału we współwłasności nieruchomości gruntowej."/>
  </w:docVars>
  <w:rsids>
    <w:rsidRoot w:val="002728EE"/>
    <w:rsid w:val="000607A3"/>
    <w:rsid w:val="001B1D53"/>
    <w:rsid w:val="0022095A"/>
    <w:rsid w:val="002728EE"/>
    <w:rsid w:val="002946C5"/>
    <w:rsid w:val="002C29F3"/>
    <w:rsid w:val="00796326"/>
    <w:rsid w:val="00A87E1B"/>
    <w:rsid w:val="00AA04BE"/>
    <w:rsid w:val="00B2346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2633-680A-4B9E-8D12-6ABF6AA2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435</Words>
  <Characters>2645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2019-06-03T08:12:00Z</dcterms:created>
  <dcterms:modified xsi:type="dcterms:W3CDTF">2019-06-03T08:12:00Z</dcterms:modified>
</cp:coreProperties>
</file>