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2B" w:rsidRPr="00692002" w:rsidRDefault="005B5E2B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>do zarządzenia Nr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502/2019</w:t>
      </w:r>
      <w:r w:rsidRPr="00692002">
        <w:rPr>
          <w:rFonts w:ascii="Times New Roman" w:hAnsi="Times New Roman"/>
          <w:b/>
          <w:sz w:val="24"/>
          <w:szCs w:val="24"/>
        </w:rPr>
        <w:t>/P</w:t>
      </w:r>
    </w:p>
    <w:p w:rsidR="005B5E2B" w:rsidRPr="00692002" w:rsidRDefault="005B5E2B" w:rsidP="00011597">
      <w:pPr>
        <w:tabs>
          <w:tab w:val="left" w:pos="765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>PREZYDENTA MIASTA POZNANIA</w:t>
      </w:r>
    </w:p>
    <w:p w:rsidR="005B5E2B" w:rsidRPr="00CA0AE7" w:rsidRDefault="005B5E2B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12.06.</w:t>
      </w:r>
      <w:r w:rsidRPr="00CA0AE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CA0AE7">
        <w:rPr>
          <w:rFonts w:ascii="Times New Roman" w:hAnsi="Times New Roman"/>
          <w:b/>
          <w:sz w:val="24"/>
          <w:szCs w:val="24"/>
        </w:rPr>
        <w:t xml:space="preserve"> r.</w:t>
      </w:r>
    </w:p>
    <w:p w:rsidR="005B5E2B" w:rsidRPr="00DB7938" w:rsidRDefault="005B5E2B" w:rsidP="00DB7938">
      <w:pPr>
        <w:spacing w:after="300"/>
        <w:jc w:val="both"/>
        <w:rPr>
          <w:rFonts w:ascii="Times New Roman" w:hAnsi="Times New Roman"/>
          <w:b/>
          <w:sz w:val="23"/>
          <w:szCs w:val="23"/>
        </w:rPr>
      </w:pPr>
      <w:r w:rsidRPr="00DB7938">
        <w:rPr>
          <w:rFonts w:ascii="Times New Roman" w:hAnsi="Times New Roman"/>
          <w:b/>
          <w:sz w:val="23"/>
          <w:szCs w:val="23"/>
        </w:rPr>
        <w:t>Projekt listy osób uprawnionych do zawarcia umowy najmu lokalu z zasobu Poznańskiego Towarzystwa Budownictwa Społecznego sp. z o.o., w sprawie którego Miasto Poznań zawarło umowę dotyczącą partycypacji w kosztach budowy lub odrębne porozumienie.</w:t>
      </w:r>
    </w:p>
    <w:p w:rsidR="005B5E2B" w:rsidRPr="00637DA0" w:rsidRDefault="005B5E2B" w:rsidP="00011597">
      <w:pPr>
        <w:spacing w:after="300"/>
        <w:jc w:val="both"/>
        <w:rPr>
          <w:rFonts w:ascii="Times New Roman" w:hAnsi="Times New Roman"/>
          <w:b/>
        </w:rPr>
      </w:pPr>
      <w:r w:rsidRPr="00637DA0">
        <w:rPr>
          <w:rFonts w:ascii="Times New Roman" w:hAnsi="Times New Roman"/>
          <w:b/>
        </w:rPr>
        <w:t>Osoby, które nabyły uprawnienie do zawarcia umowy najmu lokalu w ramach poprzednich naborów, których uprawnienie nie zostało dotychczas zrealizowane.</w:t>
      </w:r>
    </w:p>
    <w:tbl>
      <w:tblPr>
        <w:tblW w:w="9073" w:type="dxa"/>
        <w:tblCellMar>
          <w:left w:w="70" w:type="dxa"/>
          <w:right w:w="70" w:type="dxa"/>
        </w:tblCellMar>
        <w:tblLook w:val="00A0"/>
      </w:tblPr>
      <w:tblGrid>
        <w:gridCol w:w="760"/>
        <w:gridCol w:w="2220"/>
        <w:gridCol w:w="1698"/>
        <w:gridCol w:w="3119"/>
        <w:gridCol w:w="1276"/>
      </w:tblGrid>
      <w:tr w:rsidR="005B5E2B" w:rsidRPr="00EB12B3" w:rsidTr="00637DA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ANTCZAK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MIĘDZYLESKA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BESSERT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ALEKSANDRA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WIERZBIĘCICE 7/5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BOGUSZYŃSKI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POLNA 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CHOJAN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MIROSŁAWA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GŁOGOWSKA 153/18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CYLKA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LECH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CZEREMCHOWA 2/54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FABROWSKA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LODOWA 32/3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GORĄCZNIAK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MATEJKI 58/10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GREGOTOWICZ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GÓRNA WILDA 85/15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GRYGIER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STRZELECKA 29/4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KAMIŃSKA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WIESŁAWA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GARBARY 54/6A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KAMIŃSKI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HENRYK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GŁOGOWSKA 72/15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KAŃDUŁA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MIECZYSŁAW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ŚREDNIA 17/3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KASPRZAK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WALERIA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ŚW. CZESŁAWA 17A/19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KIJAK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POGODNA 68/2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KLOCEK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ZA BRAMKĄ 5A/7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KORALEWSKA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JAROCHOWSKIEGO 32/4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KOSTECKA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SIEMIRADZKIEGO 7/10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KRZYŚKO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WIERZBIĘCICE 66/5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KUBASIK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FREDRY 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MARSULA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GÓRNA WILDA 63/24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MATECKA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ZWIERZYNIECKA 39/3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MIKOŁAJEWSKA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CHŁAPOWSKIEGO 28/15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NOGAJEWSKA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MATEJKI 58/22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NOWAK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JAN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ROLNA 42/15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PIOTROWSKI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ŚCIEGIENNEGO 102/1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RELEWICZ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SPYCHALSKIEGO 10A/19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RUTKIEWICZ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CHŁAPOWSKIEGO 21/41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SOBCZYŃSKA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STABLEWSKIEGO 25/9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STELMASZYK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CZESŁAWA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DRUŻBACKIEJ 7/6B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SZLASSA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FABRYCZNA 13A/13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WASIAK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STANISŁAW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KOSIŃSKIEGO 17/6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WAWRZYNOWSKI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ANDRZEJ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SZKOLNA 17/11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33.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WOJCIECHOWSKI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MARIAN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ŚREDNIA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34.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ZAKĘS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WAWRZYNIAKA 16/7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35.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ZAREMBA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KOPERNIKA 10/7C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</w:tbl>
    <w:p w:rsidR="005B5E2B" w:rsidRDefault="005B5E2B" w:rsidP="00011597">
      <w:pPr>
        <w:spacing w:after="3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Osoby, które nabyły uprawnienie do zawarcia umowy najmu lokalu w 2019 roku.</w:t>
      </w:r>
    </w:p>
    <w:tbl>
      <w:tblPr>
        <w:tblW w:w="9072" w:type="dxa"/>
        <w:tblCellMar>
          <w:left w:w="70" w:type="dxa"/>
          <w:right w:w="70" w:type="dxa"/>
        </w:tblCellMar>
        <w:tblLook w:val="00A0"/>
      </w:tblPr>
      <w:tblGrid>
        <w:gridCol w:w="709"/>
        <w:gridCol w:w="2268"/>
        <w:gridCol w:w="1701"/>
        <w:gridCol w:w="3119"/>
        <w:gridCol w:w="1275"/>
      </w:tblGrid>
      <w:tr w:rsidR="005B5E2B" w:rsidRPr="00EB12B3" w:rsidTr="00637DA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ANDRUSIECZKO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STAROŁĘCKA 49/5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ANDRZEJEWSKA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PÓŁWIEJSKA 19/14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BINIAK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DŁUGA 3/21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BINIAKIEWICZ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OS. POD LIPAMI 3/111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BURAK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MOTTEGO 5/23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CIMOSZKO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KEPLERA 8A/46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GAWRONIAK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ANIELA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POLANKA 7C/5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GĄSKA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OS. B. CHROBREGO 39/97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GNIADEK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WALDEMAR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 . GOMBROWICZA 6J/3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GRACZYK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TADEUSZ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UMIŃSKIEGO  6/13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HAMROL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ŚW. FLORIANA 3/1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JURANKO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IWONA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MATEJKI 60/11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KABUS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MĄCZNA 6/10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KŁOS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JACKOWSKIEGO 19/18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KOBIERSKA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CHEŁMOŃSKIEGO 10/8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KOTLIŃSKA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TERESA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SIKORSKIEGO 11/16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KRUK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RYSZARD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ŚW. CZESŁAWA 11/6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KUŚWIK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NOWOSOLSKA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KWOKA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REGINA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MOSTOWA 26/20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LATKOWSKA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SZKOLNA 17/17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ŁUCZAK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SABINA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GŁOGOWSKA 170/4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MALICKI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UMIŃSKIEGO 5/23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MALINOWSKA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MARIOLA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RYBAKI 7/12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MERMELA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ZNANIECKIEGO 12K/120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NAPIERAŁA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PRĄDZYŃSKIEGO 12/9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NOWAK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GROBLA 17/11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PAWŁOWSKA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DOJAZD 32/904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PLEBAŃSKI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ZDZISŁAW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ŁĄKOWA 14/27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RAJEWSKA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OPOLSKA 46/5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RATAJCZAK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SPYCHALSKIEGO 1/14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RUKOWICZ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ROMUALD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KRZEPICKA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SEMMLER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ŻYDOWSKA 11/11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SIBIŃSKA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EWA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STAROŁĘCKA 49/12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SZAJEK-WYRWIŃSKA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ŻYDOWSKA 15/18/13A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SZAMBELAN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NOWOWIEJSKIEGO 27/7A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SZULC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GORAJSKA 11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WENDERSKA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STASZICA 12/13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WINIARZ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GENOWEFA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ŻURAWIA 4/5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WIŚNIEWSKA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JAROCHOWSKIEGO 67/3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5B5E2B" w:rsidRPr="00EB12B3" w:rsidTr="00637D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lang w:eastAsia="pl-PL"/>
              </w:rPr>
            </w:pPr>
            <w:r w:rsidRPr="00637DA0">
              <w:rPr>
                <w:rFonts w:cs="Calibri"/>
                <w:lang w:eastAsia="pl-PL"/>
              </w:rPr>
              <w:t>ZIENTKOWSKA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UL. SZKOLNA 11/12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5E2B" w:rsidRPr="00637DA0" w:rsidRDefault="005B5E2B" w:rsidP="00637DA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37DA0">
              <w:rPr>
                <w:rFonts w:cs="Calibri"/>
                <w:color w:val="000000"/>
                <w:lang w:eastAsia="pl-PL"/>
              </w:rPr>
              <w:t>2</w:t>
            </w:r>
          </w:p>
        </w:tc>
      </w:tr>
    </w:tbl>
    <w:p w:rsidR="005B5E2B" w:rsidRPr="00637DA0" w:rsidRDefault="005B5E2B" w:rsidP="00011597">
      <w:pPr>
        <w:spacing w:after="300"/>
        <w:jc w:val="both"/>
        <w:rPr>
          <w:rFonts w:ascii="Times New Roman" w:hAnsi="Times New Roman"/>
          <w:b/>
        </w:rPr>
      </w:pPr>
    </w:p>
    <w:sectPr w:rsidR="005B5E2B" w:rsidRPr="00637DA0" w:rsidSect="00637DA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2B" w:rsidRDefault="005B5E2B" w:rsidP="00637DA0">
      <w:pPr>
        <w:spacing w:after="0" w:line="240" w:lineRule="auto"/>
      </w:pPr>
      <w:r>
        <w:separator/>
      </w:r>
    </w:p>
  </w:endnote>
  <w:endnote w:type="continuationSeparator" w:id="0">
    <w:p w:rsidR="005B5E2B" w:rsidRDefault="005B5E2B" w:rsidP="006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2B" w:rsidRDefault="005B5E2B" w:rsidP="00637DA0">
      <w:pPr>
        <w:spacing w:after="0" w:line="240" w:lineRule="auto"/>
      </w:pPr>
      <w:r>
        <w:separator/>
      </w:r>
    </w:p>
  </w:footnote>
  <w:footnote w:type="continuationSeparator" w:id="0">
    <w:p w:rsidR="005B5E2B" w:rsidRDefault="005B5E2B" w:rsidP="0063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97"/>
    <w:rsid w:val="00011597"/>
    <w:rsid w:val="00050D41"/>
    <w:rsid w:val="001C00DC"/>
    <w:rsid w:val="003039F1"/>
    <w:rsid w:val="00332BDF"/>
    <w:rsid w:val="00436B0F"/>
    <w:rsid w:val="00460A4E"/>
    <w:rsid w:val="005B5E2B"/>
    <w:rsid w:val="005E5518"/>
    <w:rsid w:val="00637DA0"/>
    <w:rsid w:val="00692002"/>
    <w:rsid w:val="007F1BA2"/>
    <w:rsid w:val="008D0D6F"/>
    <w:rsid w:val="00AD1B4A"/>
    <w:rsid w:val="00B56761"/>
    <w:rsid w:val="00B75507"/>
    <w:rsid w:val="00CA0AE7"/>
    <w:rsid w:val="00D017DF"/>
    <w:rsid w:val="00DB7938"/>
    <w:rsid w:val="00DE648F"/>
    <w:rsid w:val="00EB12B3"/>
    <w:rsid w:val="00F2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7D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7D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556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Jasińska</dc:creator>
  <cp:keywords/>
  <dc:description/>
  <cp:lastModifiedBy>marant</cp:lastModifiedBy>
  <cp:revision>10</cp:revision>
  <cp:lastPrinted>2019-06-07T08:27:00Z</cp:lastPrinted>
  <dcterms:created xsi:type="dcterms:W3CDTF">2019-05-30T12:18:00Z</dcterms:created>
  <dcterms:modified xsi:type="dcterms:W3CDTF">2019-06-12T13:04:00Z</dcterms:modified>
</cp:coreProperties>
</file>