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0E2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0E2A">
              <w:rPr>
                <w:b/>
              </w:rPr>
              <w:fldChar w:fldCharType="separate"/>
            </w:r>
            <w:r w:rsidR="00820E2A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65/2019 na realizację zadań Miasta Poznania w 2019 i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0E2A" w:rsidRDefault="00FA63B5" w:rsidP="00820E2A">
      <w:pPr>
        <w:spacing w:line="360" w:lineRule="auto"/>
        <w:jc w:val="both"/>
      </w:pPr>
      <w:bookmarkStart w:id="2" w:name="z1"/>
      <w:bookmarkEnd w:id="2"/>
    </w:p>
    <w:p w:rsidR="00820E2A" w:rsidRPr="00820E2A" w:rsidRDefault="00820E2A" w:rsidP="00820E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E2A">
        <w:rPr>
          <w:color w:val="000000"/>
        </w:rPr>
        <w:t>22 maja 2019 roku Prezydent Miasta Poznania ogłosił otwarty konkurs ofert na realizację zadania: "Organizacja opieki w formie żłobka (dla przedsiębiorców)” oraz „Wsparcie rodziców poprzez dofinansowanie różnych form opieki nad dziećmi w wieku od ukończenia 20 tygodnia do 3 lat (dla organizacji pozarządowych)”.</w:t>
      </w:r>
    </w:p>
    <w:p w:rsidR="00820E2A" w:rsidRPr="00820E2A" w:rsidRDefault="00820E2A" w:rsidP="00820E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E2A">
        <w:rPr>
          <w:color w:val="000000"/>
        </w:rPr>
        <w:t>Rada Miasta Poznania na mocy uchwały Rady Miasta Poznania Nr LXXIV/1409/VII/2018 z</w:t>
      </w:r>
      <w:r w:rsidR="00913CEB">
        <w:rPr>
          <w:color w:val="000000"/>
        </w:rPr>
        <w:t> </w:t>
      </w:r>
      <w:r w:rsidRPr="00820E2A">
        <w:rPr>
          <w:color w:val="000000"/>
        </w:rPr>
        <w:t>dnia 16 października 2018 roku w sprawie Rocznego Programu Współpracy Miasta Poznania z Organizacjami Pozarządowymi oraz podmiotami, o których mowa w art. 3 ust. 3</w:t>
      </w:r>
      <w:r w:rsidR="00913CEB">
        <w:rPr>
          <w:color w:val="000000"/>
        </w:rPr>
        <w:t> </w:t>
      </w:r>
      <w:r w:rsidRPr="00820E2A">
        <w:rPr>
          <w:color w:val="000000"/>
        </w:rPr>
        <w:t>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820E2A" w:rsidRPr="00820E2A" w:rsidRDefault="00820E2A" w:rsidP="00820E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E2A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820E2A" w:rsidRPr="00820E2A" w:rsidRDefault="00820E2A" w:rsidP="00820E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0E2A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820E2A" w:rsidRDefault="00820E2A" w:rsidP="00820E2A">
      <w:pPr>
        <w:spacing w:line="360" w:lineRule="auto"/>
        <w:jc w:val="both"/>
        <w:rPr>
          <w:color w:val="000000"/>
        </w:rPr>
      </w:pPr>
      <w:r w:rsidRPr="00820E2A">
        <w:rPr>
          <w:color w:val="000000"/>
        </w:rPr>
        <w:t>W świetle powyższego przyjęcie zarządzenia jest w pełni zasadne.</w:t>
      </w:r>
    </w:p>
    <w:p w:rsidR="00820E2A" w:rsidRDefault="00820E2A" w:rsidP="00820E2A">
      <w:pPr>
        <w:spacing w:line="360" w:lineRule="auto"/>
        <w:jc w:val="both"/>
      </w:pPr>
    </w:p>
    <w:p w:rsidR="00820E2A" w:rsidRDefault="00820E2A" w:rsidP="00820E2A">
      <w:pPr>
        <w:keepNext/>
        <w:spacing w:line="360" w:lineRule="auto"/>
        <w:jc w:val="center"/>
      </w:pPr>
      <w:r>
        <w:t>ZASTĘPCA DYREKTORA</w:t>
      </w:r>
    </w:p>
    <w:p w:rsidR="00820E2A" w:rsidRPr="00820E2A" w:rsidRDefault="00820E2A" w:rsidP="00820E2A">
      <w:pPr>
        <w:keepNext/>
        <w:spacing w:line="360" w:lineRule="auto"/>
        <w:jc w:val="center"/>
      </w:pPr>
      <w:r>
        <w:t>(-) Małgorzata Pawlik-Pawłowska</w:t>
      </w:r>
    </w:p>
    <w:sectPr w:rsidR="00820E2A" w:rsidRPr="00820E2A" w:rsidSect="00820E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2A" w:rsidRDefault="00820E2A">
      <w:r>
        <w:separator/>
      </w:r>
    </w:p>
  </w:endnote>
  <w:endnote w:type="continuationSeparator" w:id="0">
    <w:p w:rsidR="00820E2A" w:rsidRDefault="0082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2A" w:rsidRDefault="00820E2A">
      <w:r>
        <w:separator/>
      </w:r>
    </w:p>
  </w:footnote>
  <w:footnote w:type="continuationSeparator" w:id="0">
    <w:p w:rsidR="00820E2A" w:rsidRDefault="0082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65/2019 na realizację zadań Miasta Poznania w 2019 i 2020 roku."/>
  </w:docVars>
  <w:rsids>
    <w:rsidRoot w:val="00820E2A"/>
    <w:rsid w:val="000607A3"/>
    <w:rsid w:val="001B1D53"/>
    <w:rsid w:val="0022095A"/>
    <w:rsid w:val="002946C5"/>
    <w:rsid w:val="002C29F3"/>
    <w:rsid w:val="00796326"/>
    <w:rsid w:val="00820E2A"/>
    <w:rsid w:val="00913CE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F961-1713-47BD-979A-84BB75A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1533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2019-06-25T09:43:00Z</dcterms:created>
  <dcterms:modified xsi:type="dcterms:W3CDTF">2019-06-25T09:43:00Z</dcterms:modified>
</cp:coreProperties>
</file>