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07F1F">
          <w:t>541/2019/P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07F1F">
        <w:rPr>
          <w:b/>
          <w:sz w:val="28"/>
        </w:rPr>
        <w:fldChar w:fldCharType="separate"/>
      </w:r>
      <w:r w:rsidR="00607F1F">
        <w:rPr>
          <w:b/>
          <w:sz w:val="28"/>
        </w:rPr>
        <w:t>27 czerwca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07F1F">
              <w:rPr>
                <w:b/>
                <w:sz w:val="24"/>
                <w:szCs w:val="24"/>
              </w:rPr>
              <w:fldChar w:fldCharType="separate"/>
            </w:r>
            <w:r w:rsidR="00607F1F">
              <w:rPr>
                <w:b/>
                <w:sz w:val="24"/>
                <w:szCs w:val="24"/>
              </w:rPr>
              <w:t xml:space="preserve">powołania Komisji konkursowej do zaopiniowania ofert złożonych przez organizacje pozarządowe w ramach ogłoszonego w dniu 16 maja 2019 roku otwartego konkursu ofert nr 64/2019 na powierzenie realizacji zadań Miasta Poznania w obszarze „Działalność na rzecz organizacji pozarządowych oraz podmiotów wymienionych w art. 3 ust. 3, w zakresie określonym w pkt. 1-32”.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07F1F" w:rsidP="00607F1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07F1F">
        <w:rPr>
          <w:color w:val="000000"/>
          <w:sz w:val="24"/>
        </w:rPr>
        <w:t>Na podstawie art. 30 ust. 1 ustawy z dnia 8 marca 1990 r. o samorządzie gminnym (Dz. U. z</w:t>
      </w:r>
      <w:r w:rsidR="00C271D0">
        <w:rPr>
          <w:color w:val="000000"/>
          <w:sz w:val="24"/>
        </w:rPr>
        <w:t> </w:t>
      </w:r>
      <w:r w:rsidRPr="00607F1F">
        <w:rPr>
          <w:color w:val="000000"/>
          <w:sz w:val="24"/>
        </w:rPr>
        <w:t>2019 r. poz. 506 ze zm.), art 15 ust. 2a i 2e ustawy z dnia 24 kwietnia 2003 r. o działalności pożytku publicznego i o wolontariacie (Dz. U. z 2019 r., poz. 688 ze zm.), uchwały Nr LXXIV/1409/VII/2018 w sprawie Rocznego Programu Współpracy Miasta Poznania z</w:t>
      </w:r>
      <w:r w:rsidR="00C271D0">
        <w:rPr>
          <w:color w:val="000000"/>
          <w:sz w:val="24"/>
        </w:rPr>
        <w:t> </w:t>
      </w:r>
      <w:r w:rsidRPr="00607F1F">
        <w:rPr>
          <w:color w:val="000000"/>
          <w:sz w:val="24"/>
        </w:rPr>
        <w:t>Organizacjami Pozarządowymi oraz podmiotami, o których mowa w art. 3 ust. 3 ustawy z</w:t>
      </w:r>
      <w:r w:rsidR="00C271D0">
        <w:rPr>
          <w:color w:val="000000"/>
          <w:sz w:val="24"/>
        </w:rPr>
        <w:t> </w:t>
      </w:r>
      <w:r w:rsidRPr="00607F1F">
        <w:rPr>
          <w:color w:val="000000"/>
          <w:sz w:val="24"/>
        </w:rPr>
        <w:t>dnia 24 kwietnia 2003 r. o działalności pożytku publicznego i o wolontariacie, na rok 2019 zarządza się, co następuje:</w:t>
      </w:r>
    </w:p>
    <w:p w:rsidR="00607F1F" w:rsidRDefault="00607F1F" w:rsidP="00607F1F">
      <w:pPr>
        <w:spacing w:line="360" w:lineRule="auto"/>
        <w:jc w:val="both"/>
        <w:rPr>
          <w:sz w:val="24"/>
        </w:rPr>
      </w:pPr>
    </w:p>
    <w:p w:rsidR="00607F1F" w:rsidRDefault="00607F1F" w:rsidP="00607F1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07F1F" w:rsidRDefault="00607F1F" w:rsidP="00607F1F">
      <w:pPr>
        <w:keepNext/>
        <w:spacing w:line="360" w:lineRule="auto"/>
        <w:rPr>
          <w:color w:val="000000"/>
          <w:sz w:val="24"/>
        </w:rPr>
      </w:pPr>
    </w:p>
    <w:p w:rsidR="00607F1F" w:rsidRPr="00607F1F" w:rsidRDefault="00607F1F" w:rsidP="00607F1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07F1F">
        <w:rPr>
          <w:color w:val="000000"/>
          <w:sz w:val="24"/>
          <w:szCs w:val="24"/>
        </w:rPr>
        <w:t>1. Powołuje się Komisję konkursową w celu zaopiniowania ofert złożonych w ramach ogłoszonego przez Prezydenta Miasta Poznania w dniu 16 maja 2019 roku otwartego konkursu ofert nr 64/2019 w obszarze „Działalność na rzecz organizacji pozarządowych oraz podmiotów wymienionych w art. 3 ust. 3, w zakresie określonym w pkt. 1-32”, w</w:t>
      </w:r>
      <w:r w:rsidR="00C271D0">
        <w:rPr>
          <w:color w:val="000000"/>
          <w:sz w:val="24"/>
          <w:szCs w:val="24"/>
        </w:rPr>
        <w:t> </w:t>
      </w:r>
      <w:r w:rsidRPr="00607F1F">
        <w:rPr>
          <w:color w:val="000000"/>
          <w:sz w:val="24"/>
          <w:szCs w:val="24"/>
        </w:rPr>
        <w:t>zakresie finansowania wkładu własnego do projektów finansowanych z funduszy zewnętrznych.</w:t>
      </w:r>
    </w:p>
    <w:p w:rsidR="00607F1F" w:rsidRPr="00607F1F" w:rsidRDefault="00607F1F" w:rsidP="00607F1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07F1F">
        <w:rPr>
          <w:color w:val="000000"/>
          <w:sz w:val="24"/>
          <w:szCs w:val="24"/>
        </w:rPr>
        <w:t>2. W skład Komisji konkursowej wchodzą:</w:t>
      </w:r>
    </w:p>
    <w:p w:rsidR="00607F1F" w:rsidRPr="00607F1F" w:rsidRDefault="00607F1F" w:rsidP="00607F1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07F1F">
        <w:rPr>
          <w:color w:val="000000"/>
          <w:sz w:val="24"/>
          <w:szCs w:val="24"/>
        </w:rPr>
        <w:t>1) pani Weronika Sińska-Mikuła – przewodnicząca komisji, przedstawicielka Prezydenta Miasta Poznania;</w:t>
      </w:r>
    </w:p>
    <w:p w:rsidR="00607F1F" w:rsidRPr="00607F1F" w:rsidRDefault="00607F1F" w:rsidP="00607F1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07F1F">
        <w:rPr>
          <w:color w:val="000000"/>
          <w:sz w:val="24"/>
          <w:szCs w:val="24"/>
        </w:rPr>
        <w:lastRenderedPageBreak/>
        <w:t>2) pani Ewa Kowalak – przedstawicielka Prezydenta Miasta Poznania;</w:t>
      </w:r>
    </w:p>
    <w:p w:rsidR="00607F1F" w:rsidRPr="00607F1F" w:rsidRDefault="00607F1F" w:rsidP="00607F1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07F1F">
        <w:rPr>
          <w:color w:val="000000"/>
          <w:sz w:val="24"/>
          <w:szCs w:val="24"/>
        </w:rPr>
        <w:t>3) pan Piotr Izydorski – przedstawiciel Prezydenta Miasta Poznania;</w:t>
      </w:r>
    </w:p>
    <w:p w:rsidR="00607F1F" w:rsidRPr="00607F1F" w:rsidRDefault="00607F1F" w:rsidP="00607F1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07F1F">
        <w:rPr>
          <w:color w:val="000000"/>
          <w:sz w:val="24"/>
          <w:szCs w:val="24"/>
        </w:rPr>
        <w:t>4) pani Izabela Leśniak – przedstawicielka Prezydenta Miasta Poznania;</w:t>
      </w:r>
    </w:p>
    <w:p w:rsidR="00607F1F" w:rsidRPr="00607F1F" w:rsidRDefault="00607F1F" w:rsidP="00607F1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07F1F">
        <w:rPr>
          <w:color w:val="000000"/>
          <w:sz w:val="24"/>
          <w:szCs w:val="24"/>
        </w:rPr>
        <w:t>5) pan Łukasz Garczewski – przedstawiciel organizacji pozarządowych;</w:t>
      </w:r>
    </w:p>
    <w:p w:rsidR="00607F1F" w:rsidRPr="00607F1F" w:rsidRDefault="00607F1F" w:rsidP="00607F1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07F1F">
        <w:rPr>
          <w:color w:val="000000"/>
          <w:sz w:val="24"/>
          <w:szCs w:val="24"/>
        </w:rPr>
        <w:t>6) pan Mariusz Polarczyk – przedstawiciel organizacji pozarządowych.</w:t>
      </w:r>
    </w:p>
    <w:p w:rsidR="00607F1F" w:rsidRDefault="00607F1F" w:rsidP="00607F1F">
      <w:pPr>
        <w:spacing w:line="360" w:lineRule="auto"/>
        <w:jc w:val="both"/>
        <w:rPr>
          <w:color w:val="000000"/>
          <w:sz w:val="24"/>
        </w:rPr>
      </w:pPr>
    </w:p>
    <w:p w:rsidR="00607F1F" w:rsidRDefault="00607F1F" w:rsidP="00607F1F">
      <w:pPr>
        <w:spacing w:line="360" w:lineRule="auto"/>
        <w:jc w:val="both"/>
        <w:rPr>
          <w:color w:val="000000"/>
          <w:sz w:val="24"/>
        </w:rPr>
      </w:pPr>
    </w:p>
    <w:p w:rsidR="00607F1F" w:rsidRDefault="00607F1F" w:rsidP="00607F1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07F1F" w:rsidRDefault="00607F1F" w:rsidP="00607F1F">
      <w:pPr>
        <w:keepNext/>
        <w:spacing w:line="360" w:lineRule="auto"/>
        <w:rPr>
          <w:color w:val="000000"/>
          <w:sz w:val="24"/>
        </w:rPr>
      </w:pPr>
    </w:p>
    <w:p w:rsidR="00607F1F" w:rsidRPr="00607F1F" w:rsidRDefault="00607F1F" w:rsidP="00607F1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07F1F">
        <w:rPr>
          <w:color w:val="000000"/>
          <w:sz w:val="24"/>
          <w:szCs w:val="24"/>
        </w:rPr>
        <w:t>Zasady działania Komisji konkursowej określone są w zarządzeniu Nr 204/2019/P Prezydenta Miasta Poznania z 5 marca 2019 roku w sprawie procedowania przy zlecaniu zadań publicznych w trybie otwartych konkursów ofert, zgodnie z zapisami ustawy z dnia 24 kwietnia 2003 roku o działalności pożytku publicznego i o wolontariacie oraz w uchwale Nr LXXIV/1409/VII/2018 Rady Miasta Poznania z dnia 16 października 2018 roku w sprawie Rocznego Programu Współpracy Miasta Poznania z Organizacjami Pozarządowymi oraz podmiotami, o których mowa w art. 3 ust. 3 ustawy z dnia 24 kwietnia 2003 roku o</w:t>
      </w:r>
      <w:r w:rsidR="00C271D0">
        <w:rPr>
          <w:color w:val="000000"/>
          <w:sz w:val="24"/>
          <w:szCs w:val="24"/>
        </w:rPr>
        <w:t> </w:t>
      </w:r>
      <w:r w:rsidRPr="00607F1F">
        <w:rPr>
          <w:color w:val="000000"/>
          <w:sz w:val="24"/>
          <w:szCs w:val="24"/>
        </w:rPr>
        <w:t>działalności pożytku publicznego i o wolontariacie, na 2019 rok.</w:t>
      </w:r>
    </w:p>
    <w:p w:rsidR="00607F1F" w:rsidRDefault="00607F1F" w:rsidP="00607F1F">
      <w:pPr>
        <w:spacing w:line="360" w:lineRule="auto"/>
        <w:jc w:val="both"/>
        <w:rPr>
          <w:color w:val="000000"/>
          <w:sz w:val="24"/>
        </w:rPr>
      </w:pPr>
    </w:p>
    <w:p w:rsidR="00607F1F" w:rsidRDefault="00607F1F" w:rsidP="00607F1F">
      <w:pPr>
        <w:spacing w:line="360" w:lineRule="auto"/>
        <w:jc w:val="both"/>
        <w:rPr>
          <w:color w:val="000000"/>
          <w:sz w:val="24"/>
        </w:rPr>
      </w:pPr>
    </w:p>
    <w:p w:rsidR="00607F1F" w:rsidRDefault="00607F1F" w:rsidP="00607F1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07F1F" w:rsidRDefault="00607F1F" w:rsidP="00607F1F">
      <w:pPr>
        <w:keepNext/>
        <w:spacing w:line="360" w:lineRule="auto"/>
        <w:rPr>
          <w:color w:val="000000"/>
          <w:sz w:val="24"/>
        </w:rPr>
      </w:pPr>
    </w:p>
    <w:p w:rsidR="00607F1F" w:rsidRDefault="00607F1F" w:rsidP="00607F1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07F1F">
        <w:rPr>
          <w:color w:val="000000"/>
          <w:sz w:val="24"/>
          <w:szCs w:val="24"/>
        </w:rPr>
        <w:t>Rozwiązanie Komisji konkursowej nastąpi na mocy niniejszego zarządzenia po dokonaniu wyboru najkorzystniejszej z ofert, z zastrzeżeniem, że nie wcześniej niż po ocenie merytorycznej ostatniej z ofert prawidłowo złożonych ostatniego dnia obowiązywania konkursu.</w:t>
      </w:r>
    </w:p>
    <w:p w:rsidR="00607F1F" w:rsidRDefault="00607F1F" w:rsidP="00607F1F">
      <w:pPr>
        <w:spacing w:line="360" w:lineRule="auto"/>
        <w:jc w:val="both"/>
        <w:rPr>
          <w:color w:val="000000"/>
          <w:sz w:val="24"/>
        </w:rPr>
      </w:pPr>
    </w:p>
    <w:p w:rsidR="00607F1F" w:rsidRDefault="00607F1F" w:rsidP="00607F1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07F1F" w:rsidRDefault="00607F1F" w:rsidP="00607F1F">
      <w:pPr>
        <w:keepNext/>
        <w:spacing w:line="360" w:lineRule="auto"/>
        <w:rPr>
          <w:color w:val="000000"/>
          <w:sz w:val="24"/>
        </w:rPr>
      </w:pPr>
    </w:p>
    <w:p w:rsidR="00607F1F" w:rsidRDefault="00607F1F" w:rsidP="00607F1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07F1F">
        <w:rPr>
          <w:color w:val="000000"/>
          <w:sz w:val="24"/>
          <w:szCs w:val="24"/>
        </w:rPr>
        <w:t>Wykonanie zarządzenia powierza się Dyrektorowi Biura Koordynacji Projektów i</w:t>
      </w:r>
      <w:r w:rsidR="00C271D0">
        <w:rPr>
          <w:color w:val="000000"/>
          <w:sz w:val="24"/>
          <w:szCs w:val="24"/>
        </w:rPr>
        <w:t> </w:t>
      </w:r>
      <w:r w:rsidRPr="00607F1F">
        <w:rPr>
          <w:color w:val="000000"/>
          <w:sz w:val="24"/>
          <w:szCs w:val="24"/>
        </w:rPr>
        <w:t>Rewitalizacji Miasta Urzędu Miasta Poznania, którego czyni się odpowiedzialnym za upoważnienie i zobowiązanie członków Komisji konkursowej do przetwarzania danych osobowych zgodnie z obowiązującymi przepisami.</w:t>
      </w:r>
    </w:p>
    <w:p w:rsidR="00607F1F" w:rsidRDefault="00607F1F" w:rsidP="00607F1F">
      <w:pPr>
        <w:spacing w:line="360" w:lineRule="auto"/>
        <w:jc w:val="both"/>
        <w:rPr>
          <w:color w:val="000000"/>
          <w:sz w:val="24"/>
        </w:rPr>
      </w:pPr>
    </w:p>
    <w:p w:rsidR="00607F1F" w:rsidRDefault="00607F1F" w:rsidP="00607F1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607F1F" w:rsidRDefault="00607F1F" w:rsidP="00607F1F">
      <w:pPr>
        <w:keepNext/>
        <w:spacing w:line="360" w:lineRule="auto"/>
        <w:rPr>
          <w:color w:val="000000"/>
          <w:sz w:val="24"/>
        </w:rPr>
      </w:pPr>
    </w:p>
    <w:p w:rsidR="00607F1F" w:rsidRPr="00607F1F" w:rsidRDefault="00607F1F" w:rsidP="00607F1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07F1F">
        <w:rPr>
          <w:color w:val="000000"/>
          <w:sz w:val="24"/>
          <w:szCs w:val="24"/>
        </w:rPr>
        <w:t>Zarządzenie wchodzi w życie z dniem podpisania.</w:t>
      </w:r>
    </w:p>
    <w:p w:rsidR="00607F1F" w:rsidRDefault="00607F1F" w:rsidP="00607F1F">
      <w:pPr>
        <w:spacing w:line="360" w:lineRule="auto"/>
        <w:jc w:val="both"/>
        <w:rPr>
          <w:color w:val="000000"/>
          <w:sz w:val="24"/>
        </w:rPr>
      </w:pPr>
    </w:p>
    <w:p w:rsidR="00607F1F" w:rsidRDefault="00607F1F" w:rsidP="00607F1F">
      <w:pPr>
        <w:spacing w:line="360" w:lineRule="auto"/>
        <w:jc w:val="both"/>
        <w:rPr>
          <w:color w:val="000000"/>
          <w:sz w:val="24"/>
        </w:rPr>
      </w:pPr>
    </w:p>
    <w:p w:rsidR="00607F1F" w:rsidRDefault="00607F1F" w:rsidP="00607F1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07F1F" w:rsidRDefault="00607F1F" w:rsidP="00607F1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07F1F" w:rsidRPr="00607F1F" w:rsidRDefault="00607F1F" w:rsidP="00607F1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07F1F" w:rsidRPr="00607F1F" w:rsidSect="00607F1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F1F" w:rsidRDefault="00607F1F">
      <w:r>
        <w:separator/>
      </w:r>
    </w:p>
  </w:endnote>
  <w:endnote w:type="continuationSeparator" w:id="0">
    <w:p w:rsidR="00607F1F" w:rsidRDefault="0060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F1F" w:rsidRDefault="00607F1F">
      <w:r>
        <w:separator/>
      </w:r>
    </w:p>
  </w:footnote>
  <w:footnote w:type="continuationSeparator" w:id="0">
    <w:p w:rsidR="00607F1F" w:rsidRDefault="00607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czerwca 2019r."/>
    <w:docVar w:name="AktNr" w:val="541/2019/P"/>
    <w:docVar w:name="Sprawa" w:val="powołania Komisji konkursowej do zaopiniowania ofert złożonych przez organizacje pozarządowe w ramach ogłoszonego w dniu 16 maja 2019 roku otwartego konkursu ofert nr 64/2019 na powierzenie realizacji zadań Miasta Poznania w obszarze „Działalność na rzecz organizacji pozarządowych oraz podmiotów wymienionych w art. 3 ust. 3, w zakresie określonym w pkt. 1-32”. "/>
  </w:docVars>
  <w:rsids>
    <w:rsidRoot w:val="00607F1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07F1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271D0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A6739-4219-40A2-81D1-918C819D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488</Words>
  <Characters>2909</Characters>
  <Application>Microsoft Office Word</Application>
  <DocSecurity>0</DocSecurity>
  <Lines>78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2019-06-27T12:56:00Z</dcterms:created>
  <dcterms:modified xsi:type="dcterms:W3CDTF">2019-06-27T12:56:00Z</dcterms:modified>
</cp:coreProperties>
</file>