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0215">
              <w:rPr>
                <w:b/>
              </w:rPr>
              <w:fldChar w:fldCharType="separate"/>
            </w:r>
            <w:r w:rsidR="007E0215">
              <w:rPr>
                <w:b/>
              </w:rPr>
              <w:t>ogłoszenia wykazu nieruchomości stanowiącej własność Miasta Poznania, położonej w Poznaniu przy ul. Jana Henryka Dąbrowskiego,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0215" w:rsidRDefault="00FA63B5" w:rsidP="007E0215">
      <w:pPr>
        <w:spacing w:line="360" w:lineRule="auto"/>
        <w:jc w:val="both"/>
      </w:pPr>
      <w:bookmarkStart w:id="2" w:name="z1"/>
      <w:bookmarkEnd w:id="2"/>
    </w:p>
    <w:p w:rsidR="007E0215" w:rsidRPr="007E0215" w:rsidRDefault="007E0215" w:rsidP="007E02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7E0215">
        <w:rPr>
          <w:color w:val="000000"/>
          <w:szCs w:val="20"/>
        </w:rPr>
        <w:t xml:space="preserve">Zgodnie ze </w:t>
      </w:r>
      <w:r w:rsidRPr="007E0215">
        <w:rPr>
          <w:i/>
          <w:iCs/>
          <w:color w:val="000000"/>
          <w:szCs w:val="20"/>
        </w:rPr>
        <w:t>Studium uwarunkowań i kierunków zagospodarowania przestrzennego miasta Poznania</w:t>
      </w:r>
      <w:r w:rsidRPr="007E021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7E0215">
        <w:rPr>
          <w:b/>
          <w:bCs/>
          <w:i/>
          <w:iCs/>
          <w:color w:val="000000"/>
          <w:szCs w:val="20"/>
        </w:rPr>
        <w:t xml:space="preserve"> MW/U - tereny zabudowy mieszkaniowej  lub  zabudowy usługowej.</w:t>
      </w:r>
    </w:p>
    <w:p w:rsidR="007E0215" w:rsidRPr="007E0215" w:rsidRDefault="007E0215" w:rsidP="007E021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 xml:space="preserve">Powyższe potwierdził Wydział Urbanistyki i Architektury Urzędu Miasta Poznania w piśmie nr UA-II-U04.6724.2027.2018 z dnia 25 lipca 2018 r. </w:t>
      </w:r>
    </w:p>
    <w:p w:rsidR="007E0215" w:rsidRPr="007E0215" w:rsidRDefault="007E0215" w:rsidP="007E021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E0215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zmianami): </w:t>
      </w:r>
      <w:r w:rsidRPr="007E021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0466E3">
        <w:rPr>
          <w:i/>
          <w:iCs/>
          <w:color w:val="000000"/>
          <w:szCs w:val="20"/>
        </w:rPr>
        <w:t> </w:t>
      </w:r>
      <w:r w:rsidRPr="007E0215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7E0215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7E0215">
        <w:rPr>
          <w:b/>
          <w:bCs/>
          <w:color w:val="000000"/>
          <w:szCs w:val="20"/>
        </w:rPr>
        <w:t>–</w:t>
      </w:r>
      <w:r w:rsidRPr="007E0215">
        <w:rPr>
          <w:color w:val="000000"/>
          <w:szCs w:val="20"/>
        </w:rPr>
        <w:t xml:space="preserve"> tzw. „masek budowlanych”. 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Zespół ds. masek budowlanych ustalił, że:</w:t>
      </w:r>
    </w:p>
    <w:p w:rsidR="007E0215" w:rsidRPr="007E0215" w:rsidRDefault="007E0215" w:rsidP="007E0215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– nie istnieje możliwość zagospodarowania nieruchomości miejskiej jako odrębnej nieruchomości,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– działki 119/23 i 119/25 mogą poprawić warunki zagospodarowania nieruchomości przyległej - tj. działki 169/1.</w:t>
      </w:r>
    </w:p>
    <w:p w:rsidR="007E0215" w:rsidRPr="007E0215" w:rsidRDefault="007E0215" w:rsidP="007E02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Powyższe ustalenia Zespołu zaakceptował Prezydent Miasta Poznania.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7E0215" w:rsidRPr="007E0215" w:rsidRDefault="007E0215" w:rsidP="007E02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7E0215" w:rsidRPr="007E0215" w:rsidRDefault="007E0215" w:rsidP="007E02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E0215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7E0215" w:rsidRDefault="007E0215" w:rsidP="007E0215">
      <w:pPr>
        <w:spacing w:line="360" w:lineRule="auto"/>
        <w:jc w:val="both"/>
        <w:rPr>
          <w:color w:val="000000"/>
        </w:rPr>
      </w:pPr>
      <w:r w:rsidRPr="007E0215">
        <w:rPr>
          <w:color w:val="000000"/>
          <w:szCs w:val="20"/>
        </w:rPr>
        <w:t>Z uwagi na powyższe wydanie zarządzenia jest słuszne i uzasadnione</w:t>
      </w:r>
      <w:r w:rsidRPr="007E0215">
        <w:rPr>
          <w:color w:val="000000"/>
        </w:rPr>
        <w:t>.</w:t>
      </w:r>
    </w:p>
    <w:p w:rsidR="007E0215" w:rsidRDefault="007E0215" w:rsidP="007E0215">
      <w:pPr>
        <w:spacing w:line="360" w:lineRule="auto"/>
        <w:jc w:val="both"/>
      </w:pPr>
    </w:p>
    <w:p w:rsidR="007E0215" w:rsidRDefault="007E0215" w:rsidP="007E0215">
      <w:pPr>
        <w:keepNext/>
        <w:spacing w:line="360" w:lineRule="auto"/>
        <w:jc w:val="center"/>
      </w:pPr>
      <w:r>
        <w:t>DYREKTOR WYDZIAŁU</w:t>
      </w:r>
    </w:p>
    <w:p w:rsidR="007E0215" w:rsidRPr="007E0215" w:rsidRDefault="007E0215" w:rsidP="007E0215">
      <w:pPr>
        <w:keepNext/>
        <w:spacing w:line="360" w:lineRule="auto"/>
        <w:jc w:val="center"/>
      </w:pPr>
      <w:r>
        <w:t>(-) Magda Albińska</w:t>
      </w:r>
    </w:p>
    <w:sectPr w:rsidR="007E0215" w:rsidRPr="007E0215" w:rsidSect="007E02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15" w:rsidRDefault="007E0215">
      <w:r>
        <w:separator/>
      </w:r>
    </w:p>
  </w:endnote>
  <w:endnote w:type="continuationSeparator" w:id="0">
    <w:p w:rsidR="007E0215" w:rsidRDefault="007E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15" w:rsidRDefault="007E0215">
      <w:r>
        <w:separator/>
      </w:r>
    </w:p>
  </w:footnote>
  <w:footnote w:type="continuationSeparator" w:id="0">
    <w:p w:rsidR="007E0215" w:rsidRDefault="007E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na Henryka Dąbrowskiego, przeznaczonej do sprzedaży w trybie bezprzetargowym."/>
  </w:docVars>
  <w:rsids>
    <w:rsidRoot w:val="007E0215"/>
    <w:rsid w:val="000466E3"/>
    <w:rsid w:val="000607A3"/>
    <w:rsid w:val="001B1D53"/>
    <w:rsid w:val="0022095A"/>
    <w:rsid w:val="002946C5"/>
    <w:rsid w:val="002C29F3"/>
    <w:rsid w:val="00796326"/>
    <w:rsid w:val="007E021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C2D0-836D-4C4C-9489-328C6DA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390</Words>
  <Characters>2569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2019-06-28T06:19:00Z</dcterms:created>
  <dcterms:modified xsi:type="dcterms:W3CDTF">2019-06-28T06:19:00Z</dcterms:modified>
</cp:coreProperties>
</file>