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F2ACA">
        <w:tc>
          <w:tcPr>
            <w:tcW w:w="1368" w:type="dxa"/>
            <w:shd w:val="clear" w:color="auto" w:fill="auto"/>
          </w:tcPr>
          <w:p w:rsidR="00FA63B5" w:rsidRDefault="00FA63B5" w:rsidP="008F2ACA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F2ACA">
            <w:pPr>
              <w:spacing w:line="360" w:lineRule="auto"/>
              <w:jc w:val="both"/>
            </w:pPr>
            <w:r w:rsidRPr="008F2ACA">
              <w:rPr>
                <w:b/>
              </w:rPr>
              <w:fldChar w:fldCharType="begin"/>
            </w:r>
            <w:r w:rsidRPr="008F2ACA">
              <w:rPr>
                <w:b/>
              </w:rPr>
              <w:instrText xml:space="preserve"> DOCVARIABLE  Sprawa  \* MERGEFORMAT </w:instrText>
            </w:r>
            <w:r w:rsidRPr="008F2ACA">
              <w:rPr>
                <w:b/>
              </w:rPr>
              <w:fldChar w:fldCharType="separate"/>
            </w:r>
            <w:r w:rsidR="0097244D" w:rsidRPr="008F2ACA">
              <w:rPr>
                <w:b/>
              </w:rPr>
              <w:t xml:space="preserve">zatwierdzenia rocznego sprawozdania finansowego za 2018 rok Centrum Sztuki Dziecka w Poznaniu. </w:t>
            </w:r>
            <w:r w:rsidRPr="008F2ACA">
              <w:rPr>
                <w:b/>
              </w:rPr>
              <w:fldChar w:fldCharType="end"/>
            </w:r>
          </w:p>
        </w:tc>
      </w:tr>
    </w:tbl>
    <w:p w:rsidR="00FA63B5" w:rsidRPr="0097244D" w:rsidRDefault="00FA63B5" w:rsidP="0097244D">
      <w:pPr>
        <w:spacing w:line="360" w:lineRule="auto"/>
        <w:jc w:val="both"/>
      </w:pPr>
      <w:bookmarkStart w:id="1" w:name="z1"/>
      <w:bookmarkEnd w:id="1"/>
    </w:p>
    <w:p w:rsidR="0097244D" w:rsidRPr="0097244D" w:rsidRDefault="0097244D" w:rsidP="009724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244D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97244D" w:rsidRPr="0097244D" w:rsidRDefault="0097244D" w:rsidP="009724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7244D" w:rsidRDefault="0097244D" w:rsidP="0097244D">
      <w:pPr>
        <w:spacing w:line="360" w:lineRule="auto"/>
        <w:jc w:val="both"/>
      </w:pPr>
      <w:bookmarkStart w:id="2" w:name="_GoBack"/>
      <w:bookmarkEnd w:id="2"/>
    </w:p>
    <w:p w:rsidR="0097244D" w:rsidRDefault="0097244D" w:rsidP="0097244D">
      <w:pPr>
        <w:keepNext/>
        <w:spacing w:line="360" w:lineRule="auto"/>
        <w:jc w:val="center"/>
      </w:pPr>
      <w:r>
        <w:t>DYREKTOR WYDZIAŁU</w:t>
      </w:r>
    </w:p>
    <w:p w:rsidR="0097244D" w:rsidRPr="0097244D" w:rsidRDefault="0097244D" w:rsidP="0097244D">
      <w:pPr>
        <w:keepNext/>
        <w:spacing w:line="360" w:lineRule="auto"/>
        <w:jc w:val="center"/>
      </w:pPr>
      <w:r>
        <w:t>(-) Justyna Makowska</w:t>
      </w:r>
    </w:p>
    <w:sectPr w:rsidR="0097244D" w:rsidRPr="0097244D" w:rsidSect="009724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CA" w:rsidRDefault="008F2ACA">
      <w:r>
        <w:separator/>
      </w:r>
    </w:p>
  </w:endnote>
  <w:endnote w:type="continuationSeparator" w:id="0">
    <w:p w:rsidR="008F2ACA" w:rsidRDefault="008F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CA" w:rsidRDefault="008F2ACA">
      <w:r>
        <w:separator/>
      </w:r>
    </w:p>
  </w:footnote>
  <w:footnote w:type="continuationSeparator" w:id="0">
    <w:p w:rsidR="008F2ACA" w:rsidRDefault="008F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Centrum Sztuki Dziecka w Poznaniu. "/>
  </w:docVars>
  <w:rsids>
    <w:rsidRoot w:val="0097244D"/>
    <w:rsid w:val="000607A3"/>
    <w:rsid w:val="001B1D53"/>
    <w:rsid w:val="0022095A"/>
    <w:rsid w:val="002946C5"/>
    <w:rsid w:val="002C29F3"/>
    <w:rsid w:val="00796326"/>
    <w:rsid w:val="008F2ACA"/>
    <w:rsid w:val="00901BD5"/>
    <w:rsid w:val="0097244D"/>
    <w:rsid w:val="00A87E1B"/>
    <w:rsid w:val="00AA04BE"/>
    <w:rsid w:val="00BB1A14"/>
    <w:rsid w:val="00CB60B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27BB0"/>
  <w15:chartTrackingRefBased/>
  <w15:docId w15:val="{A79D1F5B-EF3B-4E54-A4E9-68DB52D3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2019-06-28T07:12:00Z</dcterms:created>
  <dcterms:modified xsi:type="dcterms:W3CDTF">2019-06-28T07:15:00Z</dcterms:modified>
</cp:coreProperties>
</file>