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C3C49">
              <w:rPr>
                <w:b/>
              </w:rPr>
              <w:fldChar w:fldCharType="separate"/>
            </w:r>
            <w:r w:rsidR="003C3C49">
              <w:rPr>
                <w:b/>
              </w:rPr>
              <w:t>zarządzenie w sprawie powołania Miejskiego Zespołu ds. Jakości Powietrza na terenie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C3C49" w:rsidRDefault="00FA63B5" w:rsidP="003C3C49">
      <w:pPr>
        <w:spacing w:line="360" w:lineRule="auto"/>
        <w:jc w:val="both"/>
      </w:pPr>
      <w:bookmarkStart w:id="2" w:name="z1"/>
      <w:bookmarkEnd w:id="2"/>
    </w:p>
    <w:p w:rsidR="003C3C49" w:rsidRPr="003C3C49" w:rsidRDefault="003C3C49" w:rsidP="003C3C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3C49">
        <w:rPr>
          <w:color w:val="000000"/>
        </w:rPr>
        <w:t>Problem zanieczyszczenia powietrza budzi w Polsce rosnące zainteresowanie opinii publicznej. Pojawia się szereg inicjatyw społecznych oraz portali mających na celu informowanie społeczeństwa o potencjalnych zagrożeniach. Na szczeblu administracji samorządowej podejmowane są działania zmierzające do zdiagnozowania przyczyn złego stanu jakości powietrza i wprowadzania programów naprawczych, chociażby takich, które wspomagają mieszkańców w zmianie sposobu ogrzewania mieszkań i polegają</w:t>
      </w:r>
      <w:r w:rsidRPr="003C3C49">
        <w:rPr>
          <w:strike/>
          <w:color w:val="000000"/>
        </w:rPr>
        <w:t xml:space="preserve"> </w:t>
      </w:r>
      <w:r w:rsidRPr="003C3C49">
        <w:rPr>
          <w:color w:val="000000"/>
        </w:rPr>
        <w:t xml:space="preserve">na eliminacji spalania paliw stałych w piecach. Jednym z działań podejmowanych na terenie miasta Poznania jest przekazywanie mieszkańcom aktualnych informacji o prognozowanym stężeniu zanieczyszczeń powietrza oraz edukowanie na temat tego, jak należy postępować, kiedy jakość powietrza jest zła lub bardzo zła. </w:t>
      </w:r>
    </w:p>
    <w:p w:rsidR="003C3C49" w:rsidRPr="003C3C49" w:rsidRDefault="003C3C49" w:rsidP="003C3C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C3C49" w:rsidRDefault="003C3C49" w:rsidP="003C3C49">
      <w:pPr>
        <w:spacing w:line="360" w:lineRule="auto"/>
        <w:jc w:val="both"/>
        <w:rPr>
          <w:color w:val="000000"/>
        </w:rPr>
      </w:pPr>
      <w:r w:rsidRPr="003C3C49">
        <w:rPr>
          <w:b/>
          <w:bCs/>
          <w:color w:val="000000"/>
        </w:rPr>
        <w:t>Najważniejszym zadaniem Zespołu jest doradzanie Prezydentowi Miasta Poznania w</w:t>
      </w:r>
      <w:r w:rsidR="002A0AED">
        <w:rPr>
          <w:b/>
          <w:bCs/>
          <w:color w:val="000000"/>
        </w:rPr>
        <w:t> </w:t>
      </w:r>
      <w:r w:rsidRPr="003C3C49">
        <w:rPr>
          <w:b/>
          <w:bCs/>
          <w:color w:val="000000"/>
        </w:rPr>
        <w:t xml:space="preserve">zakresie planowania działań zaradczych, poprawiających jakość powietrza na terenie Poznania. </w:t>
      </w:r>
      <w:r w:rsidRPr="003C3C49">
        <w:rPr>
          <w:color w:val="000000"/>
        </w:rPr>
        <w:t>Zespół będzie się zajmował przygotowywaniem propozycji działań podejmowanych w celu ograniczenia niskiej emisji, we współpracy z administracją państwową, innymi podmiotami administracji publicznej, instytucjami naukowymi, badawczymi i organizacjami pozarządowymi.</w:t>
      </w:r>
    </w:p>
    <w:p w:rsidR="003C3C49" w:rsidRDefault="003C3C49" w:rsidP="003C3C49">
      <w:pPr>
        <w:spacing w:line="360" w:lineRule="auto"/>
        <w:jc w:val="both"/>
      </w:pPr>
    </w:p>
    <w:p w:rsidR="003C3C49" w:rsidRDefault="003C3C49" w:rsidP="003C3C49">
      <w:pPr>
        <w:keepNext/>
        <w:spacing w:line="360" w:lineRule="auto"/>
        <w:jc w:val="center"/>
      </w:pPr>
      <w:r>
        <w:t>DYREKTOR WYDZIAŁU</w:t>
      </w:r>
    </w:p>
    <w:p w:rsidR="003C3C49" w:rsidRPr="003C3C49" w:rsidRDefault="003C3C49" w:rsidP="003C3C49">
      <w:pPr>
        <w:keepNext/>
        <w:spacing w:line="360" w:lineRule="auto"/>
        <w:jc w:val="center"/>
      </w:pPr>
      <w:r>
        <w:t>(-) mgr inż. Hanna Grunt</w:t>
      </w:r>
    </w:p>
    <w:sectPr w:rsidR="003C3C49" w:rsidRPr="003C3C49" w:rsidSect="003C3C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49" w:rsidRDefault="003C3C49">
      <w:r>
        <w:separator/>
      </w:r>
    </w:p>
  </w:endnote>
  <w:endnote w:type="continuationSeparator" w:id="0">
    <w:p w:rsidR="003C3C49" w:rsidRDefault="003C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49" w:rsidRDefault="003C3C49">
      <w:r>
        <w:separator/>
      </w:r>
    </w:p>
  </w:footnote>
  <w:footnote w:type="continuationSeparator" w:id="0">
    <w:p w:rsidR="003C3C49" w:rsidRDefault="003C3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Miejskiego Zespołu ds. Jakości Powietrza na terenie miasta Poznania."/>
  </w:docVars>
  <w:rsids>
    <w:rsidRoot w:val="003C3C49"/>
    <w:rsid w:val="000607A3"/>
    <w:rsid w:val="00191992"/>
    <w:rsid w:val="001B1D53"/>
    <w:rsid w:val="002946C5"/>
    <w:rsid w:val="002A0AED"/>
    <w:rsid w:val="002C29F3"/>
    <w:rsid w:val="003C3C49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AA9BF-E484-4AD8-9BF0-A28937EC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177</Words>
  <Characters>1329</Characters>
  <Application>Microsoft Office Word</Application>
  <DocSecurity>0</DocSecurity>
  <Lines>31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2019-07-03T06:01:00Z</dcterms:created>
  <dcterms:modified xsi:type="dcterms:W3CDTF">2019-07-03T06:01:00Z</dcterms:modified>
</cp:coreProperties>
</file>