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2695E">
          <w:t>568/2019/P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2695E">
        <w:rPr>
          <w:b/>
          <w:sz w:val="28"/>
        </w:rPr>
        <w:fldChar w:fldCharType="separate"/>
      </w:r>
      <w:r w:rsidR="0062695E">
        <w:rPr>
          <w:b/>
          <w:sz w:val="28"/>
        </w:rPr>
        <w:t>4 lipca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2695E">
              <w:rPr>
                <w:b/>
                <w:sz w:val="24"/>
                <w:szCs w:val="24"/>
              </w:rPr>
              <w:fldChar w:fldCharType="separate"/>
            </w:r>
            <w:r w:rsidR="0062695E">
              <w:rPr>
                <w:b/>
                <w:sz w:val="24"/>
                <w:szCs w:val="24"/>
              </w:rPr>
              <w:t>powołania Miejskiej Komisji Konkursowej ds. oceny i wyboru obiektów zakwalifikowanych do drugiego etapu XXVI edycji konkursu "Zielony Poznań".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2695E" w:rsidP="0062695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2695E">
        <w:rPr>
          <w:color w:val="000000"/>
          <w:sz w:val="24"/>
        </w:rPr>
        <w:t>Na podstawie art. 30 ust. 1, w związku z art. 7 ust. 1 pkt 1, pkt 12 i pkt 18 ustawy z dnia 8</w:t>
      </w:r>
      <w:r w:rsidR="00A23519">
        <w:rPr>
          <w:color w:val="000000"/>
          <w:sz w:val="24"/>
        </w:rPr>
        <w:t> </w:t>
      </w:r>
      <w:r w:rsidRPr="0062695E">
        <w:rPr>
          <w:color w:val="000000"/>
          <w:sz w:val="24"/>
        </w:rPr>
        <w:t>marca 1990 r. o samorządzie gminnym (Dz. U. z 2019 r., poz. 506), zarządza się, co następuje:</w:t>
      </w:r>
    </w:p>
    <w:p w:rsidR="0062695E" w:rsidRDefault="0062695E" w:rsidP="0062695E">
      <w:pPr>
        <w:spacing w:line="360" w:lineRule="auto"/>
        <w:jc w:val="both"/>
        <w:rPr>
          <w:sz w:val="24"/>
        </w:rPr>
      </w:pPr>
    </w:p>
    <w:p w:rsidR="0062695E" w:rsidRDefault="0062695E" w:rsidP="006269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2695E" w:rsidRDefault="0062695E" w:rsidP="0062695E">
      <w:pPr>
        <w:keepNext/>
        <w:spacing w:line="360" w:lineRule="auto"/>
        <w:rPr>
          <w:color w:val="000000"/>
          <w:sz w:val="24"/>
        </w:rPr>
      </w:pPr>
    </w:p>
    <w:p w:rsidR="0062695E" w:rsidRPr="0062695E" w:rsidRDefault="0062695E" w:rsidP="0062695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2695E">
        <w:rPr>
          <w:color w:val="000000"/>
          <w:sz w:val="24"/>
          <w:szCs w:val="24"/>
        </w:rPr>
        <w:t>Powołuje się Miejską Komisję Konkursową ds. oceny i wyboru obiektów zakwalifikowanych do drugiego etapu XXVI edycji konkursu "Zielony Poznań" w następującym składzie:</w:t>
      </w:r>
    </w:p>
    <w:p w:rsidR="0062695E" w:rsidRPr="0062695E" w:rsidRDefault="0062695E" w:rsidP="006269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695E">
        <w:rPr>
          <w:color w:val="000000"/>
          <w:sz w:val="24"/>
          <w:szCs w:val="24"/>
        </w:rPr>
        <w:t>1) Ewelina Murzydło - Urząd Miasta Poznania - przewodnicząca;</w:t>
      </w:r>
    </w:p>
    <w:p w:rsidR="0062695E" w:rsidRPr="0062695E" w:rsidRDefault="0062695E" w:rsidP="006269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695E">
        <w:rPr>
          <w:color w:val="000000"/>
          <w:sz w:val="24"/>
          <w:szCs w:val="24"/>
        </w:rPr>
        <w:t>2) Grażyna Naser - Ogród Botaniczny Uniwersytetu im. Adama Mickiewicza w Poznaniu - członek;</w:t>
      </w:r>
    </w:p>
    <w:p w:rsidR="0062695E" w:rsidRPr="0062695E" w:rsidRDefault="0062695E" w:rsidP="006269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695E">
        <w:rPr>
          <w:color w:val="000000"/>
          <w:sz w:val="24"/>
          <w:szCs w:val="24"/>
        </w:rPr>
        <w:t>3) Piotr Czuchaj - Katedra Roślin Ozdobnych Uniwersytetu Przyrodniczego w Poznaniu -</w:t>
      </w:r>
      <w:r w:rsidR="00A23519">
        <w:rPr>
          <w:color w:val="000000"/>
          <w:sz w:val="24"/>
          <w:szCs w:val="24"/>
        </w:rPr>
        <w:t> </w:t>
      </w:r>
      <w:r w:rsidRPr="0062695E">
        <w:rPr>
          <w:color w:val="000000"/>
          <w:sz w:val="24"/>
          <w:szCs w:val="24"/>
        </w:rPr>
        <w:t>członek;</w:t>
      </w:r>
    </w:p>
    <w:p w:rsidR="0062695E" w:rsidRPr="0062695E" w:rsidRDefault="0062695E" w:rsidP="006269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695E">
        <w:rPr>
          <w:color w:val="000000"/>
          <w:sz w:val="24"/>
          <w:szCs w:val="24"/>
        </w:rPr>
        <w:t>4) Irena Loba - Towarzystwo Miłośników Miasta Poznania - członek;</w:t>
      </w:r>
    </w:p>
    <w:p w:rsidR="0062695E" w:rsidRPr="0062695E" w:rsidRDefault="0062695E" w:rsidP="006269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695E">
        <w:rPr>
          <w:color w:val="000000"/>
          <w:sz w:val="24"/>
          <w:szCs w:val="24"/>
        </w:rPr>
        <w:t>5) Stanisław Frohmberg - Okręgowy Zarząd Polskiego Związku Działkowców w</w:t>
      </w:r>
      <w:r w:rsidR="00A23519">
        <w:rPr>
          <w:color w:val="000000"/>
          <w:sz w:val="24"/>
          <w:szCs w:val="24"/>
        </w:rPr>
        <w:t> </w:t>
      </w:r>
      <w:r w:rsidRPr="0062695E">
        <w:rPr>
          <w:color w:val="000000"/>
          <w:sz w:val="24"/>
          <w:szCs w:val="24"/>
        </w:rPr>
        <w:t>Poznaniu - członek;</w:t>
      </w:r>
    </w:p>
    <w:p w:rsidR="0062695E" w:rsidRDefault="0062695E" w:rsidP="0062695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695E">
        <w:rPr>
          <w:color w:val="000000"/>
          <w:sz w:val="24"/>
          <w:szCs w:val="24"/>
        </w:rPr>
        <w:t>6) Bożena Łukasik - Katedra Terenów Zieleni i Architektury Krajobrazu Uniwersytetu Przyrodniczego w Poznaniu.</w:t>
      </w:r>
    </w:p>
    <w:p w:rsidR="0062695E" w:rsidRDefault="0062695E" w:rsidP="0062695E">
      <w:pPr>
        <w:spacing w:line="360" w:lineRule="auto"/>
        <w:jc w:val="both"/>
        <w:rPr>
          <w:color w:val="000000"/>
          <w:sz w:val="24"/>
        </w:rPr>
      </w:pPr>
    </w:p>
    <w:p w:rsidR="0062695E" w:rsidRDefault="0062695E" w:rsidP="006269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2695E" w:rsidRDefault="0062695E" w:rsidP="0062695E">
      <w:pPr>
        <w:keepNext/>
        <w:spacing w:line="360" w:lineRule="auto"/>
        <w:rPr>
          <w:color w:val="000000"/>
          <w:sz w:val="24"/>
        </w:rPr>
      </w:pPr>
    </w:p>
    <w:p w:rsidR="0062695E" w:rsidRDefault="0062695E" w:rsidP="0062695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2695E">
        <w:rPr>
          <w:color w:val="000000"/>
          <w:sz w:val="24"/>
          <w:szCs w:val="24"/>
        </w:rPr>
        <w:t>Miejska Komisja Konkursowa, zwana dalej Komisją,</w:t>
      </w:r>
      <w:r w:rsidRPr="0062695E">
        <w:rPr>
          <w:color w:val="FF0000"/>
          <w:sz w:val="24"/>
          <w:szCs w:val="24"/>
        </w:rPr>
        <w:t xml:space="preserve"> </w:t>
      </w:r>
      <w:r w:rsidRPr="0062695E">
        <w:rPr>
          <w:color w:val="000000"/>
          <w:sz w:val="24"/>
          <w:szCs w:val="24"/>
        </w:rPr>
        <w:t>dokona</w:t>
      </w:r>
      <w:r w:rsidRPr="0062695E">
        <w:rPr>
          <w:color w:val="FF0000"/>
          <w:sz w:val="24"/>
          <w:szCs w:val="24"/>
        </w:rPr>
        <w:t xml:space="preserve"> </w:t>
      </w:r>
      <w:r w:rsidRPr="0062695E">
        <w:rPr>
          <w:color w:val="000000"/>
          <w:sz w:val="24"/>
          <w:szCs w:val="24"/>
        </w:rPr>
        <w:t>w terminie do 30 sierpnia 2019 r. oceny i wyboru obiektów zakwalifikowanych do drugiego etapu XXVI edycji konkursu "Zielony Poznań".</w:t>
      </w:r>
    </w:p>
    <w:p w:rsidR="0062695E" w:rsidRDefault="0062695E" w:rsidP="0062695E">
      <w:pPr>
        <w:spacing w:line="360" w:lineRule="auto"/>
        <w:jc w:val="both"/>
        <w:rPr>
          <w:color w:val="000000"/>
          <w:sz w:val="24"/>
        </w:rPr>
      </w:pPr>
    </w:p>
    <w:p w:rsidR="0062695E" w:rsidRDefault="0062695E" w:rsidP="006269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2695E" w:rsidRDefault="0062695E" w:rsidP="0062695E">
      <w:pPr>
        <w:keepNext/>
        <w:spacing w:line="360" w:lineRule="auto"/>
        <w:rPr>
          <w:color w:val="000000"/>
          <w:sz w:val="24"/>
        </w:rPr>
      </w:pPr>
    </w:p>
    <w:p w:rsidR="0062695E" w:rsidRPr="0062695E" w:rsidRDefault="0062695E" w:rsidP="0062695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2695E">
        <w:rPr>
          <w:color w:val="000000"/>
          <w:sz w:val="24"/>
          <w:szCs w:val="24"/>
        </w:rPr>
        <w:t>1. Członkowie Komisji są upoważnieni do przetwarzania danych osobowych w zakresie niezbędnym do przeprowadzenia postępowania konkursowego.</w:t>
      </w:r>
    </w:p>
    <w:p w:rsidR="0062695E" w:rsidRPr="0062695E" w:rsidRDefault="0062695E" w:rsidP="0062695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2695E">
        <w:rPr>
          <w:color w:val="000000"/>
          <w:sz w:val="24"/>
          <w:szCs w:val="24"/>
        </w:rPr>
        <w:t>2. Członkowie Komisji zobowiązują się do:</w:t>
      </w:r>
    </w:p>
    <w:p w:rsidR="0062695E" w:rsidRPr="0062695E" w:rsidRDefault="0062695E" w:rsidP="006269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695E">
        <w:rPr>
          <w:color w:val="000000"/>
          <w:sz w:val="24"/>
          <w:szCs w:val="24"/>
        </w:rPr>
        <w:t>1) zapoznania się z przepisami dotyczącymi ochrony danych osobowych oraz regulacjami wewnętrznymi wprowadzonymi i wdrożonymi do stosowania przez Administratora, którym jest Prezydent Miasta Poznania;</w:t>
      </w:r>
    </w:p>
    <w:p w:rsidR="0062695E" w:rsidRPr="0062695E" w:rsidRDefault="0062695E" w:rsidP="006269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695E">
        <w:rPr>
          <w:color w:val="000000"/>
          <w:sz w:val="24"/>
          <w:szCs w:val="24"/>
        </w:rPr>
        <w:t>2) zachowania w tajemnicy danych osobowych, jak również innych informacji chronionych na podstawie przepisów prawa lub regulacji wewnętrznych Urzędu Miasta Poznania oraz zachowania w tajemnicy sposobów ich zabezpieczania, także po wygaśnięciu ich członkostwa w Komisji;</w:t>
      </w:r>
    </w:p>
    <w:p w:rsidR="0062695E" w:rsidRPr="0062695E" w:rsidRDefault="0062695E" w:rsidP="006269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695E">
        <w:rPr>
          <w:color w:val="000000"/>
          <w:sz w:val="24"/>
          <w:szCs w:val="24"/>
        </w:rPr>
        <w:t>3) niewykorzystania danych osobowych ani innych informacji uzyskanych w związku z</w:t>
      </w:r>
      <w:r w:rsidR="00A23519">
        <w:rPr>
          <w:color w:val="000000"/>
          <w:sz w:val="24"/>
          <w:szCs w:val="24"/>
        </w:rPr>
        <w:t> </w:t>
      </w:r>
      <w:r w:rsidRPr="0062695E">
        <w:rPr>
          <w:color w:val="000000"/>
          <w:sz w:val="24"/>
          <w:szCs w:val="24"/>
        </w:rPr>
        <w:t>prowadzonym postępowaniem konkursowym w celach pozakonkursowych, o ile nie są one jawne.</w:t>
      </w:r>
    </w:p>
    <w:p w:rsidR="0062695E" w:rsidRPr="0062695E" w:rsidRDefault="0062695E" w:rsidP="0062695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2695E">
        <w:rPr>
          <w:color w:val="000000"/>
          <w:sz w:val="24"/>
          <w:szCs w:val="24"/>
        </w:rPr>
        <w:t>3. Członkowie Komisji przyjmują do wiadomości, że postępowanie sprzeczne z powyższymi zobowiązaniami może być uznane za naruszenie przepisów karnych w rozumieniu przepisów o ochronie informacji.</w:t>
      </w:r>
    </w:p>
    <w:p w:rsidR="0062695E" w:rsidRPr="0062695E" w:rsidRDefault="0062695E" w:rsidP="0062695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2695E">
        <w:rPr>
          <w:color w:val="000000"/>
          <w:sz w:val="24"/>
          <w:szCs w:val="24"/>
        </w:rPr>
        <w:t>4. Obowiązkiem przewodniczącego Komisji jest:</w:t>
      </w:r>
    </w:p>
    <w:p w:rsidR="0062695E" w:rsidRPr="0062695E" w:rsidRDefault="0062695E" w:rsidP="006269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695E">
        <w:rPr>
          <w:color w:val="000000"/>
          <w:sz w:val="24"/>
          <w:szCs w:val="24"/>
        </w:rPr>
        <w:t>1) przeszkolenie członków Komisji z zasad ochrony danych osobowych;</w:t>
      </w:r>
    </w:p>
    <w:p w:rsidR="0062695E" w:rsidRDefault="0062695E" w:rsidP="0062695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695E">
        <w:rPr>
          <w:color w:val="000000"/>
          <w:sz w:val="24"/>
          <w:szCs w:val="24"/>
        </w:rPr>
        <w:t>2) odebranie pisemnych oświadczeń od członków Komisji o zapoznaniu się z niniejszym zarządzeniem i potwierdzeniu udziału w szkoleniu, o którym mowa pkt. 1.</w:t>
      </w:r>
    </w:p>
    <w:p w:rsidR="0062695E" w:rsidRDefault="0062695E" w:rsidP="0062695E">
      <w:pPr>
        <w:spacing w:line="360" w:lineRule="auto"/>
        <w:jc w:val="both"/>
        <w:rPr>
          <w:color w:val="000000"/>
          <w:sz w:val="24"/>
        </w:rPr>
      </w:pPr>
    </w:p>
    <w:p w:rsidR="0062695E" w:rsidRDefault="0062695E" w:rsidP="006269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2695E" w:rsidRDefault="0062695E" w:rsidP="0062695E">
      <w:pPr>
        <w:keepNext/>
        <w:spacing w:line="360" w:lineRule="auto"/>
        <w:rPr>
          <w:color w:val="000000"/>
          <w:sz w:val="24"/>
        </w:rPr>
      </w:pPr>
    </w:p>
    <w:p w:rsidR="0062695E" w:rsidRDefault="0062695E" w:rsidP="0062695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2695E">
        <w:rPr>
          <w:color w:val="000000"/>
          <w:sz w:val="24"/>
          <w:szCs w:val="24"/>
        </w:rPr>
        <w:t>Sposób realizacji zadań, organizację wewnętrzną i tryb pracy Komisji określa regulamin pracy Miejskiej Komisji Konkursowej, będący załącznikiem do niniejszego zarządzenia.</w:t>
      </w:r>
    </w:p>
    <w:p w:rsidR="0062695E" w:rsidRDefault="0062695E" w:rsidP="0062695E">
      <w:pPr>
        <w:spacing w:line="360" w:lineRule="auto"/>
        <w:jc w:val="both"/>
        <w:rPr>
          <w:color w:val="000000"/>
          <w:sz w:val="24"/>
        </w:rPr>
      </w:pPr>
    </w:p>
    <w:p w:rsidR="0062695E" w:rsidRDefault="0062695E" w:rsidP="006269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62695E" w:rsidRDefault="0062695E" w:rsidP="0062695E">
      <w:pPr>
        <w:keepNext/>
        <w:spacing w:line="360" w:lineRule="auto"/>
        <w:rPr>
          <w:color w:val="000000"/>
          <w:sz w:val="24"/>
        </w:rPr>
      </w:pPr>
    </w:p>
    <w:p w:rsidR="0062695E" w:rsidRDefault="0062695E" w:rsidP="0062695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2695E">
        <w:rPr>
          <w:color w:val="000000"/>
          <w:sz w:val="24"/>
          <w:szCs w:val="24"/>
        </w:rPr>
        <w:t>Wyniki konkursu nie podlegają trybowi odwoławczemu.</w:t>
      </w:r>
    </w:p>
    <w:p w:rsidR="0062695E" w:rsidRDefault="0062695E" w:rsidP="0062695E">
      <w:pPr>
        <w:spacing w:line="360" w:lineRule="auto"/>
        <w:jc w:val="both"/>
        <w:rPr>
          <w:color w:val="000000"/>
          <w:sz w:val="24"/>
        </w:rPr>
      </w:pPr>
    </w:p>
    <w:p w:rsidR="0062695E" w:rsidRDefault="0062695E" w:rsidP="006269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2695E" w:rsidRDefault="0062695E" w:rsidP="0062695E">
      <w:pPr>
        <w:keepNext/>
        <w:spacing w:line="360" w:lineRule="auto"/>
        <w:rPr>
          <w:color w:val="000000"/>
          <w:sz w:val="24"/>
        </w:rPr>
      </w:pPr>
    </w:p>
    <w:p w:rsidR="0062695E" w:rsidRDefault="0062695E" w:rsidP="0062695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2695E">
        <w:rPr>
          <w:color w:val="000000"/>
          <w:sz w:val="24"/>
          <w:szCs w:val="24"/>
        </w:rPr>
        <w:t>Wykonanie zarządzenia powierza się Dyrektorowi Wydziału Działalności Gospodarczej i</w:t>
      </w:r>
      <w:r w:rsidR="00A23519">
        <w:rPr>
          <w:color w:val="000000"/>
          <w:sz w:val="24"/>
          <w:szCs w:val="24"/>
        </w:rPr>
        <w:t> </w:t>
      </w:r>
      <w:r w:rsidRPr="0062695E">
        <w:rPr>
          <w:color w:val="000000"/>
          <w:sz w:val="24"/>
          <w:szCs w:val="24"/>
        </w:rPr>
        <w:t>Rolnictwa Urzędu Miasta Poznania.</w:t>
      </w:r>
    </w:p>
    <w:p w:rsidR="0062695E" w:rsidRDefault="0062695E" w:rsidP="0062695E">
      <w:pPr>
        <w:spacing w:line="360" w:lineRule="auto"/>
        <w:jc w:val="both"/>
        <w:rPr>
          <w:color w:val="000000"/>
          <w:sz w:val="24"/>
        </w:rPr>
      </w:pPr>
    </w:p>
    <w:p w:rsidR="0062695E" w:rsidRDefault="0062695E" w:rsidP="006269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62695E" w:rsidRDefault="0062695E" w:rsidP="0062695E">
      <w:pPr>
        <w:keepNext/>
        <w:spacing w:line="360" w:lineRule="auto"/>
        <w:rPr>
          <w:color w:val="000000"/>
          <w:sz w:val="24"/>
        </w:rPr>
      </w:pPr>
    </w:p>
    <w:p w:rsidR="0062695E" w:rsidRDefault="0062695E" w:rsidP="0062695E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62695E">
        <w:rPr>
          <w:color w:val="000000"/>
          <w:sz w:val="24"/>
          <w:szCs w:val="24"/>
        </w:rPr>
        <w:t>Zarządzenie wchodzi w życie z dniem podpisania.</w:t>
      </w:r>
    </w:p>
    <w:p w:rsidR="0062695E" w:rsidRDefault="0062695E" w:rsidP="0062695E">
      <w:pPr>
        <w:spacing w:line="360" w:lineRule="auto"/>
        <w:jc w:val="both"/>
        <w:rPr>
          <w:color w:val="000000"/>
          <w:sz w:val="24"/>
        </w:rPr>
      </w:pPr>
    </w:p>
    <w:p w:rsidR="0062695E" w:rsidRDefault="0062695E" w:rsidP="006269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2695E" w:rsidRDefault="0062695E" w:rsidP="006269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Katarzyna Kierzek-Koperska</w:t>
      </w:r>
    </w:p>
    <w:p w:rsidR="0062695E" w:rsidRPr="0062695E" w:rsidRDefault="0062695E" w:rsidP="006269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2695E" w:rsidRPr="0062695E" w:rsidSect="0062695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95E" w:rsidRDefault="0062695E">
      <w:r>
        <w:separator/>
      </w:r>
    </w:p>
  </w:endnote>
  <w:endnote w:type="continuationSeparator" w:id="0">
    <w:p w:rsidR="0062695E" w:rsidRDefault="0062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95E" w:rsidRDefault="0062695E">
      <w:r>
        <w:separator/>
      </w:r>
    </w:p>
  </w:footnote>
  <w:footnote w:type="continuationSeparator" w:id="0">
    <w:p w:rsidR="0062695E" w:rsidRDefault="0062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pca 2019r."/>
    <w:docVar w:name="AktNr" w:val="568/2019/P"/>
    <w:docVar w:name="Sprawa" w:val="powołania Miejskiej Komisji Konkursowej ds. oceny i wyboru obiektów zakwalifikowanych do drugiego etapu XXVI edycji konkursu &quot;Zielony Poznań&quot;."/>
  </w:docVars>
  <w:rsids>
    <w:rsidRoot w:val="0062695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2695E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3519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8B871-5B67-4224-89A4-0081F8F8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450</Words>
  <Characters>2773</Characters>
  <Application>Microsoft Office Word</Application>
  <DocSecurity>0</DocSecurity>
  <Lines>86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2019-07-04T09:16:00Z</dcterms:created>
  <dcterms:modified xsi:type="dcterms:W3CDTF">2019-07-04T09:16:00Z</dcterms:modified>
</cp:coreProperties>
</file>