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D" w:rsidRPr="00B315BE" w:rsidRDefault="00A6235D" w:rsidP="00DF4354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315BE">
        <w:rPr>
          <w:rFonts w:ascii="Times New Roman" w:hAnsi="Times New Roman" w:cs="Times New Roman"/>
          <w:sz w:val="20"/>
          <w:szCs w:val="20"/>
          <w:lang w:val="pl-PL"/>
        </w:rPr>
        <w:t xml:space="preserve">Załącznik nr 2 do zarządzenia </w:t>
      </w:r>
      <w:r>
        <w:rPr>
          <w:rFonts w:ascii="Times New Roman" w:hAnsi="Times New Roman" w:cs="Times New Roman"/>
          <w:sz w:val="20"/>
          <w:szCs w:val="20"/>
          <w:lang w:val="pl-PL"/>
        </w:rPr>
        <w:t>584/2019/P</w:t>
      </w:r>
    </w:p>
    <w:p w:rsidR="00A6235D" w:rsidRPr="00B315BE" w:rsidRDefault="00A6235D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 w:rsidRPr="00B315BE">
        <w:rPr>
          <w:b/>
          <w:bCs/>
          <w:sz w:val="20"/>
          <w:szCs w:val="20"/>
          <w:lang w:val="pl-PL"/>
        </w:rPr>
        <w:t>PREZYDENTA MIASTA POZNANIA</w:t>
      </w:r>
    </w:p>
    <w:p w:rsidR="00A6235D" w:rsidRPr="00B315BE" w:rsidRDefault="00A6235D" w:rsidP="00DF4354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z dnia 11.07.2019 </w:t>
      </w:r>
      <w:r w:rsidRPr="00B315BE">
        <w:rPr>
          <w:b/>
          <w:bCs/>
          <w:sz w:val="20"/>
          <w:szCs w:val="20"/>
          <w:lang w:val="pl-PL"/>
        </w:rPr>
        <w:t>r.</w:t>
      </w:r>
    </w:p>
    <w:p w:rsidR="00A6235D" w:rsidRDefault="00A6235D" w:rsidP="00DF4354">
      <w:pPr>
        <w:pStyle w:val="Heading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A6235D" w:rsidRDefault="00A6235D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A6235D" w:rsidRDefault="00A6235D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A6235D" w:rsidRPr="00435C18" w:rsidRDefault="00A6235D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>Wysokości opłat za</w:t>
      </w:r>
      <w:r>
        <w:rPr>
          <w:b/>
          <w:bCs/>
          <w:lang w:val="pl-PL" w:eastAsia="pl-PL"/>
        </w:rPr>
        <w:t xml:space="preserve"> przejazdy lokalnym transportem</w:t>
      </w:r>
      <w:r w:rsidRPr="00435C18">
        <w:rPr>
          <w:b/>
          <w:bCs/>
          <w:lang w:val="pl-PL" w:eastAsia="pl-PL"/>
        </w:rPr>
        <w:t xml:space="preserve"> zbiorowym </w:t>
      </w:r>
      <w:r>
        <w:rPr>
          <w:b/>
          <w:bCs/>
          <w:lang w:val="pl-PL" w:eastAsia="pl-PL"/>
        </w:rPr>
        <w:t>– PEKA Firma – bilety pracownicze</w:t>
      </w:r>
    </w:p>
    <w:p w:rsidR="00A6235D" w:rsidRDefault="00A6235D">
      <w:pPr>
        <w:rPr>
          <w:lang w:val="pl-PL"/>
        </w:rPr>
      </w:pPr>
    </w:p>
    <w:p w:rsidR="00A6235D" w:rsidRPr="00BB0274" w:rsidRDefault="00A6235D">
      <w:pPr>
        <w:rPr>
          <w:lang w:val="pl-PL"/>
        </w:rPr>
      </w:pPr>
    </w:p>
    <w:p w:rsidR="00A6235D" w:rsidRDefault="00A6235D">
      <w:pPr>
        <w:pStyle w:val="Caption"/>
        <w:keepNext/>
        <w:rPr>
          <w:color w:val="auto"/>
        </w:rPr>
      </w:pPr>
      <w:r>
        <w:rPr>
          <w:color w:val="auto"/>
        </w:rPr>
        <w:t>Tabela 1. PEKA Firma – bilety na wszystkie dni miesiąca</w:t>
      </w:r>
    </w:p>
    <w:p w:rsidR="00A6235D" w:rsidRPr="0056039E" w:rsidRDefault="00A6235D" w:rsidP="0056039E">
      <w:pPr>
        <w:rPr>
          <w:lang w:val="pl-PL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  <w:gridCol w:w="1125"/>
      </w:tblGrid>
      <w:tr w:rsidR="00A6235D" w:rsidRPr="0059277B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2C4EE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110,00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188,00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224,00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218,00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372,00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444,00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323,00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553,00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659,00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427,00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729,00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869,00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528,00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902,00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1 075,00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627,00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1 072,00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1 277,00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724,00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1 237,00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1 474,00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818,00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1 399,00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1 667,00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911,00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1 557,00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1 855,00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1 001,00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1 711,00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2 038,00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1 089,00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1 861,00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2 218,00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1 175,00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2C4EEE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2C4EEE">
              <w:rPr>
                <w:color w:val="000000"/>
                <w:sz w:val="18"/>
                <w:szCs w:val="18"/>
                <w:lang w:val="pl-PL" w:eastAsia="pl-PL"/>
              </w:rPr>
              <w:t>2 008,00 zł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9C2E8C" w:rsidRDefault="00A6235D" w:rsidP="009C2E8C">
            <w:pPr>
              <w:jc w:val="center"/>
              <w:rPr>
                <w:sz w:val="18"/>
                <w:szCs w:val="18"/>
              </w:rPr>
            </w:pPr>
            <w:r w:rsidRPr="009C2E8C">
              <w:rPr>
                <w:sz w:val="18"/>
                <w:szCs w:val="18"/>
              </w:rPr>
              <w:t>2 392,00 zł</w:t>
            </w:r>
          </w:p>
        </w:tc>
      </w:tr>
    </w:tbl>
    <w:p w:rsidR="00A6235D" w:rsidRDefault="00A6235D" w:rsidP="0059277B">
      <w:pPr>
        <w:jc w:val="center"/>
        <w:rPr>
          <w:lang w:val="pl-PL"/>
        </w:rPr>
      </w:pPr>
    </w:p>
    <w:p w:rsidR="00A6235D" w:rsidRDefault="00A6235D" w:rsidP="0059277B">
      <w:pPr>
        <w:pStyle w:val="Caption"/>
        <w:keepNext/>
        <w:rPr>
          <w:color w:val="auto"/>
        </w:rPr>
      </w:pPr>
      <w:r>
        <w:rPr>
          <w:color w:val="auto"/>
        </w:rPr>
        <w:t>Tabela 2. PEKA Firma – bilety z ulgą 50% na wszystkie dni miesiąca</w:t>
      </w:r>
    </w:p>
    <w:p w:rsidR="00A6235D" w:rsidRPr="0056039E" w:rsidRDefault="00A6235D" w:rsidP="0056039E">
      <w:pPr>
        <w:rPr>
          <w:lang w:val="pl-PL"/>
        </w:rPr>
      </w:pPr>
    </w:p>
    <w:tbl>
      <w:tblPr>
        <w:tblW w:w="7052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  <w:gridCol w:w="952"/>
      </w:tblGrid>
      <w:tr w:rsidR="00A6235D" w:rsidRPr="0059277B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112,00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222,00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329,50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434,50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537,50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638,50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737,00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833,50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927,50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1 019,00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1 109,00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1 196,00 zł</w:t>
            </w:r>
          </w:p>
        </w:tc>
      </w:tr>
    </w:tbl>
    <w:p w:rsidR="00A6235D" w:rsidRDefault="00A6235D" w:rsidP="001F137A">
      <w:pPr>
        <w:rPr>
          <w:lang w:val="pl-PL"/>
        </w:rPr>
      </w:pPr>
    </w:p>
    <w:p w:rsidR="00A6235D" w:rsidRPr="001F137A" w:rsidRDefault="00A6235D" w:rsidP="001F137A">
      <w:pPr>
        <w:rPr>
          <w:lang w:val="pl-PL"/>
        </w:rPr>
      </w:pPr>
    </w:p>
    <w:p w:rsidR="00A6235D" w:rsidRDefault="00A6235D" w:rsidP="001F137A">
      <w:pPr>
        <w:rPr>
          <w:lang w:val="pl-PL"/>
        </w:rPr>
      </w:pPr>
    </w:p>
    <w:p w:rsidR="00A6235D" w:rsidRPr="001F137A" w:rsidRDefault="00A6235D" w:rsidP="001F137A">
      <w:pPr>
        <w:rPr>
          <w:lang w:val="pl-PL"/>
        </w:rPr>
      </w:pPr>
    </w:p>
    <w:p w:rsidR="00A6235D" w:rsidRDefault="00A6235D" w:rsidP="0059277B">
      <w:pPr>
        <w:pStyle w:val="Caption"/>
        <w:keepNext/>
        <w:rPr>
          <w:color w:val="auto"/>
        </w:rPr>
      </w:pPr>
    </w:p>
    <w:p w:rsidR="00A6235D" w:rsidRDefault="00A6235D" w:rsidP="0059277B">
      <w:pPr>
        <w:pStyle w:val="Caption"/>
        <w:keepNext/>
        <w:rPr>
          <w:color w:val="auto"/>
        </w:rPr>
      </w:pPr>
      <w:r>
        <w:rPr>
          <w:color w:val="auto"/>
        </w:rPr>
        <w:t>Tabela 3. PEKA Firma – bilety na dni robocze: od poniedziałku do piątku</w:t>
      </w:r>
    </w:p>
    <w:p w:rsidR="00A6235D" w:rsidRPr="001F137A" w:rsidRDefault="00A6235D" w:rsidP="001F137A">
      <w:pPr>
        <w:rPr>
          <w:lang w:val="pl-PL"/>
        </w:rPr>
      </w:pPr>
    </w:p>
    <w:tbl>
      <w:tblPr>
        <w:tblW w:w="6971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  <w:gridCol w:w="951"/>
      </w:tblGrid>
      <w:tr w:rsidR="00A6235D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C5272C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180,00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198,00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356,00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529,00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698,00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480,00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864,00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1 026,00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1 184,00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1 339,00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828,00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1 490,00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1 638,00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1 782,00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1 068,00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1 922,00 zł</w:t>
            </w:r>
          </w:p>
        </w:tc>
      </w:tr>
    </w:tbl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1F137A">
      <w:pPr>
        <w:pStyle w:val="Caption"/>
        <w:keepNext/>
        <w:rPr>
          <w:color w:val="auto"/>
        </w:rPr>
      </w:pPr>
      <w:r>
        <w:rPr>
          <w:color w:val="auto"/>
        </w:rPr>
        <w:t>Tabela 4. PEKA Firma – bilety z ulgą 50% na dni robocze: od poniedziałku do piątku</w:t>
      </w:r>
    </w:p>
    <w:p w:rsidR="00A6235D" w:rsidRPr="001F137A" w:rsidRDefault="00A6235D" w:rsidP="001F137A">
      <w:pPr>
        <w:rPr>
          <w:lang w:val="pl-PL"/>
        </w:rPr>
      </w:pPr>
    </w:p>
    <w:tbl>
      <w:tblPr>
        <w:tblW w:w="6971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  <w:gridCol w:w="951"/>
      </w:tblGrid>
      <w:tr w:rsidR="00A6235D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90,00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178,00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264,50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349,00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432,00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513,00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592,00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669,50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745,00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819,00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891,00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961,00 zł</w:t>
            </w:r>
          </w:p>
        </w:tc>
      </w:tr>
    </w:tbl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Default="00A6235D" w:rsidP="0059277B">
      <w:pPr>
        <w:pStyle w:val="Caption"/>
        <w:keepNext/>
        <w:rPr>
          <w:color w:val="auto"/>
        </w:rPr>
      </w:pPr>
    </w:p>
    <w:p w:rsidR="00A6235D" w:rsidRDefault="00A6235D" w:rsidP="0059277B">
      <w:pPr>
        <w:pStyle w:val="Caption"/>
        <w:keepNext/>
        <w:rPr>
          <w:color w:val="auto"/>
        </w:rPr>
      </w:pPr>
      <w:r>
        <w:rPr>
          <w:color w:val="auto"/>
        </w:rPr>
        <w:t>Tabela 5. PEKA Firma – bilety na dni robocze: od poniedziałku do piątku, w godzinach pracy (10 h)</w:t>
      </w:r>
    </w:p>
    <w:p w:rsidR="00A6235D" w:rsidRPr="001F137A" w:rsidRDefault="00A6235D" w:rsidP="001F137A">
      <w:pPr>
        <w:rPr>
          <w:lang w:val="pl-PL"/>
        </w:rPr>
      </w:pPr>
    </w:p>
    <w:tbl>
      <w:tblPr>
        <w:tblW w:w="7114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  <w:gridCol w:w="954"/>
      </w:tblGrid>
      <w:tr w:rsidR="00A6235D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70,00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115,00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134,00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149,00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139,00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265,00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206,00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394,00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272,00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520,00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360,00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552,00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643,00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428,00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399,00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764,00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494,00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461,00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757,00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882,00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558,00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521,00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997,00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580,00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952,00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1 110,00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683,00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637,00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1 047,00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1 219,00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743,00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693,00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1 139,00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1 327,00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801,00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1 228,00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1 431,00 zł</w:t>
            </w:r>
          </w:p>
        </w:tc>
      </w:tr>
    </w:tbl>
    <w:p w:rsidR="00A6235D" w:rsidRDefault="00A6235D" w:rsidP="00D32BD4">
      <w:pPr>
        <w:rPr>
          <w:lang w:val="pl-PL"/>
        </w:rPr>
      </w:pPr>
    </w:p>
    <w:p w:rsidR="00A6235D" w:rsidRDefault="00A6235D" w:rsidP="00D32BD4">
      <w:pPr>
        <w:rPr>
          <w:lang w:val="pl-PL"/>
        </w:rPr>
      </w:pPr>
    </w:p>
    <w:p w:rsidR="00A6235D" w:rsidRPr="00D32BD4" w:rsidRDefault="00A6235D" w:rsidP="00D32BD4">
      <w:pPr>
        <w:rPr>
          <w:lang w:val="pl-PL"/>
        </w:rPr>
      </w:pPr>
    </w:p>
    <w:p w:rsidR="00A6235D" w:rsidRDefault="00A6235D" w:rsidP="001F137A">
      <w:pPr>
        <w:pStyle w:val="Caption"/>
        <w:keepNext/>
        <w:rPr>
          <w:color w:val="auto"/>
        </w:rPr>
      </w:pPr>
      <w:r>
        <w:rPr>
          <w:color w:val="auto"/>
        </w:rPr>
        <w:t>Tabela 6. PEKA Firma – bilety z ulgą 50% na dni robocze: od poniedziałku do piątku, w godzinach pracy (10 h)</w:t>
      </w:r>
    </w:p>
    <w:p w:rsidR="00A6235D" w:rsidRPr="001F137A" w:rsidRDefault="00A6235D" w:rsidP="001F137A">
      <w:pPr>
        <w:rPr>
          <w:lang w:val="pl-PL"/>
        </w:rPr>
      </w:pPr>
    </w:p>
    <w:tbl>
      <w:tblPr>
        <w:tblW w:w="7114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  <w:gridCol w:w="954"/>
      </w:tblGrid>
      <w:tr w:rsidR="00A6235D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bookmarkStart w:id="0" w:name="_GoBack" w:colFirst="6" w:colLast="6"/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411749">
              <w:rPr>
                <w:color w:val="000000"/>
                <w:sz w:val="18"/>
                <w:szCs w:val="18"/>
                <w:lang w:val="pl-PL" w:eastAsia="pl-PL"/>
              </w:rPr>
              <w:t>A+B+C+D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37,50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132,50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197,00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260,00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321,50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382,00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441,00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498,50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555,00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609,50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663,50 zł</w:t>
            </w:r>
          </w:p>
        </w:tc>
      </w:tr>
      <w:tr w:rsidR="00A6235D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59277B" w:rsidRDefault="00A6235D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Default="00A6235D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5D" w:rsidRPr="00411749" w:rsidRDefault="00A6235D" w:rsidP="00411749">
            <w:pPr>
              <w:jc w:val="center"/>
              <w:rPr>
                <w:color w:val="000000"/>
                <w:sz w:val="18"/>
                <w:szCs w:val="18"/>
              </w:rPr>
            </w:pPr>
            <w:r w:rsidRPr="00411749">
              <w:rPr>
                <w:color w:val="000000"/>
                <w:sz w:val="18"/>
                <w:szCs w:val="18"/>
              </w:rPr>
              <w:t>715,50 zł</w:t>
            </w:r>
          </w:p>
        </w:tc>
      </w:tr>
      <w:bookmarkEnd w:id="0"/>
    </w:tbl>
    <w:p w:rsidR="00A6235D" w:rsidRPr="001F137A" w:rsidRDefault="00A6235D" w:rsidP="001F137A">
      <w:pPr>
        <w:rPr>
          <w:lang w:val="pl-PL"/>
        </w:rPr>
      </w:pPr>
    </w:p>
    <w:p w:rsidR="00A6235D" w:rsidRPr="00D808EF" w:rsidRDefault="00A6235D">
      <w:pPr>
        <w:rPr>
          <w:sz w:val="16"/>
          <w:szCs w:val="16"/>
          <w:lang w:val="pl-PL"/>
        </w:rPr>
      </w:pPr>
    </w:p>
    <w:sectPr w:rsidR="00A6235D" w:rsidRPr="00D808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5D" w:rsidRDefault="00A6235D">
      <w:r>
        <w:separator/>
      </w:r>
    </w:p>
  </w:endnote>
  <w:endnote w:type="continuationSeparator" w:id="0">
    <w:p w:rsidR="00A6235D" w:rsidRDefault="00A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5D" w:rsidRDefault="00A623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6235D" w:rsidRDefault="00A623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5D" w:rsidRDefault="00A6235D">
    <w:pPr>
      <w:pStyle w:val="Footer"/>
      <w:jc w:val="center"/>
    </w:pPr>
  </w:p>
  <w:p w:rsidR="00A6235D" w:rsidRDefault="00A623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5D" w:rsidRDefault="00A6235D">
      <w:r>
        <w:separator/>
      </w:r>
    </w:p>
  </w:footnote>
  <w:footnote w:type="continuationSeparator" w:id="0">
    <w:p w:rsidR="00A6235D" w:rsidRDefault="00A62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42EE"/>
    <w:rsid w:val="00097EEC"/>
    <w:rsid w:val="000C16DE"/>
    <w:rsid w:val="000E272D"/>
    <w:rsid w:val="000E4A50"/>
    <w:rsid w:val="00103AB3"/>
    <w:rsid w:val="001262DF"/>
    <w:rsid w:val="001335F5"/>
    <w:rsid w:val="00143A60"/>
    <w:rsid w:val="00146D86"/>
    <w:rsid w:val="00153001"/>
    <w:rsid w:val="001657B4"/>
    <w:rsid w:val="00180F45"/>
    <w:rsid w:val="00186D7F"/>
    <w:rsid w:val="00196322"/>
    <w:rsid w:val="00197BF7"/>
    <w:rsid w:val="001C0656"/>
    <w:rsid w:val="001F137A"/>
    <w:rsid w:val="002030FD"/>
    <w:rsid w:val="00215D09"/>
    <w:rsid w:val="002300D4"/>
    <w:rsid w:val="00237661"/>
    <w:rsid w:val="00264E4B"/>
    <w:rsid w:val="00265027"/>
    <w:rsid w:val="0027181D"/>
    <w:rsid w:val="002719BE"/>
    <w:rsid w:val="00272F68"/>
    <w:rsid w:val="002A13EE"/>
    <w:rsid w:val="002C4EEE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11749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01956"/>
    <w:rsid w:val="005151F8"/>
    <w:rsid w:val="005170AF"/>
    <w:rsid w:val="00517F13"/>
    <w:rsid w:val="005258AC"/>
    <w:rsid w:val="005520E7"/>
    <w:rsid w:val="00557F89"/>
    <w:rsid w:val="0056039E"/>
    <w:rsid w:val="005703F4"/>
    <w:rsid w:val="00576B94"/>
    <w:rsid w:val="00585EF3"/>
    <w:rsid w:val="0059277B"/>
    <w:rsid w:val="005B0DD2"/>
    <w:rsid w:val="005C0EB1"/>
    <w:rsid w:val="005C6591"/>
    <w:rsid w:val="00616C7B"/>
    <w:rsid w:val="00621053"/>
    <w:rsid w:val="00621B94"/>
    <w:rsid w:val="00652B2F"/>
    <w:rsid w:val="00667BA4"/>
    <w:rsid w:val="00691287"/>
    <w:rsid w:val="006917AA"/>
    <w:rsid w:val="00697372"/>
    <w:rsid w:val="006B4758"/>
    <w:rsid w:val="006B7911"/>
    <w:rsid w:val="006D1A2F"/>
    <w:rsid w:val="006E4976"/>
    <w:rsid w:val="006F2AC9"/>
    <w:rsid w:val="007178BE"/>
    <w:rsid w:val="00717CD6"/>
    <w:rsid w:val="007226F0"/>
    <w:rsid w:val="007278F1"/>
    <w:rsid w:val="00732C5F"/>
    <w:rsid w:val="00785F0C"/>
    <w:rsid w:val="0079007D"/>
    <w:rsid w:val="007C360D"/>
    <w:rsid w:val="007D110E"/>
    <w:rsid w:val="007D5998"/>
    <w:rsid w:val="007E1C5E"/>
    <w:rsid w:val="007F4F7F"/>
    <w:rsid w:val="00801257"/>
    <w:rsid w:val="00804B78"/>
    <w:rsid w:val="008244B3"/>
    <w:rsid w:val="0082491C"/>
    <w:rsid w:val="00831956"/>
    <w:rsid w:val="008438F7"/>
    <w:rsid w:val="00847123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C2E8C"/>
    <w:rsid w:val="009E41AA"/>
    <w:rsid w:val="00A37759"/>
    <w:rsid w:val="00A6235D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6782"/>
    <w:rsid w:val="00B17E8A"/>
    <w:rsid w:val="00B226BB"/>
    <w:rsid w:val="00B315BE"/>
    <w:rsid w:val="00B73F4C"/>
    <w:rsid w:val="00B95CCA"/>
    <w:rsid w:val="00BB0274"/>
    <w:rsid w:val="00BB7019"/>
    <w:rsid w:val="00BF174B"/>
    <w:rsid w:val="00C0702E"/>
    <w:rsid w:val="00C5272C"/>
    <w:rsid w:val="00C57D71"/>
    <w:rsid w:val="00C87B4C"/>
    <w:rsid w:val="00CA0627"/>
    <w:rsid w:val="00CA09A5"/>
    <w:rsid w:val="00CB2D4A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2185A"/>
    <w:rsid w:val="00D32BD4"/>
    <w:rsid w:val="00D4199A"/>
    <w:rsid w:val="00D54BEF"/>
    <w:rsid w:val="00D808EF"/>
    <w:rsid w:val="00DA0DF1"/>
    <w:rsid w:val="00DB37BB"/>
    <w:rsid w:val="00DD2FA8"/>
    <w:rsid w:val="00DE110B"/>
    <w:rsid w:val="00DF4354"/>
    <w:rsid w:val="00E15652"/>
    <w:rsid w:val="00E346DA"/>
    <w:rsid w:val="00E617E1"/>
    <w:rsid w:val="00E620C4"/>
    <w:rsid w:val="00E86169"/>
    <w:rsid w:val="00E97F3E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90E9D"/>
    <w:rsid w:val="00FB32FC"/>
    <w:rsid w:val="00FD4C39"/>
    <w:rsid w:val="00FD517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842</Words>
  <Characters>5057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marant</cp:lastModifiedBy>
  <cp:revision>11</cp:revision>
  <cp:lastPrinted>2010-09-10T07:19:00Z</cp:lastPrinted>
  <dcterms:created xsi:type="dcterms:W3CDTF">2018-06-06T11:18:00Z</dcterms:created>
  <dcterms:modified xsi:type="dcterms:W3CDTF">2019-07-12T08:04:00Z</dcterms:modified>
</cp:coreProperties>
</file>