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80032">
        <w:fldChar w:fldCharType="begin"/>
      </w:r>
      <w:r w:rsidR="00880032">
        <w:instrText xml:space="preserve"> DOCVARIABLE  AktNr  \* MERGEFORMAT </w:instrText>
      </w:r>
      <w:r w:rsidR="00880032">
        <w:fldChar w:fldCharType="separate"/>
      </w:r>
      <w:r w:rsidR="00727F32">
        <w:t>616/2019/P</w:t>
      </w:r>
      <w:r w:rsidR="0088003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27F32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80032">
        <w:tc>
          <w:tcPr>
            <w:tcW w:w="1368" w:type="dxa"/>
            <w:shd w:val="clear" w:color="auto" w:fill="auto"/>
          </w:tcPr>
          <w:p w:rsidR="00565809" w:rsidRPr="00880032" w:rsidRDefault="00565809" w:rsidP="00880032">
            <w:pPr>
              <w:spacing w:line="360" w:lineRule="auto"/>
              <w:rPr>
                <w:sz w:val="24"/>
                <w:szCs w:val="24"/>
              </w:rPr>
            </w:pPr>
            <w:r w:rsidRPr="0088003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880032" w:rsidRDefault="00565809" w:rsidP="008800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0032">
              <w:rPr>
                <w:b/>
                <w:sz w:val="24"/>
                <w:szCs w:val="24"/>
              </w:rPr>
              <w:fldChar w:fldCharType="begin"/>
            </w:r>
            <w:r w:rsidRPr="0088003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80032">
              <w:rPr>
                <w:b/>
                <w:sz w:val="24"/>
                <w:szCs w:val="24"/>
              </w:rPr>
              <w:fldChar w:fldCharType="separate"/>
            </w:r>
            <w:r w:rsidR="00727F32" w:rsidRPr="00880032">
              <w:rPr>
                <w:b/>
                <w:sz w:val="24"/>
                <w:szCs w:val="24"/>
              </w:rPr>
              <w:t>nawiązania stosunku pracy z panią Jolantą Pszczółkowską na stanowisku nauczyciela Szkoły Podstawowej nr 55 im. Jurija Gagarina w Poznaniu, ul. Szpaków 1.</w:t>
            </w:r>
            <w:r w:rsidRPr="0088003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27F32" w:rsidP="00727F3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27F32">
        <w:rPr>
          <w:color w:val="000000"/>
          <w:sz w:val="24"/>
        </w:rPr>
        <w:t>Na podstawie art. 30 ust. 2 pkt 5 ustawy z dnia 8 marca 1990 r. o samorządzie gminnym (tekst jednolity Dz. U. z 2019 r. poz. 506) oraz art. 10 ust. 5 i art. 30 ustawy z dnia 26 stycznia 1982 r. Karta Nauczyciela (tekst jednolity Dz. U. z 2018 r. poz. 967 ze zmianami), zarządza się, co następuje:</w:t>
      </w:r>
    </w:p>
    <w:p w:rsidR="00727F32" w:rsidRDefault="00727F32" w:rsidP="00727F32">
      <w:pPr>
        <w:spacing w:line="360" w:lineRule="auto"/>
        <w:jc w:val="both"/>
        <w:rPr>
          <w:sz w:val="24"/>
        </w:rPr>
      </w:pPr>
    </w:p>
    <w:p w:rsidR="00727F32" w:rsidRDefault="00727F32" w:rsidP="00727F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27F32" w:rsidRDefault="00727F32" w:rsidP="00727F32">
      <w:pPr>
        <w:keepNext/>
        <w:spacing w:line="360" w:lineRule="auto"/>
        <w:rPr>
          <w:color w:val="000000"/>
          <w:sz w:val="24"/>
        </w:rPr>
      </w:pPr>
    </w:p>
    <w:p w:rsidR="00727F32" w:rsidRDefault="00727F32" w:rsidP="00727F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27F32">
        <w:rPr>
          <w:color w:val="000000"/>
          <w:sz w:val="24"/>
          <w:szCs w:val="24"/>
        </w:rPr>
        <w:t>Z dniem 1 września 2019 r. nawiązuje się stosunek pracy na podstawie mianowania z panią Jolantą Pszczółkowską, na stanowisku nauczyciela Szkoły Podstawowej nr 55 im. Jurija Gagarina w Poznaniu, ul. Szpaków 1.</w:t>
      </w:r>
    </w:p>
    <w:p w:rsidR="00727F32" w:rsidRDefault="00727F32" w:rsidP="00727F32">
      <w:pPr>
        <w:spacing w:line="360" w:lineRule="auto"/>
        <w:jc w:val="both"/>
        <w:rPr>
          <w:color w:val="000000"/>
          <w:sz w:val="24"/>
        </w:rPr>
      </w:pPr>
    </w:p>
    <w:p w:rsidR="00727F32" w:rsidRDefault="00727F32" w:rsidP="00727F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27F32" w:rsidRDefault="00727F32" w:rsidP="00727F32">
      <w:pPr>
        <w:keepNext/>
        <w:spacing w:line="360" w:lineRule="auto"/>
        <w:rPr>
          <w:color w:val="000000"/>
          <w:sz w:val="24"/>
        </w:rPr>
      </w:pPr>
    </w:p>
    <w:p w:rsidR="00727F32" w:rsidRPr="00727F32" w:rsidRDefault="00727F32" w:rsidP="00727F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727F32">
        <w:rPr>
          <w:color w:val="000000"/>
          <w:sz w:val="24"/>
          <w:szCs w:val="24"/>
        </w:rPr>
        <w:t>Na podstawie rozporządzenia Ministra Edukacji Narodowej z dnia 8 lutego 2019 r. (Dz. U. z</w:t>
      </w:r>
      <w:r w:rsidR="00FD5C87">
        <w:rPr>
          <w:color w:val="000000"/>
          <w:sz w:val="24"/>
          <w:szCs w:val="24"/>
        </w:rPr>
        <w:t> </w:t>
      </w:r>
      <w:r w:rsidRPr="00727F32">
        <w:rPr>
          <w:color w:val="000000"/>
          <w:sz w:val="24"/>
          <w:szCs w:val="24"/>
        </w:rPr>
        <w:t>2019 r. poz. 249), zmieniającego rozporządzenie w sprawie wysokości minimalnych stawek wynagrodzenia zasadniczego nauczycieli, ogólnych warunków przyznawania dodatków do wynagrodzenia zasadniczego oraz wynagradzania za pracę w dniu wolnym od pracy, ustala się z ważnością od dnia 1 września 2019 r.:</w:t>
      </w:r>
      <w:r w:rsidRPr="00727F32">
        <w:rPr>
          <w:color w:val="000000"/>
          <w:sz w:val="24"/>
          <w:szCs w:val="24"/>
        </w:rPr>
        <w:br/>
        <w:t xml:space="preserve">- wynagrodzenie zasadnicze – </w:t>
      </w:r>
      <w:r w:rsidR="00306BB3">
        <w:rPr>
          <w:color w:val="000000"/>
          <w:sz w:val="24"/>
          <w:szCs w:val="24"/>
        </w:rPr>
        <w:t>xxx</w:t>
      </w:r>
      <w:r w:rsidRPr="00727F32">
        <w:rPr>
          <w:color w:val="000000"/>
          <w:sz w:val="24"/>
          <w:szCs w:val="24"/>
        </w:rPr>
        <w:t>,</w:t>
      </w:r>
    </w:p>
    <w:p w:rsidR="00727F32" w:rsidRPr="00727F32" w:rsidRDefault="00727F32" w:rsidP="00727F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27F32">
        <w:rPr>
          <w:color w:val="000000"/>
          <w:sz w:val="24"/>
          <w:szCs w:val="24"/>
        </w:rPr>
        <w:t>- dodat</w:t>
      </w:r>
      <w:r w:rsidR="00306BB3">
        <w:rPr>
          <w:color w:val="000000"/>
          <w:sz w:val="24"/>
          <w:szCs w:val="24"/>
        </w:rPr>
        <w:t>ek za wysługę lat       – xxx</w:t>
      </w:r>
      <w:bookmarkStart w:id="4" w:name="_GoBack"/>
      <w:bookmarkEnd w:id="4"/>
      <w:r w:rsidRPr="00727F32">
        <w:rPr>
          <w:color w:val="000000"/>
          <w:sz w:val="24"/>
          <w:szCs w:val="24"/>
        </w:rPr>
        <w:t xml:space="preserve">, </w:t>
      </w:r>
    </w:p>
    <w:p w:rsidR="00727F32" w:rsidRPr="00727F32" w:rsidRDefault="00727F32" w:rsidP="00727F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27F32">
        <w:rPr>
          <w:color w:val="000000"/>
          <w:sz w:val="24"/>
          <w:szCs w:val="24"/>
        </w:rPr>
        <w:t>pozostałe składniki wynagrodzenia według odrębnych decyzji.</w:t>
      </w:r>
    </w:p>
    <w:p w:rsidR="00727F32" w:rsidRDefault="00727F32" w:rsidP="00727F32">
      <w:pPr>
        <w:spacing w:line="360" w:lineRule="auto"/>
        <w:jc w:val="both"/>
        <w:rPr>
          <w:color w:val="000000"/>
          <w:sz w:val="24"/>
        </w:rPr>
      </w:pPr>
    </w:p>
    <w:p w:rsidR="00727F32" w:rsidRDefault="00727F32" w:rsidP="00727F32">
      <w:pPr>
        <w:spacing w:line="360" w:lineRule="auto"/>
        <w:jc w:val="both"/>
        <w:rPr>
          <w:color w:val="000000"/>
          <w:sz w:val="24"/>
        </w:rPr>
      </w:pPr>
    </w:p>
    <w:p w:rsidR="00727F32" w:rsidRDefault="00727F32" w:rsidP="00727F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27F32" w:rsidRDefault="00727F32" w:rsidP="00727F32">
      <w:pPr>
        <w:keepNext/>
        <w:spacing w:line="360" w:lineRule="auto"/>
        <w:rPr>
          <w:color w:val="000000"/>
          <w:sz w:val="24"/>
        </w:rPr>
      </w:pPr>
    </w:p>
    <w:p w:rsidR="00727F32" w:rsidRPr="00727F32" w:rsidRDefault="00727F32" w:rsidP="00727F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27F32">
        <w:rPr>
          <w:color w:val="000000"/>
          <w:sz w:val="24"/>
          <w:szCs w:val="24"/>
        </w:rPr>
        <w:t>Wykonanie zarządzenia powierza się dyrektorowi Wydziału Oświaty.</w:t>
      </w:r>
    </w:p>
    <w:p w:rsidR="00727F32" w:rsidRDefault="00727F32" w:rsidP="00727F32">
      <w:pPr>
        <w:spacing w:line="360" w:lineRule="auto"/>
        <w:jc w:val="both"/>
        <w:rPr>
          <w:color w:val="000000"/>
          <w:sz w:val="24"/>
        </w:rPr>
      </w:pPr>
    </w:p>
    <w:p w:rsidR="00727F32" w:rsidRDefault="00727F32" w:rsidP="00727F32">
      <w:pPr>
        <w:spacing w:line="360" w:lineRule="auto"/>
        <w:jc w:val="both"/>
        <w:rPr>
          <w:color w:val="000000"/>
          <w:sz w:val="24"/>
        </w:rPr>
      </w:pPr>
    </w:p>
    <w:p w:rsidR="00727F32" w:rsidRDefault="00727F32" w:rsidP="00727F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27F32" w:rsidRDefault="00727F32" w:rsidP="00727F32">
      <w:pPr>
        <w:keepNext/>
        <w:spacing w:line="360" w:lineRule="auto"/>
        <w:rPr>
          <w:color w:val="000000"/>
          <w:sz w:val="24"/>
        </w:rPr>
      </w:pPr>
    </w:p>
    <w:p w:rsidR="00727F32" w:rsidRDefault="00727F32" w:rsidP="00727F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27F32">
        <w:rPr>
          <w:color w:val="000000"/>
          <w:sz w:val="24"/>
          <w:szCs w:val="24"/>
        </w:rPr>
        <w:t>Zarządzenie wchodzi w życie z dniem podpisania.</w:t>
      </w:r>
    </w:p>
    <w:p w:rsidR="00727F32" w:rsidRDefault="00727F32" w:rsidP="00727F32">
      <w:pPr>
        <w:spacing w:line="360" w:lineRule="auto"/>
        <w:jc w:val="both"/>
        <w:rPr>
          <w:color w:val="000000"/>
          <w:sz w:val="24"/>
        </w:rPr>
      </w:pPr>
    </w:p>
    <w:p w:rsidR="00727F32" w:rsidRDefault="00727F32" w:rsidP="00727F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27F32" w:rsidRDefault="00727F32" w:rsidP="00727F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27F32" w:rsidRPr="00727F32" w:rsidRDefault="00727F32" w:rsidP="00727F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27F32" w:rsidRPr="00727F32" w:rsidSect="00727F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32" w:rsidRDefault="00880032">
      <w:r>
        <w:separator/>
      </w:r>
    </w:p>
  </w:endnote>
  <w:endnote w:type="continuationSeparator" w:id="0">
    <w:p w:rsidR="00880032" w:rsidRDefault="008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32" w:rsidRDefault="00880032">
      <w:r>
        <w:separator/>
      </w:r>
    </w:p>
  </w:footnote>
  <w:footnote w:type="continuationSeparator" w:id="0">
    <w:p w:rsidR="00880032" w:rsidRDefault="0088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16/2019/P"/>
    <w:docVar w:name="Sprawa" w:val="nawiązania stosunku pracy z panią Jolantą Pszczółkowską na stanowisku nauczyciela Szkoły Podstawowej nr 55 im. Jurija Gagarina w Poznaniu, ul. Szpaków 1."/>
  </w:docVars>
  <w:rsids>
    <w:rsidRoot w:val="00727F32"/>
    <w:rsid w:val="00072485"/>
    <w:rsid w:val="000C07FF"/>
    <w:rsid w:val="000E2E12"/>
    <w:rsid w:val="00167A3B"/>
    <w:rsid w:val="002C4925"/>
    <w:rsid w:val="00306BB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7F32"/>
    <w:rsid w:val="0079779A"/>
    <w:rsid w:val="007D5325"/>
    <w:rsid w:val="00853287"/>
    <w:rsid w:val="00860838"/>
    <w:rsid w:val="008627D3"/>
    <w:rsid w:val="0088003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226D8"/>
  <w15:chartTrackingRefBased/>
  <w15:docId w15:val="{838872C0-4037-433D-B08E-38BD33A0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2019-07-26T09:58:00Z</dcterms:created>
  <dcterms:modified xsi:type="dcterms:W3CDTF">2021-08-13T09:34:00Z</dcterms:modified>
</cp:coreProperties>
</file>