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35BF">
          <w:t>618/2019/P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35BF">
        <w:rPr>
          <w:b/>
          <w:sz w:val="28"/>
        </w:rPr>
        <w:fldChar w:fldCharType="separate"/>
      </w:r>
      <w:r w:rsidR="006B35BF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35BF">
              <w:rPr>
                <w:b/>
                <w:sz w:val="24"/>
                <w:szCs w:val="24"/>
              </w:rPr>
              <w:fldChar w:fldCharType="separate"/>
            </w:r>
            <w:r w:rsidR="006B35BF">
              <w:rPr>
                <w:b/>
                <w:sz w:val="24"/>
                <w:szCs w:val="24"/>
              </w:rPr>
              <w:t>uchylenia uchwały Nr II/12/VI/2019 Rady Osiedla Krzesiny-Pokrzywno-Garaszewo z dnia 27 czerwca 2019 r. w sprawie wygaśniecia mandatów radnych i uzupełnienia składu Rady.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35BF" w:rsidP="006B35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35BF">
        <w:rPr>
          <w:color w:val="000000"/>
          <w:sz w:val="24"/>
        </w:rPr>
        <w:t>Na podstawie § 38 ust. 2 Statutu Osiedla Krzesiny-Pokrzywno-Garaszewo, przyjętego uchwałą Nr LXXVI/1140/V/2010 Rady Miasta Poznania z dnia 31 sierpnia 2010 r. (Dz. Urz. Woj. Wlkp. z 2010 r., Nr 241, poz. 4486) zarządza się, co następuje:</w:t>
      </w:r>
    </w:p>
    <w:p w:rsidR="006B35BF" w:rsidRDefault="006B35BF" w:rsidP="006B35BF">
      <w:pPr>
        <w:spacing w:line="360" w:lineRule="auto"/>
        <w:jc w:val="both"/>
        <w:rPr>
          <w:sz w:val="24"/>
        </w:rPr>
      </w:pPr>
    </w:p>
    <w:p w:rsidR="006B35BF" w:rsidRDefault="006B35BF" w:rsidP="006B35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35BF" w:rsidRDefault="006B35BF" w:rsidP="006B35BF">
      <w:pPr>
        <w:keepNext/>
        <w:spacing w:line="360" w:lineRule="auto"/>
        <w:rPr>
          <w:color w:val="000000"/>
          <w:sz w:val="24"/>
        </w:rPr>
      </w:pPr>
    </w:p>
    <w:p w:rsidR="006B35BF" w:rsidRDefault="006B35BF" w:rsidP="006B35B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B35BF">
        <w:rPr>
          <w:color w:val="000000"/>
          <w:sz w:val="24"/>
        </w:rPr>
        <w:t>Uchyla się uchwałę Nr II/12/VI/2019 Rady Osiedla Krzesiny-Pokrzywno-Garaszewo z dnia 27 czerwca 2019 r. w sprawie wygaśnięcia mandatów radnych i uzupełnienia składu Rady.</w:t>
      </w:r>
    </w:p>
    <w:p w:rsidR="006B35BF" w:rsidRDefault="006B35BF" w:rsidP="006B35BF">
      <w:pPr>
        <w:spacing w:line="360" w:lineRule="auto"/>
        <w:jc w:val="both"/>
        <w:rPr>
          <w:color w:val="000000"/>
          <w:sz w:val="24"/>
        </w:rPr>
      </w:pPr>
    </w:p>
    <w:p w:rsidR="006B35BF" w:rsidRDefault="006B35BF" w:rsidP="006B35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35BF" w:rsidRDefault="006B35BF" w:rsidP="006B35BF">
      <w:pPr>
        <w:keepNext/>
        <w:spacing w:line="360" w:lineRule="auto"/>
        <w:rPr>
          <w:color w:val="000000"/>
          <w:sz w:val="24"/>
        </w:rPr>
      </w:pPr>
    </w:p>
    <w:p w:rsidR="006B35BF" w:rsidRDefault="006B35BF" w:rsidP="006B35B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B35BF">
        <w:rPr>
          <w:color w:val="000000"/>
          <w:sz w:val="24"/>
        </w:rPr>
        <w:t>Wykonanie zarządzenia powierza się Dyrektorowi Wydziału Wspierania Jednostek Pomocniczych Miasta oraz Radzie Osiedla Krzesiny-Pokrzywno-Garaszewo.</w:t>
      </w:r>
    </w:p>
    <w:p w:rsidR="006B35BF" w:rsidRDefault="006B35BF" w:rsidP="006B35BF">
      <w:pPr>
        <w:spacing w:line="360" w:lineRule="auto"/>
        <w:jc w:val="both"/>
        <w:rPr>
          <w:color w:val="000000"/>
          <w:sz w:val="24"/>
        </w:rPr>
      </w:pPr>
    </w:p>
    <w:p w:rsidR="006B35BF" w:rsidRDefault="006B35BF" w:rsidP="006B35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35BF" w:rsidRDefault="006B35BF" w:rsidP="006B35BF">
      <w:pPr>
        <w:keepNext/>
        <w:spacing w:line="360" w:lineRule="auto"/>
        <w:rPr>
          <w:color w:val="000000"/>
          <w:sz w:val="24"/>
        </w:rPr>
      </w:pPr>
    </w:p>
    <w:p w:rsidR="006B35BF" w:rsidRDefault="006B35BF" w:rsidP="006B35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35BF">
        <w:rPr>
          <w:color w:val="000000"/>
          <w:sz w:val="24"/>
        </w:rPr>
        <w:t>Zarządzenie wchodzi w życie z dniem podjęcia</w:t>
      </w:r>
      <w:r w:rsidRPr="006B35BF">
        <w:rPr>
          <w:color w:val="000000"/>
          <w:sz w:val="24"/>
          <w:szCs w:val="24"/>
        </w:rPr>
        <w:t>.</w:t>
      </w:r>
    </w:p>
    <w:p w:rsidR="006B35BF" w:rsidRDefault="006B35BF" w:rsidP="006B35BF">
      <w:pPr>
        <w:spacing w:line="360" w:lineRule="auto"/>
        <w:jc w:val="both"/>
        <w:rPr>
          <w:color w:val="000000"/>
          <w:sz w:val="24"/>
        </w:rPr>
      </w:pPr>
    </w:p>
    <w:p w:rsidR="006B35BF" w:rsidRDefault="006B35BF" w:rsidP="006B35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B35BF" w:rsidRPr="006B35BF" w:rsidRDefault="006B35BF" w:rsidP="006B35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B35BF" w:rsidRPr="006B35BF" w:rsidSect="006B35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BF" w:rsidRDefault="006B35BF">
      <w:r>
        <w:separator/>
      </w:r>
    </w:p>
  </w:endnote>
  <w:endnote w:type="continuationSeparator" w:id="0">
    <w:p w:rsidR="006B35BF" w:rsidRDefault="006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BF" w:rsidRDefault="006B35BF">
      <w:r>
        <w:separator/>
      </w:r>
    </w:p>
  </w:footnote>
  <w:footnote w:type="continuationSeparator" w:id="0">
    <w:p w:rsidR="006B35BF" w:rsidRDefault="006B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18/2019/P"/>
    <w:docVar w:name="Sprawa" w:val="uchylenia uchwały Nr II/12/VI/2019 Rady Osiedla Krzesiny-Pokrzywno-Garaszewo z dnia 27 czerwca 2019 r. w sprawie wygaśniecia mandatów radnych i uzupełnienia składu Rady."/>
  </w:docVars>
  <w:rsids>
    <w:rsidRoot w:val="006B35BF"/>
    <w:rsid w:val="00072485"/>
    <w:rsid w:val="000C07FF"/>
    <w:rsid w:val="000E2E12"/>
    <w:rsid w:val="00167A3B"/>
    <w:rsid w:val="0023578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35B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750C-AE6A-4064-B624-53CDCB9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788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2019-07-26T11:20:00Z</dcterms:created>
  <dcterms:modified xsi:type="dcterms:W3CDTF">2019-07-26T11:20:00Z</dcterms:modified>
</cp:coreProperties>
</file>