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D0B90">
          <w:t>619/2019/P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D0B90">
        <w:rPr>
          <w:b/>
          <w:sz w:val="28"/>
        </w:rPr>
        <w:fldChar w:fldCharType="separate"/>
      </w:r>
      <w:r w:rsidR="006D0B90">
        <w:rPr>
          <w:b/>
          <w:sz w:val="28"/>
        </w:rPr>
        <w:t>26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D0B90">
              <w:rPr>
                <w:b/>
                <w:sz w:val="24"/>
                <w:szCs w:val="24"/>
              </w:rPr>
              <w:fldChar w:fldCharType="separate"/>
            </w:r>
            <w:r w:rsidR="006D0B90">
              <w:rPr>
                <w:b/>
                <w:sz w:val="24"/>
                <w:szCs w:val="24"/>
              </w:rPr>
              <w:t>stwierdzenia nieważności decyzji Przewodniczącego Rady Osiedla Naramowice kadencji 2015-2019 z dnia 24 czerwca 2019 r., dotyczącej nieuwzględnienia uwag do protokołu z przebiegu sesji Rady Osiedla Naramowice z dnia 18 lutego 2019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D0B90" w:rsidP="006D0B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D0B90">
        <w:rPr>
          <w:color w:val="000000"/>
          <w:sz w:val="24"/>
        </w:rPr>
        <w:t xml:space="preserve">Na podstawie </w:t>
      </w:r>
      <w:r w:rsidRPr="006D0B90">
        <w:rPr>
          <w:color w:val="000000"/>
          <w:sz w:val="24"/>
          <w:szCs w:val="24"/>
        </w:rPr>
        <w:t>§ 37 ust. 1 Statutu Osiedla Naramowice przyjętego uchwałą Nr LXXVI/1129/V/2010 Rady Miasta Poznania z dnia 31 sierpnia 2010 r. (Dz. Urz. Woj. Wlkp. z 2010 r. nr 235, poz. 4407)</w:t>
      </w:r>
      <w:r w:rsidRPr="006D0B90">
        <w:rPr>
          <w:color w:val="000000"/>
          <w:sz w:val="24"/>
        </w:rPr>
        <w:t xml:space="preserve"> zarządza się, co następuje:</w:t>
      </w:r>
    </w:p>
    <w:p w:rsidR="006D0B90" w:rsidRDefault="006D0B90" w:rsidP="006D0B90">
      <w:pPr>
        <w:spacing w:line="360" w:lineRule="auto"/>
        <w:jc w:val="both"/>
        <w:rPr>
          <w:sz w:val="24"/>
        </w:rPr>
      </w:pPr>
    </w:p>
    <w:p w:rsidR="006D0B90" w:rsidRDefault="006D0B90" w:rsidP="006D0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D0B90" w:rsidRDefault="006D0B90" w:rsidP="006D0B90">
      <w:pPr>
        <w:keepNext/>
        <w:spacing w:line="360" w:lineRule="auto"/>
        <w:rPr>
          <w:color w:val="000000"/>
          <w:sz w:val="24"/>
        </w:rPr>
      </w:pPr>
    </w:p>
    <w:p w:rsidR="006D0B90" w:rsidRDefault="006D0B90" w:rsidP="006D0B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D0B90">
        <w:rPr>
          <w:color w:val="000000"/>
          <w:sz w:val="24"/>
          <w:szCs w:val="24"/>
        </w:rPr>
        <w:t xml:space="preserve">Stwierdza się nieważność decyzji Przewodniczącego Rady Osiedla Naramowice kadencji </w:t>
      </w:r>
      <w:r w:rsidRPr="006D0B90">
        <w:rPr>
          <w:color w:val="000000"/>
          <w:sz w:val="24"/>
          <w:szCs w:val="24"/>
        </w:rPr>
        <w:br/>
        <w:t>2015-2019 r. z dnia 24 czerwca 2019 r. o odrzuceniu uwag do protokołu z przebiegu sesji Rady Osiedla Naramowice, wniesionych 21 oraz 22 maja 2019 r.</w:t>
      </w:r>
    </w:p>
    <w:p w:rsidR="006D0B90" w:rsidRDefault="006D0B90" w:rsidP="006D0B90">
      <w:pPr>
        <w:spacing w:line="360" w:lineRule="auto"/>
        <w:jc w:val="both"/>
        <w:rPr>
          <w:color w:val="000000"/>
          <w:sz w:val="24"/>
        </w:rPr>
      </w:pPr>
    </w:p>
    <w:p w:rsidR="006D0B90" w:rsidRDefault="006D0B90" w:rsidP="006D0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D0B90" w:rsidRDefault="006D0B90" w:rsidP="006D0B90">
      <w:pPr>
        <w:keepNext/>
        <w:spacing w:line="360" w:lineRule="auto"/>
        <w:rPr>
          <w:color w:val="000000"/>
          <w:sz w:val="24"/>
        </w:rPr>
      </w:pPr>
    </w:p>
    <w:p w:rsidR="006D0B90" w:rsidRDefault="006D0B90" w:rsidP="006D0B9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D0B90">
        <w:rPr>
          <w:color w:val="000000"/>
          <w:sz w:val="24"/>
          <w:szCs w:val="24"/>
        </w:rPr>
        <w:t>Wykonanie zarządzenia powierza się Dyrektorowi Wydziału Wspierania Jednostek Pomocniczych Miasta oraz Przewodniczącemu Rady Osiedla Naramowice.</w:t>
      </w:r>
    </w:p>
    <w:p w:rsidR="006D0B90" w:rsidRDefault="006D0B90" w:rsidP="006D0B90">
      <w:pPr>
        <w:spacing w:line="360" w:lineRule="auto"/>
        <w:jc w:val="both"/>
        <w:rPr>
          <w:color w:val="000000"/>
          <w:sz w:val="24"/>
        </w:rPr>
      </w:pPr>
    </w:p>
    <w:p w:rsidR="006D0B90" w:rsidRDefault="006D0B90" w:rsidP="006D0B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D0B90" w:rsidRDefault="006D0B90" w:rsidP="006D0B90">
      <w:pPr>
        <w:keepNext/>
        <w:spacing w:line="360" w:lineRule="auto"/>
        <w:rPr>
          <w:color w:val="000000"/>
          <w:sz w:val="24"/>
        </w:rPr>
      </w:pPr>
    </w:p>
    <w:p w:rsidR="006D0B90" w:rsidRDefault="006D0B90" w:rsidP="006D0B9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D0B90">
        <w:rPr>
          <w:color w:val="000000"/>
          <w:sz w:val="24"/>
          <w:szCs w:val="24"/>
        </w:rPr>
        <w:t>Zarządzenie wchodzi w życie z dniem podpisania.</w:t>
      </w:r>
    </w:p>
    <w:p w:rsidR="006D0B90" w:rsidRDefault="006D0B90" w:rsidP="006D0B90">
      <w:pPr>
        <w:spacing w:line="360" w:lineRule="auto"/>
        <w:jc w:val="both"/>
        <w:rPr>
          <w:color w:val="000000"/>
          <w:sz w:val="24"/>
        </w:rPr>
      </w:pPr>
    </w:p>
    <w:p w:rsidR="006D0B90" w:rsidRDefault="006D0B90" w:rsidP="006D0B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D0B90" w:rsidRPr="006D0B90" w:rsidRDefault="006D0B90" w:rsidP="006D0B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D0B90" w:rsidRPr="006D0B90" w:rsidSect="006D0B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90" w:rsidRDefault="006D0B90">
      <w:r>
        <w:separator/>
      </w:r>
    </w:p>
  </w:endnote>
  <w:endnote w:type="continuationSeparator" w:id="0">
    <w:p w:rsidR="006D0B90" w:rsidRDefault="006D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90" w:rsidRDefault="006D0B90">
      <w:r>
        <w:separator/>
      </w:r>
    </w:p>
  </w:footnote>
  <w:footnote w:type="continuationSeparator" w:id="0">
    <w:p w:rsidR="006D0B90" w:rsidRDefault="006D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19r."/>
    <w:docVar w:name="AktNr" w:val="619/2019/P"/>
    <w:docVar w:name="Sprawa" w:val="stwierdzenia nieważności decyzji Przewodniczącego Rady Osiedla Naramowice kadencji 2015-2019 z dnia 24 czerwca 2019 r., dotyczącej nieuwzględnienia uwag do protokołu z przebiegu sesji Rady Osiedla Naramowice z dnia 18 lutego 2019 r."/>
  </w:docVars>
  <w:rsids>
    <w:rsidRoot w:val="006D0B9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D0B9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27EC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C05D-6C8A-401C-9D10-C86A3087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151</Words>
  <Characters>868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2019-07-26T11:33:00Z</dcterms:created>
  <dcterms:modified xsi:type="dcterms:W3CDTF">2019-07-26T11:33:00Z</dcterms:modified>
</cp:coreProperties>
</file>