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A30B4">
              <w:rPr>
                <w:b/>
              </w:rPr>
              <w:fldChar w:fldCharType="separate"/>
            </w:r>
            <w:r w:rsidR="003A30B4">
              <w:rPr>
                <w:b/>
              </w:rPr>
              <w:t>powołania komisji konkursowej w celu rozstrzygnięcia konkursu ofert na wybór realizatora Programu profilaktyki zachorowań na grypę sezonową w populacji osób od 60. roku życia zamieszkujących miasto Poznań, na lata 2019-2023.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A30B4" w:rsidRDefault="00FA63B5" w:rsidP="003A30B4">
      <w:pPr>
        <w:spacing w:line="360" w:lineRule="auto"/>
        <w:jc w:val="both"/>
      </w:pPr>
      <w:bookmarkStart w:id="2" w:name="z1"/>
      <w:bookmarkEnd w:id="2"/>
    </w:p>
    <w:p w:rsidR="003A30B4" w:rsidRPr="003A30B4" w:rsidRDefault="003A30B4" w:rsidP="003A30B4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3A30B4" w:rsidRPr="003A30B4" w:rsidRDefault="003A30B4" w:rsidP="003A30B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A30B4">
        <w:rPr>
          <w:color w:val="000000"/>
        </w:rPr>
        <w:t>Na podstawie art. 7 ust. 1 pkt 1 ustawy z dnia 27 sierpnia o świadczeniach opieki zdrowotnej finansowanych ze środków publicznych, do zadań własnych gminy w zakresie zapewnienia równego dostępu do świadczeń opieki zdrowotnej należy m.in. opracowanie i realizacja oraz ocena efektów programów polityki zdrowotnej, wynikających z rozpoznanych potrzeb zdrowotnych i stanu zdrowia mieszkańców gminy.</w:t>
      </w:r>
    </w:p>
    <w:p w:rsidR="003A30B4" w:rsidRPr="003A30B4" w:rsidRDefault="003A30B4" w:rsidP="003A30B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A30B4">
        <w:rPr>
          <w:color w:val="000000"/>
        </w:rPr>
        <w:t xml:space="preserve">Jednocześnie art. 48b cytowanej wyżej ustawy wskazuje, iż wyboru realizatora programu polityki zdrowotnej dokonuje się w drodze konkursu ofert. W związku z tym, że wymieniona wyżej ustawa nie wskazuje szczegółowych przepisów w zakresie organizacji oraz trybu pracy komisji konkursowej, proponuje się określenie ww. trybu na podstawie Regulaminu Pracy Komisji Konkursowej, stanowiącego załącznik do zarządzenia. </w:t>
      </w:r>
    </w:p>
    <w:p w:rsidR="003A30B4" w:rsidRDefault="003A30B4" w:rsidP="003A30B4">
      <w:pPr>
        <w:spacing w:line="360" w:lineRule="auto"/>
        <w:jc w:val="both"/>
        <w:rPr>
          <w:color w:val="000000"/>
        </w:rPr>
      </w:pPr>
      <w:r w:rsidRPr="003A30B4">
        <w:rPr>
          <w:color w:val="000000"/>
        </w:rPr>
        <w:t>W związku z uchwałą Nr</w:t>
      </w:r>
      <w:r w:rsidRPr="003A30B4">
        <w:rPr>
          <w:b/>
          <w:bCs/>
          <w:color w:val="000000"/>
        </w:rPr>
        <w:t xml:space="preserve"> </w:t>
      </w:r>
      <w:r w:rsidRPr="003A30B4">
        <w:rPr>
          <w:color w:val="000000"/>
        </w:rPr>
        <w:t>III/22/VIII/2018 Rady Miasta Poznania z dnia 11 grudnia 2018 r. w</w:t>
      </w:r>
      <w:r w:rsidR="004648CC">
        <w:rPr>
          <w:color w:val="000000"/>
        </w:rPr>
        <w:t> </w:t>
      </w:r>
      <w:r w:rsidRPr="003A30B4">
        <w:rPr>
          <w:color w:val="000000"/>
        </w:rPr>
        <w:t>sprawie przyjęcia do realizacji wieloletnich programów polityki zdrowotnej oraz zgodnie z</w:t>
      </w:r>
      <w:r w:rsidR="004648CC">
        <w:rPr>
          <w:color w:val="000000"/>
        </w:rPr>
        <w:t> </w:t>
      </w:r>
      <w:r w:rsidRPr="003A30B4">
        <w:rPr>
          <w:color w:val="000000"/>
        </w:rPr>
        <w:t>art. 30 ust. 1 ustawy z 8 marca 1990 r. o samorządzie gminnym, na podstawie którego decyzja w zakresie wykonywania budżetu należy do zadań Prezydenta Miasta Poznania, wydanie  zarządzenia jest zasadne.</w:t>
      </w:r>
    </w:p>
    <w:p w:rsidR="003A30B4" w:rsidRDefault="003A30B4" w:rsidP="003A30B4">
      <w:pPr>
        <w:spacing w:line="360" w:lineRule="auto"/>
        <w:jc w:val="both"/>
      </w:pPr>
    </w:p>
    <w:p w:rsidR="003A30B4" w:rsidRDefault="003A30B4" w:rsidP="003A30B4">
      <w:pPr>
        <w:keepNext/>
        <w:spacing w:line="360" w:lineRule="auto"/>
        <w:jc w:val="center"/>
      </w:pPr>
      <w:r>
        <w:t>ZASTĘPCA DYREKTORA</w:t>
      </w:r>
    </w:p>
    <w:p w:rsidR="003A30B4" w:rsidRPr="003A30B4" w:rsidRDefault="003A30B4" w:rsidP="003A30B4">
      <w:pPr>
        <w:keepNext/>
        <w:spacing w:line="360" w:lineRule="auto"/>
        <w:jc w:val="center"/>
      </w:pPr>
      <w:r>
        <w:t>(-) Joanna Olenderek</w:t>
      </w:r>
    </w:p>
    <w:sectPr w:rsidR="003A30B4" w:rsidRPr="003A30B4" w:rsidSect="003A30B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0B4" w:rsidRDefault="003A30B4">
      <w:r>
        <w:separator/>
      </w:r>
    </w:p>
  </w:endnote>
  <w:endnote w:type="continuationSeparator" w:id="0">
    <w:p w:rsidR="003A30B4" w:rsidRDefault="003A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0B4" w:rsidRDefault="003A30B4">
      <w:r>
        <w:separator/>
      </w:r>
    </w:p>
  </w:footnote>
  <w:footnote w:type="continuationSeparator" w:id="0">
    <w:p w:rsidR="003A30B4" w:rsidRDefault="003A3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rozstrzygnięcia konkursu ofert na wybór realizatora Programu profilaktyki zachorowań na grypę sezonową w populacji osób od 60. roku życia zamieszkujących miasto Poznań, na lata 2019-2023."/>
  </w:docVars>
  <w:rsids>
    <w:rsidRoot w:val="003A30B4"/>
    <w:rsid w:val="000607A3"/>
    <w:rsid w:val="001B1D53"/>
    <w:rsid w:val="0022095A"/>
    <w:rsid w:val="002946C5"/>
    <w:rsid w:val="002C29F3"/>
    <w:rsid w:val="003A30B4"/>
    <w:rsid w:val="004648CC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648F7-B1F2-4385-98D0-6A38D1E4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217</Words>
  <Characters>1359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2019-07-30T12:03:00Z</dcterms:created>
  <dcterms:modified xsi:type="dcterms:W3CDTF">2019-07-30T12:03:00Z</dcterms:modified>
</cp:coreProperties>
</file>