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64A87">
          <w:t>630/2019/P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64A87">
        <w:rPr>
          <w:b/>
          <w:sz w:val="28"/>
        </w:rPr>
        <w:fldChar w:fldCharType="separate"/>
      </w:r>
      <w:r w:rsidR="00164A87">
        <w:rPr>
          <w:b/>
          <w:sz w:val="28"/>
        </w:rPr>
        <w:t>31 lipca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64A87">
              <w:rPr>
                <w:b/>
                <w:sz w:val="24"/>
                <w:szCs w:val="24"/>
              </w:rPr>
              <w:fldChar w:fldCharType="separate"/>
            </w:r>
            <w:r w:rsidR="00164A87">
              <w:rPr>
                <w:b/>
                <w:sz w:val="24"/>
                <w:szCs w:val="24"/>
              </w:rPr>
              <w:t>planu finansowego zadań z zakresu administracji rządowej oraz innych zadań zleconych odrębnymi ustawami Miasta Poznania na 2019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64A87" w:rsidP="00164A8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64A87">
        <w:rPr>
          <w:color w:val="000000"/>
          <w:sz w:val="24"/>
        </w:rPr>
        <w:t xml:space="preserve">Na podstawie </w:t>
      </w:r>
      <w:r w:rsidRPr="00164A87">
        <w:rPr>
          <w:color w:val="000000"/>
          <w:sz w:val="24"/>
          <w:szCs w:val="24"/>
        </w:rPr>
        <w:t>art. 249 ust. 1 pkt 2 ustawy z dnia 27 sierpnia 2009 r. o finansach publicznych (t.j. Dz. U. z 2019 r. poz. 869), art. 30 ust. 1 ustawy z dnia 8 marca 1990 r. o samorządzie gminnym (t.j. Dz. U. z 2019 r. poz. 506), art. 32 ust. 1 ustawy z dnia 5 czerwca 1998 r. o</w:t>
      </w:r>
      <w:r w:rsidR="00B14E75">
        <w:rPr>
          <w:color w:val="000000"/>
          <w:sz w:val="24"/>
          <w:szCs w:val="24"/>
        </w:rPr>
        <w:t> </w:t>
      </w:r>
      <w:r w:rsidRPr="00164A87">
        <w:rPr>
          <w:color w:val="000000"/>
          <w:sz w:val="24"/>
          <w:szCs w:val="24"/>
        </w:rPr>
        <w:t>samorządzie powiatowym (t.j. Dz. U. z 2019 r. poz. 511),</w:t>
      </w:r>
      <w:r w:rsidRPr="00164A87">
        <w:rPr>
          <w:color w:val="FF0000"/>
          <w:sz w:val="24"/>
          <w:szCs w:val="24"/>
        </w:rPr>
        <w:t xml:space="preserve"> </w:t>
      </w:r>
      <w:r w:rsidRPr="00164A87">
        <w:rPr>
          <w:color w:val="000000"/>
          <w:sz w:val="24"/>
          <w:szCs w:val="24"/>
        </w:rPr>
        <w:t>zarządzenia Nr 620/2019/P Prezydenta Miasta Poznania z dnia 29 lipca 2019 r. w sprawie zmian w budżecie na 2019 rok zarządza się, co następuje</w:t>
      </w:r>
      <w:r w:rsidRPr="00164A87">
        <w:rPr>
          <w:color w:val="000000"/>
          <w:sz w:val="24"/>
        </w:rPr>
        <w:t>:</w:t>
      </w:r>
    </w:p>
    <w:p w:rsidR="00164A87" w:rsidRDefault="00164A87" w:rsidP="00164A87">
      <w:pPr>
        <w:spacing w:line="360" w:lineRule="auto"/>
        <w:jc w:val="both"/>
        <w:rPr>
          <w:sz w:val="24"/>
        </w:rPr>
      </w:pPr>
    </w:p>
    <w:p w:rsidR="00164A87" w:rsidRDefault="00164A87" w:rsidP="00164A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64A87" w:rsidRDefault="00164A87" w:rsidP="00164A87">
      <w:pPr>
        <w:keepNext/>
        <w:spacing w:line="360" w:lineRule="auto"/>
        <w:rPr>
          <w:color w:val="000000"/>
          <w:sz w:val="24"/>
        </w:rPr>
      </w:pPr>
    </w:p>
    <w:p w:rsidR="00164A87" w:rsidRPr="00164A87" w:rsidRDefault="00164A87" w:rsidP="00164A8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64A87">
        <w:rPr>
          <w:color w:val="000000"/>
          <w:sz w:val="24"/>
          <w:szCs w:val="24"/>
        </w:rPr>
        <w:t>Ustala się plan finansowy zadań z zakresu administracji rządowej oraz innych zadań zleconych odrębnymi ustawami Miasta Poznania w szczegółowości określonej w</w:t>
      </w:r>
      <w:r w:rsidR="00B14E75">
        <w:rPr>
          <w:color w:val="000000"/>
          <w:sz w:val="24"/>
          <w:szCs w:val="24"/>
        </w:rPr>
        <w:t> </w:t>
      </w:r>
      <w:r w:rsidRPr="00164A87">
        <w:rPr>
          <w:color w:val="000000"/>
          <w:sz w:val="24"/>
          <w:szCs w:val="24"/>
        </w:rPr>
        <w:t>załącznikach nr 1 i 2 w podziale na:</w:t>
      </w:r>
    </w:p>
    <w:p w:rsidR="00164A87" w:rsidRPr="00164A87" w:rsidRDefault="00164A87" w:rsidP="00164A8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64A87">
        <w:rPr>
          <w:color w:val="000000"/>
          <w:sz w:val="24"/>
          <w:szCs w:val="24"/>
        </w:rPr>
        <w:t>1. dochody obejmujące dotacje celowe na zadania:</w:t>
      </w:r>
    </w:p>
    <w:p w:rsidR="00164A87" w:rsidRPr="00164A87" w:rsidRDefault="00164A87" w:rsidP="00164A8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64A87">
        <w:rPr>
          <w:color w:val="000000"/>
          <w:sz w:val="24"/>
          <w:szCs w:val="24"/>
        </w:rPr>
        <w:t>1) zlecone gminie w wysokości 324.133.596,78 zł, z tego:</w:t>
      </w:r>
    </w:p>
    <w:p w:rsidR="00164A87" w:rsidRPr="00164A87" w:rsidRDefault="00164A87" w:rsidP="00164A8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64A87">
        <w:rPr>
          <w:color w:val="000000"/>
          <w:sz w:val="24"/>
          <w:szCs w:val="24"/>
        </w:rPr>
        <w:t>a) dochody bieżące w wysokości 324.133.596,78 zł,</w:t>
      </w:r>
    </w:p>
    <w:p w:rsidR="00164A87" w:rsidRPr="00164A87" w:rsidRDefault="00164A87" w:rsidP="00164A8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64A87">
        <w:rPr>
          <w:color w:val="000000"/>
          <w:sz w:val="24"/>
          <w:szCs w:val="24"/>
        </w:rPr>
        <w:t>2) powiatu z zakresu administracji rządowej w wysokości 73.607.282,73 zł, z tego:</w:t>
      </w:r>
    </w:p>
    <w:p w:rsidR="00164A87" w:rsidRPr="00164A87" w:rsidRDefault="00164A87" w:rsidP="00164A8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64A87">
        <w:rPr>
          <w:color w:val="000000"/>
          <w:sz w:val="24"/>
          <w:szCs w:val="24"/>
        </w:rPr>
        <w:t>a) dochody bieżące w wysokości 64.902.382,73 zł,</w:t>
      </w:r>
    </w:p>
    <w:p w:rsidR="00164A87" w:rsidRPr="00164A87" w:rsidRDefault="00164A87" w:rsidP="00164A8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64A87">
        <w:rPr>
          <w:color w:val="000000"/>
          <w:sz w:val="24"/>
          <w:szCs w:val="24"/>
        </w:rPr>
        <w:t>b) dochody majątkowe w wysokości 8.704.900,00 zł;</w:t>
      </w:r>
    </w:p>
    <w:p w:rsidR="00164A87" w:rsidRPr="00164A87" w:rsidRDefault="00164A87" w:rsidP="00164A8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64A87">
        <w:rPr>
          <w:color w:val="000000"/>
          <w:sz w:val="24"/>
          <w:szCs w:val="24"/>
        </w:rPr>
        <w:t>2. wydatki obejmujące wyodrębnione kwoty na realizację zadań:</w:t>
      </w:r>
    </w:p>
    <w:p w:rsidR="00164A87" w:rsidRPr="00164A87" w:rsidRDefault="00164A87" w:rsidP="00164A8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64A87">
        <w:rPr>
          <w:color w:val="000000"/>
          <w:sz w:val="24"/>
          <w:szCs w:val="24"/>
        </w:rPr>
        <w:t>1) zleconych gminie w wysokości 324.133.596,78 zł, z tego:</w:t>
      </w:r>
    </w:p>
    <w:p w:rsidR="00164A87" w:rsidRPr="00164A87" w:rsidRDefault="00164A87" w:rsidP="00164A8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64A87">
        <w:rPr>
          <w:color w:val="000000"/>
          <w:sz w:val="24"/>
          <w:szCs w:val="24"/>
        </w:rPr>
        <w:t>a) wydatki bieżące w wysokości 324.133.596,78 zł;</w:t>
      </w:r>
    </w:p>
    <w:p w:rsidR="00164A87" w:rsidRPr="00164A87" w:rsidRDefault="00164A87" w:rsidP="00164A8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64A87">
        <w:rPr>
          <w:color w:val="000000"/>
          <w:sz w:val="24"/>
          <w:szCs w:val="24"/>
        </w:rPr>
        <w:t>2) powiatu z zakresu administracji rządowej w wysokości 73.607.282,73  zł, z tego:</w:t>
      </w:r>
    </w:p>
    <w:p w:rsidR="00164A87" w:rsidRPr="00164A87" w:rsidRDefault="00164A87" w:rsidP="00164A8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64A87">
        <w:rPr>
          <w:color w:val="000000"/>
          <w:sz w:val="24"/>
          <w:szCs w:val="24"/>
        </w:rPr>
        <w:t>a) wydatki bieżące w wysokości  64.902.382,73 zł,</w:t>
      </w:r>
    </w:p>
    <w:p w:rsidR="00164A87" w:rsidRDefault="00164A87" w:rsidP="00164A87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64A87">
        <w:rPr>
          <w:color w:val="000000"/>
          <w:sz w:val="24"/>
          <w:szCs w:val="24"/>
        </w:rPr>
        <w:lastRenderedPageBreak/>
        <w:t>b) wydatki majątkowe w wysokości 8.704.900,00 zł.</w:t>
      </w:r>
    </w:p>
    <w:p w:rsidR="00164A87" w:rsidRDefault="00164A87" w:rsidP="00164A87">
      <w:pPr>
        <w:spacing w:line="360" w:lineRule="auto"/>
        <w:jc w:val="both"/>
        <w:rPr>
          <w:color w:val="000000"/>
          <w:sz w:val="24"/>
        </w:rPr>
      </w:pPr>
    </w:p>
    <w:p w:rsidR="00164A87" w:rsidRDefault="00164A87" w:rsidP="00164A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64A87" w:rsidRDefault="00164A87" w:rsidP="00164A87">
      <w:pPr>
        <w:keepNext/>
        <w:spacing w:line="360" w:lineRule="auto"/>
        <w:rPr>
          <w:color w:val="000000"/>
          <w:sz w:val="24"/>
        </w:rPr>
      </w:pPr>
    </w:p>
    <w:p w:rsidR="00164A87" w:rsidRDefault="00164A87" w:rsidP="00164A8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64A87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164A87" w:rsidRDefault="00164A87" w:rsidP="00164A87">
      <w:pPr>
        <w:spacing w:line="360" w:lineRule="auto"/>
        <w:jc w:val="both"/>
        <w:rPr>
          <w:color w:val="000000"/>
          <w:sz w:val="24"/>
        </w:rPr>
      </w:pPr>
    </w:p>
    <w:p w:rsidR="00164A87" w:rsidRDefault="00164A87" w:rsidP="00164A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64A87" w:rsidRDefault="00164A87" w:rsidP="00164A87">
      <w:pPr>
        <w:keepNext/>
        <w:spacing w:line="360" w:lineRule="auto"/>
        <w:rPr>
          <w:color w:val="000000"/>
          <w:sz w:val="24"/>
        </w:rPr>
      </w:pPr>
    </w:p>
    <w:p w:rsidR="00164A87" w:rsidRDefault="00164A87" w:rsidP="00164A8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64A87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164A87" w:rsidRDefault="00164A87" w:rsidP="00164A87">
      <w:pPr>
        <w:spacing w:line="360" w:lineRule="auto"/>
        <w:jc w:val="both"/>
        <w:rPr>
          <w:color w:val="000000"/>
          <w:sz w:val="24"/>
        </w:rPr>
      </w:pPr>
    </w:p>
    <w:p w:rsidR="00164A87" w:rsidRDefault="00164A87" w:rsidP="00164A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64A87" w:rsidRDefault="00164A87" w:rsidP="00164A87">
      <w:pPr>
        <w:keepNext/>
        <w:spacing w:line="360" w:lineRule="auto"/>
        <w:rPr>
          <w:color w:val="000000"/>
          <w:sz w:val="24"/>
        </w:rPr>
      </w:pPr>
    </w:p>
    <w:p w:rsidR="00164A87" w:rsidRDefault="00164A87" w:rsidP="00164A8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64A87">
        <w:rPr>
          <w:color w:val="000000"/>
          <w:sz w:val="24"/>
          <w:szCs w:val="24"/>
        </w:rPr>
        <w:t>Traci moc zarządzenie 563/2019/P Prezydenta Miasta Poznania z dnia 28 czerwca 2019 r. w</w:t>
      </w:r>
      <w:r w:rsidR="00B14E75">
        <w:rPr>
          <w:color w:val="000000"/>
          <w:sz w:val="24"/>
          <w:szCs w:val="24"/>
        </w:rPr>
        <w:t> </w:t>
      </w:r>
      <w:r w:rsidRPr="00164A87">
        <w:rPr>
          <w:color w:val="000000"/>
          <w:sz w:val="24"/>
          <w:szCs w:val="24"/>
        </w:rPr>
        <w:t>sprawie planu finansowego zadań z zakresu administracji rządowej oraz innych zadań zleconych odrębnymi ustawami Miasta Poznania na rok 2019.</w:t>
      </w:r>
    </w:p>
    <w:p w:rsidR="00164A87" w:rsidRDefault="00164A87" w:rsidP="00164A87">
      <w:pPr>
        <w:spacing w:line="360" w:lineRule="auto"/>
        <w:jc w:val="both"/>
        <w:rPr>
          <w:color w:val="000000"/>
          <w:sz w:val="24"/>
        </w:rPr>
      </w:pPr>
    </w:p>
    <w:p w:rsidR="00164A87" w:rsidRDefault="00164A87" w:rsidP="00164A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64A87" w:rsidRDefault="00164A87" w:rsidP="00164A87">
      <w:pPr>
        <w:keepNext/>
        <w:spacing w:line="360" w:lineRule="auto"/>
        <w:rPr>
          <w:color w:val="000000"/>
          <w:sz w:val="24"/>
        </w:rPr>
      </w:pPr>
    </w:p>
    <w:p w:rsidR="00164A87" w:rsidRDefault="00164A87" w:rsidP="00164A8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64A87">
        <w:rPr>
          <w:color w:val="000000"/>
          <w:sz w:val="24"/>
          <w:szCs w:val="24"/>
        </w:rPr>
        <w:t>Zarządzenie wchodzi w życie z dniem podpisania.</w:t>
      </w:r>
    </w:p>
    <w:p w:rsidR="00164A87" w:rsidRDefault="00164A87" w:rsidP="00164A87">
      <w:pPr>
        <w:spacing w:line="360" w:lineRule="auto"/>
        <w:jc w:val="both"/>
        <w:rPr>
          <w:color w:val="000000"/>
          <w:sz w:val="24"/>
        </w:rPr>
      </w:pPr>
    </w:p>
    <w:p w:rsidR="00164A87" w:rsidRDefault="00164A87" w:rsidP="00164A8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164A87" w:rsidRPr="00164A87" w:rsidRDefault="00164A87" w:rsidP="00164A8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164A87" w:rsidRPr="00164A87" w:rsidSect="00164A8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A87" w:rsidRDefault="00164A87">
      <w:r>
        <w:separator/>
      </w:r>
    </w:p>
  </w:endnote>
  <w:endnote w:type="continuationSeparator" w:id="0">
    <w:p w:rsidR="00164A87" w:rsidRDefault="0016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A87" w:rsidRDefault="00164A87">
      <w:r>
        <w:separator/>
      </w:r>
    </w:p>
  </w:footnote>
  <w:footnote w:type="continuationSeparator" w:id="0">
    <w:p w:rsidR="00164A87" w:rsidRDefault="00164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lipca 2019r."/>
    <w:docVar w:name="AktNr" w:val="630/2019/P"/>
    <w:docVar w:name="Sprawa" w:val="planu finansowego zadań z zakresu administracji rządowej oraz innych zadań zleconych odrębnymi ustawami Miasta Poznania na 2019 rok"/>
  </w:docVars>
  <w:rsids>
    <w:rsidRoot w:val="00164A87"/>
    <w:rsid w:val="00072485"/>
    <w:rsid w:val="000C07FF"/>
    <w:rsid w:val="000E2E12"/>
    <w:rsid w:val="00164A87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14E75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3D543-AFF0-46D8-89E8-120936BC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363</Words>
  <Characters>1991</Characters>
  <Application>Microsoft Office Word</Application>
  <DocSecurity>0</DocSecurity>
  <Lines>62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2019-08-19T07:44:00Z</dcterms:created>
  <dcterms:modified xsi:type="dcterms:W3CDTF">2019-08-19T07:44:00Z</dcterms:modified>
</cp:coreProperties>
</file>