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5C01">
              <w:rPr>
                <w:b/>
              </w:rPr>
              <w:fldChar w:fldCharType="separate"/>
            </w:r>
            <w:r w:rsidR="00B75C01">
              <w:rPr>
                <w:b/>
              </w:rPr>
              <w:t>ustalenia terminu składania wniosków na dofinansowanie zakupu podręczników i materiałów edukacyjnych w roku szkolnym 2019/2020.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5C01" w:rsidRDefault="00FA63B5" w:rsidP="00B75C01">
      <w:pPr>
        <w:spacing w:line="360" w:lineRule="auto"/>
        <w:jc w:val="both"/>
      </w:pPr>
      <w:bookmarkStart w:id="2" w:name="z1"/>
      <w:bookmarkEnd w:id="2"/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80"/>
        </w:rPr>
      </w:pPr>
      <w:r w:rsidRPr="00B75C01">
        <w:rPr>
          <w:color w:val="000000"/>
        </w:rPr>
        <w:t>Zarządzenie stanowi realizację rozporządzenia Rady Ministrów z dnia 4 lipca 2019 r. w</w:t>
      </w:r>
      <w:r w:rsidR="00496008">
        <w:rPr>
          <w:color w:val="000000"/>
        </w:rPr>
        <w:t> </w:t>
      </w:r>
      <w:r w:rsidRPr="00B75C01">
        <w:rPr>
          <w:color w:val="000000"/>
        </w:rPr>
        <w:t>sprawie szczegółowych warunków udzielania pomocy finansowej uczniom na zakup podręczników i materiałów edukacyjnych (Dz. U. z 2019 r. poz. 1342), którego § 4 ust. 3</w:t>
      </w:r>
      <w:r w:rsidR="00496008">
        <w:rPr>
          <w:color w:val="000000"/>
        </w:rPr>
        <w:t> </w:t>
      </w:r>
      <w:r w:rsidRPr="00B75C01">
        <w:rPr>
          <w:color w:val="000000"/>
        </w:rPr>
        <w:t>stanowi, że termin składania wniosków o dofinansowanie zakupu podręczników w ramach Rządowego programu pomocy uczniom w 2019 r. "Wyprawka szkolna" ustala odpowiednio wójt gminy, burmistrz lub prezydent miasta właściwy dla siedziby szkoły.</w:t>
      </w:r>
      <w:r w:rsidRPr="00B75C01">
        <w:rPr>
          <w:color w:val="000080"/>
        </w:rPr>
        <w:t xml:space="preserve"> </w:t>
      </w:r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80"/>
        </w:rPr>
      </w:pPr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C01">
        <w:rPr>
          <w:color w:val="000000"/>
        </w:rPr>
        <w:t>Rozporządzenie z dnia 4 lipca 2019 r. w sprawie szczegółowych warunków udzielania pomocy finansowej uczniom na zakup podręczników i materiałów edukacyjnych określa szczegółowe warunki udzielania pomocy uczniom objętym Rządowym programem pomocy uczniom w 2019 r. – „Wyprawka szkolna”, ustanowionym uchwałą Nr 60/2019 Rady Ministrów z dnia 4 lipca 2019 r. w sprawie Rządowego programu pomocy uczniom w 2019 r. – „Wyprawka szkolna”, formy i zakres pomocy, a także tryb postępowania w sprawie udzielanej pomocy.</w:t>
      </w:r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75C01">
        <w:rPr>
          <w:color w:val="000000"/>
        </w:rPr>
        <w:t xml:space="preserve">Szczegółowe zasady udzielania uczniom pomocy w formie dofinansowania zakupu podręczników do zajęć edukacyjnych z zakresu kształcenia ogólnego i zawodowego, w tym podręczników do kształcenia specjalnego, dopuszczonych do użytku szkolnego przez ministra właściwego do spraw oświaty i wychowania, oraz materiałów edukacyjnych, o których mowa w art. 3 pkt 24 lit. a ustawy z dnia 7 września 1991 r. o systemie oświaty, zawarte są w § 2 pkt 1-3 ww. rozporządzenia.  </w:t>
      </w:r>
    </w:p>
    <w:p w:rsidR="00B75C01" w:rsidRPr="00B75C01" w:rsidRDefault="00B75C01" w:rsidP="00B75C0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75C01" w:rsidRDefault="00B75C01" w:rsidP="00B75C01">
      <w:pPr>
        <w:spacing w:line="360" w:lineRule="auto"/>
        <w:jc w:val="both"/>
        <w:rPr>
          <w:color w:val="000000"/>
        </w:rPr>
      </w:pPr>
      <w:r w:rsidRPr="00B75C01">
        <w:rPr>
          <w:color w:val="000000"/>
        </w:rPr>
        <w:lastRenderedPageBreak/>
        <w:t>W zależności od tego, czy uczeń korzysta z podręczników przeznaczonych do kształcenia ogólnego, czy kształcenia specjalnego, zakres dofinansowania będzie wynosił od 225 zł do 445 zł.</w:t>
      </w:r>
    </w:p>
    <w:p w:rsidR="00B75C01" w:rsidRDefault="00B75C01" w:rsidP="00B75C01">
      <w:pPr>
        <w:spacing w:line="360" w:lineRule="auto"/>
        <w:jc w:val="both"/>
      </w:pPr>
    </w:p>
    <w:p w:rsidR="00B75C01" w:rsidRDefault="00B75C01" w:rsidP="00B75C01">
      <w:pPr>
        <w:keepNext/>
        <w:spacing w:line="360" w:lineRule="auto"/>
        <w:jc w:val="center"/>
      </w:pPr>
      <w:r>
        <w:t>Z-ca Dyrektora</w:t>
      </w:r>
    </w:p>
    <w:p w:rsidR="00B75C01" w:rsidRDefault="00B75C01" w:rsidP="00B75C01">
      <w:pPr>
        <w:keepNext/>
        <w:spacing w:line="360" w:lineRule="auto"/>
        <w:jc w:val="center"/>
      </w:pPr>
      <w:r>
        <w:t>Poznańskiego Centrum Świadczeń</w:t>
      </w:r>
    </w:p>
    <w:p w:rsidR="00B75C01" w:rsidRDefault="00B75C01" w:rsidP="00B75C01">
      <w:pPr>
        <w:keepNext/>
        <w:spacing w:line="360" w:lineRule="auto"/>
        <w:jc w:val="center"/>
      </w:pPr>
      <w:r>
        <w:t>ds. Wsparcia Rodzin z Dziećmi</w:t>
      </w:r>
    </w:p>
    <w:p w:rsidR="00B75C01" w:rsidRPr="00B75C01" w:rsidRDefault="00B75C01" w:rsidP="00B75C01">
      <w:pPr>
        <w:keepNext/>
        <w:spacing w:line="360" w:lineRule="auto"/>
        <w:jc w:val="center"/>
      </w:pPr>
      <w:r>
        <w:t>(-) Damian Napierała</w:t>
      </w:r>
    </w:p>
    <w:sectPr w:rsidR="00B75C01" w:rsidRPr="00B75C01" w:rsidSect="00B75C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01" w:rsidRDefault="00B75C01">
      <w:r>
        <w:separator/>
      </w:r>
    </w:p>
  </w:endnote>
  <w:endnote w:type="continuationSeparator" w:id="0">
    <w:p w:rsidR="00B75C01" w:rsidRDefault="00B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01" w:rsidRDefault="00B75C01">
      <w:r>
        <w:separator/>
      </w:r>
    </w:p>
  </w:footnote>
  <w:footnote w:type="continuationSeparator" w:id="0">
    <w:p w:rsidR="00B75C01" w:rsidRDefault="00B7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u składania wniosków na dofinansowanie zakupu podręczników i materiałów edukacyjnych w roku szkolnym 2019/2020."/>
  </w:docVars>
  <w:rsids>
    <w:rsidRoot w:val="00B75C01"/>
    <w:rsid w:val="000607A3"/>
    <w:rsid w:val="001B1D53"/>
    <w:rsid w:val="0022095A"/>
    <w:rsid w:val="002946C5"/>
    <w:rsid w:val="002C29F3"/>
    <w:rsid w:val="00496008"/>
    <w:rsid w:val="00796326"/>
    <w:rsid w:val="00A87E1B"/>
    <w:rsid w:val="00AA04BE"/>
    <w:rsid w:val="00B75C0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46F2-E16D-4470-B6C7-89C48E9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281</Words>
  <Characters>1712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2019-08-07T10:41:00Z</dcterms:created>
  <dcterms:modified xsi:type="dcterms:W3CDTF">2019-08-07T10:41:00Z</dcterms:modified>
</cp:coreProperties>
</file>