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269E">
          <w:t>648/2019/P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269E">
        <w:rPr>
          <w:b/>
          <w:sz w:val="28"/>
        </w:rPr>
        <w:fldChar w:fldCharType="separate"/>
      </w:r>
      <w:r w:rsidR="0052269E">
        <w:rPr>
          <w:b/>
          <w:sz w:val="28"/>
        </w:rPr>
        <w:t>8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269E">
              <w:rPr>
                <w:b/>
                <w:sz w:val="24"/>
                <w:szCs w:val="24"/>
              </w:rPr>
              <w:fldChar w:fldCharType="separate"/>
            </w:r>
            <w:r w:rsidR="0052269E">
              <w:rPr>
                <w:b/>
                <w:sz w:val="24"/>
                <w:szCs w:val="24"/>
              </w:rPr>
              <w:t>rozstrzygnięcia otwartego konkursu ofert nr 78/2019 na realizację zadań publicznych w latach 2019/2020, z rozdziału 92605, w obszarze "Wspieranie i upowszechnianie kultury fizycznej",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269E" w:rsidP="005226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269E">
        <w:rPr>
          <w:color w:val="000000"/>
          <w:sz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2018 r. poz. 450 ze zm.) zarządza się, co następuje:</w:t>
      </w:r>
    </w:p>
    <w:p w:rsidR="0052269E" w:rsidRDefault="0052269E" w:rsidP="0052269E">
      <w:pPr>
        <w:spacing w:line="360" w:lineRule="auto"/>
        <w:jc w:val="both"/>
        <w:rPr>
          <w:sz w:val="24"/>
        </w:rPr>
      </w:pPr>
    </w:p>
    <w:p w:rsidR="0052269E" w:rsidRDefault="0052269E" w:rsidP="00522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269E" w:rsidRDefault="0052269E" w:rsidP="0052269E">
      <w:pPr>
        <w:keepNext/>
        <w:spacing w:line="360" w:lineRule="auto"/>
        <w:rPr>
          <w:color w:val="000000"/>
          <w:sz w:val="24"/>
        </w:rPr>
      </w:pPr>
    </w:p>
    <w:p w:rsidR="0052269E" w:rsidRPr="0052269E" w:rsidRDefault="0052269E" w:rsidP="005226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269E">
        <w:rPr>
          <w:color w:val="000000"/>
          <w:sz w:val="24"/>
          <w:szCs w:val="24"/>
        </w:rPr>
        <w:t>Postanawia się udzielić dotacji na zadanie z zakresu wspierania i upowszechniania kultury fizycznej, realizowane w latach 2019-2020 przez podmioty wymienione w załączniku nr 1 do zarządzenia, i przekazać na ten cel kwotę 200 000,00 zł, w tym 100 000,00 zł w roku 2019 oraz 100 000,00 zł w roku 2020.</w:t>
      </w:r>
    </w:p>
    <w:p w:rsidR="0052269E" w:rsidRDefault="0052269E" w:rsidP="0052269E">
      <w:pPr>
        <w:spacing w:line="360" w:lineRule="auto"/>
        <w:jc w:val="both"/>
        <w:rPr>
          <w:color w:val="000000"/>
          <w:sz w:val="24"/>
        </w:rPr>
      </w:pPr>
    </w:p>
    <w:p w:rsidR="0052269E" w:rsidRDefault="0052269E" w:rsidP="0052269E">
      <w:pPr>
        <w:spacing w:line="360" w:lineRule="auto"/>
        <w:jc w:val="both"/>
        <w:rPr>
          <w:color w:val="000000"/>
          <w:sz w:val="24"/>
        </w:rPr>
      </w:pPr>
    </w:p>
    <w:p w:rsidR="0052269E" w:rsidRDefault="0052269E" w:rsidP="00522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269E" w:rsidRDefault="0052269E" w:rsidP="0052269E">
      <w:pPr>
        <w:keepNext/>
        <w:spacing w:line="360" w:lineRule="auto"/>
        <w:rPr>
          <w:color w:val="000000"/>
          <w:sz w:val="24"/>
        </w:rPr>
      </w:pPr>
    </w:p>
    <w:p w:rsidR="0052269E" w:rsidRDefault="0052269E" w:rsidP="005226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269E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52269E" w:rsidRDefault="0052269E" w:rsidP="0052269E">
      <w:pPr>
        <w:spacing w:line="360" w:lineRule="auto"/>
        <w:jc w:val="both"/>
        <w:rPr>
          <w:color w:val="000000"/>
          <w:sz w:val="24"/>
        </w:rPr>
      </w:pPr>
    </w:p>
    <w:p w:rsidR="0052269E" w:rsidRDefault="0052269E" w:rsidP="00522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269E" w:rsidRDefault="0052269E" w:rsidP="0052269E">
      <w:pPr>
        <w:keepNext/>
        <w:spacing w:line="360" w:lineRule="auto"/>
        <w:rPr>
          <w:color w:val="000000"/>
          <w:sz w:val="24"/>
        </w:rPr>
      </w:pPr>
    </w:p>
    <w:p w:rsidR="0052269E" w:rsidRDefault="0052269E" w:rsidP="005226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269E">
        <w:rPr>
          <w:color w:val="000000"/>
          <w:sz w:val="24"/>
          <w:szCs w:val="24"/>
        </w:rPr>
        <w:t>Czyni się Dyrektora Wydziału Sportu odpowiedzialnym za zawarcie umowy z podmiotem, o</w:t>
      </w:r>
      <w:r w:rsidR="00564C30">
        <w:rPr>
          <w:color w:val="000000"/>
          <w:sz w:val="24"/>
          <w:szCs w:val="24"/>
        </w:rPr>
        <w:t> </w:t>
      </w:r>
      <w:r w:rsidRPr="0052269E">
        <w:rPr>
          <w:color w:val="000000"/>
          <w:sz w:val="24"/>
          <w:szCs w:val="24"/>
        </w:rPr>
        <w:t xml:space="preserve">którym mowa w § 1, za nadzór nad realizacją tej umowy i zobowiązanie wyżej wymienionego </w:t>
      </w:r>
      <w:r w:rsidRPr="0052269E">
        <w:rPr>
          <w:color w:val="000000"/>
          <w:sz w:val="24"/>
          <w:szCs w:val="24"/>
        </w:rPr>
        <w:lastRenderedPageBreak/>
        <w:t>podmiotu do przedłożenia sprawozdania z wykonania zadania w terminach określonych w zawartej umowie.</w:t>
      </w:r>
    </w:p>
    <w:p w:rsidR="0052269E" w:rsidRDefault="0052269E" w:rsidP="0052269E">
      <w:pPr>
        <w:spacing w:line="360" w:lineRule="auto"/>
        <w:jc w:val="both"/>
        <w:rPr>
          <w:color w:val="000000"/>
          <w:sz w:val="24"/>
        </w:rPr>
      </w:pPr>
    </w:p>
    <w:p w:rsidR="0052269E" w:rsidRDefault="0052269E" w:rsidP="00522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269E" w:rsidRDefault="0052269E" w:rsidP="0052269E">
      <w:pPr>
        <w:keepNext/>
        <w:spacing w:line="360" w:lineRule="auto"/>
        <w:rPr>
          <w:color w:val="000000"/>
          <w:sz w:val="24"/>
        </w:rPr>
      </w:pPr>
    </w:p>
    <w:p w:rsidR="0052269E" w:rsidRDefault="0052269E" w:rsidP="005226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269E">
        <w:rPr>
          <w:color w:val="000000"/>
          <w:sz w:val="24"/>
          <w:szCs w:val="24"/>
        </w:rPr>
        <w:t>Wykonanie zarządzenia powierza się Dyrektorowi Wydziału Sportu.</w:t>
      </w:r>
    </w:p>
    <w:p w:rsidR="0052269E" w:rsidRDefault="0052269E" w:rsidP="0052269E">
      <w:pPr>
        <w:spacing w:line="360" w:lineRule="auto"/>
        <w:jc w:val="both"/>
        <w:rPr>
          <w:color w:val="000000"/>
          <w:sz w:val="24"/>
        </w:rPr>
      </w:pPr>
    </w:p>
    <w:p w:rsidR="0052269E" w:rsidRDefault="0052269E" w:rsidP="00522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269E" w:rsidRDefault="0052269E" w:rsidP="0052269E">
      <w:pPr>
        <w:keepNext/>
        <w:spacing w:line="360" w:lineRule="auto"/>
        <w:rPr>
          <w:color w:val="000000"/>
          <w:sz w:val="24"/>
        </w:rPr>
      </w:pPr>
    </w:p>
    <w:p w:rsidR="0052269E" w:rsidRDefault="0052269E" w:rsidP="0052269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269E">
        <w:rPr>
          <w:color w:val="000000"/>
          <w:sz w:val="24"/>
          <w:szCs w:val="24"/>
        </w:rPr>
        <w:t>Zarządzenie wchodzi w życie z dniem podpisania.</w:t>
      </w:r>
    </w:p>
    <w:p w:rsidR="0052269E" w:rsidRDefault="0052269E" w:rsidP="0052269E">
      <w:pPr>
        <w:spacing w:line="360" w:lineRule="auto"/>
        <w:jc w:val="both"/>
        <w:rPr>
          <w:color w:val="000000"/>
          <w:sz w:val="24"/>
        </w:rPr>
      </w:pPr>
    </w:p>
    <w:p w:rsidR="0052269E" w:rsidRDefault="0052269E" w:rsidP="005226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269E" w:rsidRDefault="0052269E" w:rsidP="005226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2269E" w:rsidRPr="0052269E" w:rsidRDefault="0052269E" w:rsidP="005226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269E" w:rsidRPr="0052269E" w:rsidSect="005226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9E" w:rsidRDefault="0052269E">
      <w:r>
        <w:separator/>
      </w:r>
    </w:p>
  </w:endnote>
  <w:endnote w:type="continuationSeparator" w:id="0">
    <w:p w:rsidR="0052269E" w:rsidRDefault="005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9E" w:rsidRDefault="0052269E">
      <w:r>
        <w:separator/>
      </w:r>
    </w:p>
  </w:footnote>
  <w:footnote w:type="continuationSeparator" w:id="0">
    <w:p w:rsidR="0052269E" w:rsidRDefault="0052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19r."/>
    <w:docVar w:name="AktNr" w:val="648/2019/P"/>
    <w:docVar w:name="Sprawa" w:val="rozstrzygnięcia otwartego konkursu ofert nr 78/2019 na realizację zadań publicznych w latach 2019/2020, z rozdziału 92605, w obszarze &quot;Wspieranie i upowszechnianie kultury fizycznej&quot;, realizowanych przez podmioty niezaliczane do sektora finansów publicznych."/>
  </w:docVars>
  <w:rsids>
    <w:rsidRoot w:val="005226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269E"/>
    <w:rsid w:val="00546155"/>
    <w:rsid w:val="005576D9"/>
    <w:rsid w:val="00564C30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1614-029F-4DC2-864C-C7D104B0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1384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2019-08-09T08:36:00Z</dcterms:created>
  <dcterms:modified xsi:type="dcterms:W3CDTF">2019-08-09T08:36:00Z</dcterms:modified>
</cp:coreProperties>
</file>