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7E5A">
              <w:rPr>
                <w:b/>
              </w:rPr>
              <w:fldChar w:fldCharType="separate"/>
            </w:r>
            <w:r w:rsidR="00FC7E5A">
              <w:rPr>
                <w:b/>
              </w:rPr>
              <w:t>powierzenia pełnienia obowiązków dyrektora Zespołu Szkolno-Przedszkolnego nr 10 w Poznaniu, ul. Romana Brandstaettera 6, pani Annie Sobczak.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7E5A" w:rsidRDefault="00FA63B5" w:rsidP="00FC7E5A">
      <w:pPr>
        <w:spacing w:line="360" w:lineRule="auto"/>
        <w:jc w:val="both"/>
      </w:pPr>
      <w:bookmarkStart w:id="2" w:name="z1"/>
      <w:bookmarkEnd w:id="2"/>
    </w:p>
    <w:p w:rsidR="00FC7E5A" w:rsidRPr="00FC7E5A" w:rsidRDefault="00FC7E5A" w:rsidP="00FC7E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E5A">
        <w:rPr>
          <w:color w:val="000000"/>
        </w:rPr>
        <w:t>Dnia 28 maja 2019 r. Rada Miasta Poznania podjęła uchwałę Nr XII/184/VIII/2019 o</w:t>
      </w:r>
      <w:r w:rsidR="007A344B">
        <w:rPr>
          <w:color w:val="000000"/>
        </w:rPr>
        <w:t> </w:t>
      </w:r>
      <w:r w:rsidRPr="00FC7E5A">
        <w:rPr>
          <w:color w:val="000000"/>
        </w:rPr>
        <w:t>utworzeniu Zespołu Szkolno-Przedszkolnego nr 10 w Poznaniu, w skład którego wchodzi Szkoła Podstawowa nr 38 w Poznaniu i Przedszkole nr 64 w Poznaniu. W związku z</w:t>
      </w:r>
      <w:r w:rsidR="007A344B">
        <w:rPr>
          <w:color w:val="000000"/>
        </w:rPr>
        <w:t> </w:t>
      </w:r>
      <w:r w:rsidRPr="00FC7E5A">
        <w:rPr>
          <w:color w:val="000000"/>
        </w:rPr>
        <w:t>powyższym zachodzi konieczność wyznaczenia osoby do pełnienia obowiązków dyrektora od dnia 1 września 2019 r.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FC7E5A" w:rsidRDefault="00FC7E5A" w:rsidP="00FC7E5A">
      <w:pPr>
        <w:spacing w:line="360" w:lineRule="auto"/>
        <w:jc w:val="both"/>
        <w:rPr>
          <w:color w:val="000000"/>
        </w:rPr>
      </w:pPr>
      <w:r w:rsidRPr="00FC7E5A">
        <w:rPr>
          <w:color w:val="000000"/>
        </w:rPr>
        <w:t>Zgodę na pełnienie obowiązków dyrektora Zespołu Szkolno-Przedszkolnego nr 10 w</w:t>
      </w:r>
      <w:r w:rsidR="007A344B">
        <w:rPr>
          <w:color w:val="000000"/>
        </w:rPr>
        <w:t> </w:t>
      </w:r>
      <w:r w:rsidRPr="00FC7E5A">
        <w:rPr>
          <w:color w:val="000000"/>
        </w:rPr>
        <w:t>Poznaniu wyraziła pani Anna Sobczak, nauczyciel Szkoły Podstawowej nr 38 w Poznaniu.</w:t>
      </w:r>
    </w:p>
    <w:p w:rsidR="00FC7E5A" w:rsidRDefault="00FC7E5A" w:rsidP="00FC7E5A">
      <w:pPr>
        <w:spacing w:line="360" w:lineRule="auto"/>
        <w:jc w:val="both"/>
      </w:pPr>
    </w:p>
    <w:p w:rsidR="00FC7E5A" w:rsidRDefault="00FC7E5A" w:rsidP="00FC7E5A">
      <w:pPr>
        <w:keepNext/>
        <w:spacing w:line="360" w:lineRule="auto"/>
        <w:jc w:val="center"/>
      </w:pPr>
      <w:r>
        <w:t>ZASTĘPCA DYREKTORA</w:t>
      </w:r>
    </w:p>
    <w:p w:rsidR="00FC7E5A" w:rsidRPr="00FC7E5A" w:rsidRDefault="00FC7E5A" w:rsidP="00FC7E5A">
      <w:pPr>
        <w:keepNext/>
        <w:spacing w:line="360" w:lineRule="auto"/>
        <w:jc w:val="center"/>
      </w:pPr>
      <w:r>
        <w:t>(-) Wiesław Banaś</w:t>
      </w:r>
    </w:p>
    <w:sectPr w:rsidR="00FC7E5A" w:rsidRPr="00FC7E5A" w:rsidSect="00FC7E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5A" w:rsidRDefault="00FC7E5A">
      <w:r>
        <w:separator/>
      </w:r>
    </w:p>
  </w:endnote>
  <w:endnote w:type="continuationSeparator" w:id="0">
    <w:p w:rsidR="00FC7E5A" w:rsidRDefault="00FC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5A" w:rsidRDefault="00FC7E5A">
      <w:r>
        <w:separator/>
      </w:r>
    </w:p>
  </w:footnote>
  <w:footnote w:type="continuationSeparator" w:id="0">
    <w:p w:rsidR="00FC7E5A" w:rsidRDefault="00FC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Zespołu Szkolno-Przedszkolnego nr 10 w Poznaniu, ul. Romana Brandstaettera 6, pani Annie Sobczak."/>
  </w:docVars>
  <w:rsids>
    <w:rsidRoot w:val="00FC7E5A"/>
    <w:rsid w:val="000607A3"/>
    <w:rsid w:val="001B1D53"/>
    <w:rsid w:val="0022095A"/>
    <w:rsid w:val="002946C5"/>
    <w:rsid w:val="002C29F3"/>
    <w:rsid w:val="00796326"/>
    <w:rsid w:val="007A344B"/>
    <w:rsid w:val="00A87E1B"/>
    <w:rsid w:val="00AA04BE"/>
    <w:rsid w:val="00BB1A14"/>
    <w:rsid w:val="00FA63B5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FC98-8C86-4C93-9079-5005266E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977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2019-08-19T09:02:00Z</dcterms:created>
  <dcterms:modified xsi:type="dcterms:W3CDTF">2019-08-19T09:02:00Z</dcterms:modified>
</cp:coreProperties>
</file>