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B1D05">
              <w:rPr>
                <w:b/>
              </w:rPr>
              <w:fldChar w:fldCharType="separate"/>
            </w:r>
            <w:r w:rsidR="003B1D05">
              <w:rPr>
                <w:b/>
              </w:rPr>
              <w:t>ogłoszenia wykazu nieruchomości położonej w Poznaniu w rejonie ul. Krośniewickiej, stanowiącej współwłasność Miasta Poznania w udziale wynoszącym 12/168 części,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B1D05" w:rsidRDefault="00FA63B5" w:rsidP="003B1D05">
      <w:pPr>
        <w:spacing w:line="360" w:lineRule="auto"/>
        <w:jc w:val="both"/>
      </w:pPr>
      <w:bookmarkStart w:id="2" w:name="z1"/>
      <w:bookmarkEnd w:id="2"/>
    </w:p>
    <w:p w:rsidR="003B1D05" w:rsidRPr="003B1D05" w:rsidRDefault="003B1D05" w:rsidP="003B1D0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B1D05">
        <w:rPr>
          <w:color w:val="000000"/>
          <w:szCs w:val="20"/>
        </w:rPr>
        <w:t>Nieruchomość opisana w § 1 zarządzenia oraz w załączniku do niniejszego zarządzenia stanowi współwłasność Miasta Poznania i osoby prawnej.</w:t>
      </w:r>
    </w:p>
    <w:p w:rsidR="003B1D05" w:rsidRPr="003B1D05" w:rsidRDefault="003B1D05" w:rsidP="003B1D0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3B1D05">
        <w:rPr>
          <w:color w:val="000000"/>
          <w:szCs w:val="20"/>
        </w:rPr>
        <w:t xml:space="preserve">W miejscowym planie zagospodarowania przestrzennego "Strefa przemysłowa przy ul. Warszawskiej" w Poznaniu, zatwierdzonym uchwałą Nr LXXI/1110/VI/2014 Rady Miasta Poznania z dnia 8 lipca 2014 r. (Dz. Urz. Woj. Wlkp. z 2014 r. poz. 4631 z dnia 26 sierpnia 2014 r.), nieruchomość znajduje się na obszarze oznaczonym symbolem: </w:t>
      </w:r>
      <w:r w:rsidRPr="003B1D05">
        <w:rPr>
          <w:b/>
          <w:bCs/>
          <w:i/>
          <w:iCs/>
          <w:color w:val="000000"/>
          <w:szCs w:val="20"/>
        </w:rPr>
        <w:t>1P - teren obiektów produkcyjnych, składów i magazynów.</w:t>
      </w:r>
    </w:p>
    <w:p w:rsidR="003B1D05" w:rsidRPr="003B1D05" w:rsidRDefault="003B1D05" w:rsidP="003B1D0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B1D05">
        <w:rPr>
          <w:color w:val="000000"/>
          <w:szCs w:val="20"/>
        </w:rPr>
        <w:t>Powyższe potwierdził Wydział Urbanistyki i Architektury Urzędu Miasta Poznania w piśmie nr UA-IV.6724.794.2019 z dnia 15 kwietnia  2019 r.</w:t>
      </w:r>
    </w:p>
    <w:p w:rsidR="003B1D05" w:rsidRPr="003B1D05" w:rsidRDefault="003B1D05" w:rsidP="003B1D0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B1D05">
        <w:rPr>
          <w:color w:val="000000"/>
          <w:szCs w:val="20"/>
        </w:rPr>
        <w:t xml:space="preserve">Zgodnie z zapisem działu II księgi wieczystej PO2P/00279033/7 nieruchomość stanowi współwłasność Miasta Poznania i osoby prawnej, która jest zainteresowana nabyciem udziału Miasta Poznania. </w:t>
      </w:r>
    </w:p>
    <w:p w:rsidR="003B1D05" w:rsidRPr="003B1D05" w:rsidRDefault="003B1D05" w:rsidP="003B1D0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B1D05">
        <w:rPr>
          <w:color w:val="000000"/>
          <w:szCs w:val="20"/>
        </w:rPr>
        <w:t xml:space="preserve">Uchwałą Nr LXI/840/V/2009 Rady Miasta Poznania z dnia 13 października 2009 r. w sprawie zasad gospodarowania nieruchomościami Miasta Poznania (ze zm.) Prezydent Miasta Poznania upoważniony został m.in. do znoszenia współwłasności nieruchomości. </w:t>
      </w:r>
    </w:p>
    <w:p w:rsidR="003B1D05" w:rsidRPr="003B1D05" w:rsidRDefault="003B1D05" w:rsidP="003B1D0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3B1D05">
        <w:rPr>
          <w:color w:val="000000"/>
          <w:szCs w:val="20"/>
        </w:rPr>
        <w:t xml:space="preserve">Zgodnie z § 6 ust. 1 tej uchwały: </w:t>
      </w:r>
      <w:r w:rsidRPr="003B1D05">
        <w:rPr>
          <w:i/>
          <w:iCs/>
          <w:color w:val="000000"/>
          <w:szCs w:val="20"/>
        </w:rPr>
        <w:t>Zniesienie współwłasności nieruchomości w trybie bezprzetargowym następuje w przypadku, gdy udział w prawie własności stanowiący własność Miasta jest mniejszy niż połowa i wszyscy pozostali współwłaściciele wyrażą zgodę na nabycie udziału od Miasta.</w:t>
      </w:r>
    </w:p>
    <w:p w:rsidR="003B1D05" w:rsidRPr="003B1D05" w:rsidRDefault="003B1D05" w:rsidP="003B1D0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B1D05">
        <w:rPr>
          <w:color w:val="000000"/>
          <w:szCs w:val="20"/>
        </w:rPr>
        <w:t>W przypadku przedmiotowej nieruchomości udział Miasta Poznania wynosi 12/168 części, a</w:t>
      </w:r>
      <w:r w:rsidR="00B87733">
        <w:rPr>
          <w:color w:val="000000"/>
          <w:szCs w:val="20"/>
        </w:rPr>
        <w:t> </w:t>
      </w:r>
      <w:r w:rsidRPr="003B1D05">
        <w:rPr>
          <w:color w:val="000000"/>
          <w:szCs w:val="20"/>
        </w:rPr>
        <w:t>udział osoby prawnej wynosi 156/168 części.</w:t>
      </w:r>
    </w:p>
    <w:p w:rsidR="003B1D05" w:rsidRPr="003B1D05" w:rsidRDefault="003B1D05" w:rsidP="003B1D0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B1D05">
        <w:rPr>
          <w:color w:val="000000"/>
          <w:szCs w:val="20"/>
        </w:rPr>
        <w:lastRenderedPageBreak/>
        <w:t>Zgodnie z art. 35 ust. 1 ustawy z dnia 21 sierpnia 1997 r. o gospodarce nieruchomościami Prezydent Miasta sporządza i podaje do publicznej wiadomości wykaz nieruchomości przeznaczonych do zbycia.</w:t>
      </w:r>
    </w:p>
    <w:p w:rsidR="003B1D05" w:rsidRPr="003B1D05" w:rsidRDefault="003B1D05" w:rsidP="003B1D0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B1D05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B87733">
        <w:rPr>
          <w:color w:val="000000"/>
          <w:szCs w:val="20"/>
        </w:rPr>
        <w:t> </w:t>
      </w:r>
      <w:r w:rsidRPr="003B1D05">
        <w:rPr>
          <w:color w:val="000000"/>
          <w:szCs w:val="20"/>
        </w:rPr>
        <w:t>zamieszczeniu tego wykazu podaje się do publicznej wiadomości poprzez ogłoszenie w</w:t>
      </w:r>
      <w:r w:rsidR="00B87733">
        <w:rPr>
          <w:color w:val="000000"/>
          <w:szCs w:val="20"/>
        </w:rPr>
        <w:t> </w:t>
      </w:r>
      <w:r w:rsidRPr="003B1D05">
        <w:rPr>
          <w:color w:val="000000"/>
          <w:szCs w:val="20"/>
        </w:rPr>
        <w:t>prasie lokalnej o zasięgu obejmującym co najmniej powiat, na terenie którego położona jest nieruchomość.</w:t>
      </w:r>
    </w:p>
    <w:p w:rsidR="003B1D05" w:rsidRDefault="003B1D05" w:rsidP="003B1D05">
      <w:pPr>
        <w:spacing w:line="360" w:lineRule="auto"/>
        <w:jc w:val="both"/>
        <w:rPr>
          <w:color w:val="000000"/>
          <w:szCs w:val="20"/>
        </w:rPr>
      </w:pPr>
      <w:r w:rsidRPr="003B1D05">
        <w:rPr>
          <w:color w:val="000000"/>
          <w:szCs w:val="20"/>
        </w:rPr>
        <w:t>Wskazane wyżej przesłanki zostały spełnione, zatem podjęcie niniejszego zarządzenia jest słuszne i uzasadnione.</w:t>
      </w:r>
    </w:p>
    <w:p w:rsidR="003B1D05" w:rsidRDefault="003B1D05" w:rsidP="003B1D05">
      <w:pPr>
        <w:spacing w:line="360" w:lineRule="auto"/>
        <w:jc w:val="both"/>
      </w:pPr>
    </w:p>
    <w:p w:rsidR="003B1D05" w:rsidRDefault="003B1D05" w:rsidP="003B1D05">
      <w:pPr>
        <w:keepNext/>
        <w:spacing w:line="360" w:lineRule="auto"/>
        <w:jc w:val="center"/>
      </w:pPr>
      <w:r>
        <w:t>Z-CA DYREKTORA</w:t>
      </w:r>
    </w:p>
    <w:p w:rsidR="003B1D05" w:rsidRDefault="003B1D05" w:rsidP="003B1D05">
      <w:pPr>
        <w:keepNext/>
        <w:spacing w:line="360" w:lineRule="auto"/>
        <w:jc w:val="center"/>
      </w:pPr>
      <w:r>
        <w:t>ds. ZARZĄDZANIA NIERUCHOMOŚCIAMI</w:t>
      </w:r>
    </w:p>
    <w:p w:rsidR="003B1D05" w:rsidRPr="003B1D05" w:rsidRDefault="003B1D05" w:rsidP="003B1D05">
      <w:pPr>
        <w:keepNext/>
        <w:spacing w:line="360" w:lineRule="auto"/>
        <w:jc w:val="center"/>
      </w:pPr>
      <w:r>
        <w:t>(-) Marek Drozdowski</w:t>
      </w:r>
    </w:p>
    <w:sectPr w:rsidR="003B1D05" w:rsidRPr="003B1D05" w:rsidSect="003B1D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05" w:rsidRDefault="003B1D05">
      <w:r>
        <w:separator/>
      </w:r>
    </w:p>
  </w:endnote>
  <w:endnote w:type="continuationSeparator" w:id="0">
    <w:p w:rsidR="003B1D05" w:rsidRDefault="003B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05" w:rsidRDefault="003B1D05">
      <w:r>
        <w:separator/>
      </w:r>
    </w:p>
  </w:footnote>
  <w:footnote w:type="continuationSeparator" w:id="0">
    <w:p w:rsidR="003B1D05" w:rsidRDefault="003B1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w rejonie ul. Krośniewickiej, stanowiącej współwłasność Miasta Poznania w udziale wynoszącym 12/168 części, przeznaczonej do sprzedaży w trybie bezprzetargowym."/>
  </w:docVars>
  <w:rsids>
    <w:rsidRoot w:val="003B1D05"/>
    <w:rsid w:val="000607A3"/>
    <w:rsid w:val="001B1D53"/>
    <w:rsid w:val="0022095A"/>
    <w:rsid w:val="002946C5"/>
    <w:rsid w:val="002C29F3"/>
    <w:rsid w:val="003B1D05"/>
    <w:rsid w:val="00796326"/>
    <w:rsid w:val="00A87E1B"/>
    <w:rsid w:val="00AA04BE"/>
    <w:rsid w:val="00B8773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03DBC-C7B6-4256-834C-1E7EC445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341</Words>
  <Characters>2227</Characters>
  <Application>Microsoft Office Word</Application>
  <DocSecurity>0</DocSecurity>
  <Lines>48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2019-08-20T11:36:00Z</dcterms:created>
  <dcterms:modified xsi:type="dcterms:W3CDTF">2019-08-20T11:36:00Z</dcterms:modified>
</cp:coreProperties>
</file>