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7425">
          <w:t>692/2019/P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7425">
        <w:rPr>
          <w:b/>
          <w:sz w:val="28"/>
        </w:rPr>
        <w:fldChar w:fldCharType="separate"/>
      </w:r>
      <w:r w:rsidR="006D7425">
        <w:rPr>
          <w:b/>
          <w:sz w:val="28"/>
        </w:rPr>
        <w:t>23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7425">
              <w:rPr>
                <w:b/>
                <w:sz w:val="24"/>
                <w:szCs w:val="24"/>
              </w:rPr>
              <w:fldChar w:fldCharType="separate"/>
            </w:r>
            <w:r w:rsidR="006D7425">
              <w:rPr>
                <w:b/>
                <w:sz w:val="24"/>
                <w:szCs w:val="24"/>
              </w:rPr>
              <w:t>rozstrzygnięcia otwartego konkursu ofert (nr 77/2019) na powierzenie realizacji zadań Miasta Poznania w obszarze przeciwdziałania uzależnieniom i patologiom społecznym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7425" w:rsidP="006D74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7425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1 ustawy z dnia 24 kwietnia 2003 r. o działalności pożytku publicznego i o wolontariacie (Dz. U. z 2018 r. poz. 450 ze zm.) zarządza się, co następuje:</w:t>
      </w:r>
    </w:p>
    <w:p w:rsidR="006D7425" w:rsidRDefault="006D7425" w:rsidP="006D7425">
      <w:pPr>
        <w:spacing w:line="360" w:lineRule="auto"/>
        <w:jc w:val="both"/>
        <w:rPr>
          <w:sz w:val="24"/>
        </w:rPr>
      </w:pPr>
    </w:p>
    <w:p w:rsidR="006D7425" w:rsidRDefault="006D7425" w:rsidP="006D7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7425" w:rsidRDefault="006D7425" w:rsidP="006D7425">
      <w:pPr>
        <w:keepNext/>
        <w:spacing w:line="360" w:lineRule="auto"/>
        <w:rPr>
          <w:color w:val="000000"/>
          <w:sz w:val="24"/>
        </w:rPr>
      </w:pPr>
    </w:p>
    <w:p w:rsidR="006D7425" w:rsidRPr="006D7425" w:rsidRDefault="006D7425" w:rsidP="006D74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7425">
        <w:rPr>
          <w:color w:val="000000"/>
          <w:sz w:val="24"/>
          <w:szCs w:val="24"/>
        </w:rPr>
        <w:t>1. Postanawia się wybrać realizatorów następujących zadań publicznych:</w:t>
      </w:r>
    </w:p>
    <w:p w:rsidR="006D7425" w:rsidRPr="006D7425" w:rsidRDefault="006D7425" w:rsidP="006D74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7425">
        <w:rPr>
          <w:color w:val="000000"/>
          <w:sz w:val="24"/>
          <w:szCs w:val="24"/>
        </w:rPr>
        <w:t>1) Zadanie 1.1. Przygotowanie i realizacja lekcji profilaktyczno-terapeutycznych w</w:t>
      </w:r>
      <w:r w:rsidR="002E3D8F">
        <w:rPr>
          <w:color w:val="000000"/>
          <w:sz w:val="24"/>
          <w:szCs w:val="24"/>
        </w:rPr>
        <w:t> </w:t>
      </w:r>
      <w:r w:rsidRPr="006D7425">
        <w:rPr>
          <w:color w:val="000000"/>
          <w:sz w:val="24"/>
          <w:szCs w:val="24"/>
        </w:rPr>
        <w:t>poznańskich szkołach w ramach Projektu profilaktyczno-edukacyjnego dla dzieci i</w:t>
      </w:r>
      <w:r w:rsidR="002E3D8F">
        <w:rPr>
          <w:color w:val="000000"/>
          <w:sz w:val="24"/>
          <w:szCs w:val="24"/>
        </w:rPr>
        <w:t> </w:t>
      </w:r>
      <w:r w:rsidRPr="006D7425">
        <w:rPr>
          <w:color w:val="000000"/>
          <w:sz w:val="24"/>
          <w:szCs w:val="24"/>
        </w:rPr>
        <w:t>młodzieży pn. „Poznań Uzależniony od Profilaktyki”;</w:t>
      </w:r>
    </w:p>
    <w:p w:rsidR="006D7425" w:rsidRPr="006D7425" w:rsidRDefault="006D7425" w:rsidP="006D74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7425">
        <w:rPr>
          <w:color w:val="000000"/>
          <w:sz w:val="24"/>
          <w:szCs w:val="24"/>
        </w:rPr>
        <w:t>2) Zadanie 1.2. Przygotowanie i realizacja lekcji tańca w poznańskich szkołach w ramach Projektu profilaktyczno-edukacyjnego dla dzieci i młodzieży pn. „Poznań Uzależniony od Profilaktyki”.</w:t>
      </w:r>
    </w:p>
    <w:p w:rsidR="006D7425" w:rsidRPr="006D7425" w:rsidRDefault="006D7425" w:rsidP="006D74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425">
        <w:rPr>
          <w:color w:val="000000"/>
          <w:sz w:val="24"/>
          <w:szCs w:val="24"/>
        </w:rPr>
        <w:t>2. Realizatorzy wyżej wymienionych zadań publicznych, których oferty zostały wybrane w</w:t>
      </w:r>
      <w:r w:rsidR="002E3D8F">
        <w:rPr>
          <w:color w:val="000000"/>
          <w:sz w:val="24"/>
          <w:szCs w:val="24"/>
        </w:rPr>
        <w:t> </w:t>
      </w:r>
      <w:r w:rsidRPr="006D7425">
        <w:rPr>
          <w:color w:val="000000"/>
          <w:sz w:val="24"/>
          <w:szCs w:val="24"/>
        </w:rPr>
        <w:t>ramach otwartego konkursu ofert, ogłoszonego przez Prezydenta Miasta Poznania 12 lipca 2019 roku, wymienieni zostają w załączniku nr 1 do zarządzenia.</w:t>
      </w:r>
    </w:p>
    <w:p w:rsidR="006D7425" w:rsidRPr="006D7425" w:rsidRDefault="006D7425" w:rsidP="006D74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425">
        <w:rPr>
          <w:color w:val="000000"/>
          <w:sz w:val="24"/>
          <w:szCs w:val="24"/>
        </w:rPr>
        <w:t>3. Postanawia się przyznać dotację z budżetu Miasta na realizację ww. zadań publicznych w</w:t>
      </w:r>
      <w:r w:rsidR="002E3D8F">
        <w:rPr>
          <w:color w:val="000000"/>
          <w:sz w:val="24"/>
          <w:szCs w:val="24"/>
        </w:rPr>
        <w:t> </w:t>
      </w:r>
      <w:r w:rsidRPr="006D7425">
        <w:rPr>
          <w:color w:val="000000"/>
          <w:sz w:val="24"/>
          <w:szCs w:val="24"/>
        </w:rPr>
        <w:t>obszarze przeciwdziałania uzależnieniom i patologiom społecznym, i przekazać na ten cel kwotę w wysokości 70 000,00 zł (słownie: siedemdziesiąt tysięcy złotych 00/100).</w:t>
      </w:r>
    </w:p>
    <w:p w:rsidR="006D7425" w:rsidRPr="006D7425" w:rsidRDefault="006D7425" w:rsidP="006D74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7425">
        <w:rPr>
          <w:color w:val="000000"/>
          <w:sz w:val="24"/>
          <w:szCs w:val="24"/>
        </w:rPr>
        <w:t>4. Postanawia się nie przyznać dotacji z budżetu Miasta na realizację zadań publicznych, o</w:t>
      </w:r>
      <w:r w:rsidR="002E3D8F">
        <w:rPr>
          <w:color w:val="000000"/>
          <w:sz w:val="24"/>
          <w:szCs w:val="24"/>
        </w:rPr>
        <w:t> </w:t>
      </w:r>
      <w:r w:rsidRPr="006D7425">
        <w:rPr>
          <w:color w:val="000000"/>
          <w:sz w:val="24"/>
          <w:szCs w:val="24"/>
        </w:rPr>
        <w:t>których mowa w ust. 1, podmiotowi wymienionemu w załączniku nr 2 do zarządzenia.</w:t>
      </w:r>
    </w:p>
    <w:p w:rsidR="006D7425" w:rsidRDefault="006D7425" w:rsidP="006D7425">
      <w:pPr>
        <w:spacing w:line="360" w:lineRule="auto"/>
        <w:jc w:val="both"/>
        <w:rPr>
          <w:color w:val="000000"/>
          <w:sz w:val="24"/>
        </w:rPr>
      </w:pPr>
    </w:p>
    <w:p w:rsidR="006D7425" w:rsidRDefault="006D7425" w:rsidP="006D7425">
      <w:pPr>
        <w:spacing w:line="360" w:lineRule="auto"/>
        <w:jc w:val="both"/>
        <w:rPr>
          <w:color w:val="000000"/>
          <w:sz w:val="24"/>
        </w:rPr>
      </w:pPr>
    </w:p>
    <w:p w:rsidR="006D7425" w:rsidRDefault="006D7425" w:rsidP="006D7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7425" w:rsidRDefault="006D7425" w:rsidP="006D7425">
      <w:pPr>
        <w:keepNext/>
        <w:spacing w:line="360" w:lineRule="auto"/>
        <w:rPr>
          <w:color w:val="000000"/>
          <w:sz w:val="24"/>
        </w:rPr>
      </w:pPr>
    </w:p>
    <w:p w:rsidR="006D7425" w:rsidRDefault="006D7425" w:rsidP="006D74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7425">
        <w:rPr>
          <w:color w:val="000000"/>
          <w:sz w:val="24"/>
          <w:szCs w:val="24"/>
        </w:rPr>
        <w:t>Czyni się Dyrektora Wydziału Zdrowia i Spraw Społecznych Urzędu Miasta Poznania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6D7425" w:rsidRDefault="006D7425" w:rsidP="006D7425">
      <w:pPr>
        <w:spacing w:line="360" w:lineRule="auto"/>
        <w:jc w:val="both"/>
        <w:rPr>
          <w:color w:val="000000"/>
          <w:sz w:val="24"/>
        </w:rPr>
      </w:pPr>
    </w:p>
    <w:p w:rsidR="006D7425" w:rsidRDefault="006D7425" w:rsidP="006D74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7425" w:rsidRDefault="006D7425" w:rsidP="006D7425">
      <w:pPr>
        <w:keepNext/>
        <w:spacing w:line="360" w:lineRule="auto"/>
        <w:rPr>
          <w:color w:val="000000"/>
          <w:sz w:val="24"/>
        </w:rPr>
      </w:pPr>
    </w:p>
    <w:p w:rsidR="006D7425" w:rsidRDefault="006D7425" w:rsidP="006D74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7425">
        <w:rPr>
          <w:color w:val="000000"/>
          <w:sz w:val="24"/>
          <w:szCs w:val="24"/>
        </w:rPr>
        <w:t>Zarządzenie wchodzi w życie z dniem podpisania.</w:t>
      </w:r>
    </w:p>
    <w:p w:rsidR="006D7425" w:rsidRDefault="006D7425" w:rsidP="006D7425">
      <w:pPr>
        <w:spacing w:line="360" w:lineRule="auto"/>
        <w:jc w:val="both"/>
        <w:rPr>
          <w:color w:val="000000"/>
          <w:sz w:val="24"/>
        </w:rPr>
      </w:pPr>
    </w:p>
    <w:p w:rsidR="006D7425" w:rsidRDefault="006D7425" w:rsidP="006D74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7425" w:rsidRDefault="006D7425" w:rsidP="006D74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D7425" w:rsidRPr="006D7425" w:rsidRDefault="006D7425" w:rsidP="006D74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7425" w:rsidRPr="006D7425" w:rsidSect="006D74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25" w:rsidRDefault="006D7425">
      <w:r>
        <w:separator/>
      </w:r>
    </w:p>
  </w:endnote>
  <w:endnote w:type="continuationSeparator" w:id="0">
    <w:p w:rsidR="006D7425" w:rsidRDefault="006D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25" w:rsidRDefault="006D7425">
      <w:r>
        <w:separator/>
      </w:r>
    </w:p>
  </w:footnote>
  <w:footnote w:type="continuationSeparator" w:id="0">
    <w:p w:rsidR="006D7425" w:rsidRDefault="006D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19r."/>
    <w:docVar w:name="AktNr" w:val="692/2019/P"/>
    <w:docVar w:name="Sprawa" w:val="rozstrzygnięcia otwartego konkursu ofert (nr 77/2019) na powierzenie realizacji zadań Miasta Poznania w obszarze przeciwdziałania uzależnieniom i patologiom społecznym w 2019 roku."/>
  </w:docVars>
  <w:rsids>
    <w:rsidRoot w:val="006D7425"/>
    <w:rsid w:val="00072485"/>
    <w:rsid w:val="000C07FF"/>
    <w:rsid w:val="000E2E12"/>
    <w:rsid w:val="00167A3B"/>
    <w:rsid w:val="002C4925"/>
    <w:rsid w:val="002E3D8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742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8CC1-50F7-46D2-A536-8B168B80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1959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2019-08-26T06:33:00Z</dcterms:created>
  <dcterms:modified xsi:type="dcterms:W3CDTF">2019-08-26T06:33:00Z</dcterms:modified>
</cp:coreProperties>
</file>