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E3560">
              <w:rPr>
                <w:b/>
              </w:rPr>
              <w:fldChar w:fldCharType="separate"/>
            </w:r>
            <w:r w:rsidR="006E3560">
              <w:rPr>
                <w:b/>
              </w:rPr>
              <w:t>rozstrzygnięcia otwartego konkursu ofert (nr 77/2019) na powierzenie realizacji zadań Miasta Poznania w obszarze przeciwdziałania uzależnieniom i patologiom społecznym w 2019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E3560" w:rsidRDefault="00FA63B5" w:rsidP="006E3560">
      <w:pPr>
        <w:spacing w:line="360" w:lineRule="auto"/>
        <w:jc w:val="both"/>
      </w:pPr>
      <w:bookmarkStart w:id="2" w:name="z1"/>
      <w:bookmarkEnd w:id="2"/>
    </w:p>
    <w:p w:rsidR="006E3560" w:rsidRPr="006E3560" w:rsidRDefault="006E3560" w:rsidP="006E35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3560">
        <w:rPr>
          <w:color w:val="000000"/>
        </w:rPr>
        <w:t>Zgodnie z treścią art. 11 ust. 1 pkt 1, art. 11 ust. 2 i art. 15 ust. 1-2j ustawy z dnia 24 kwietnia 2003 r. o działalności pożytku publicznego i o wolontariacie (Dz. U. z 2018 r. poz. 450 ze zm.) organy administracji samorządowej powierzają, po przeprowadzeniu otwartego konkursu ofert, realizację zadań publicznych poprzez udzielanie dotacji na sfinansowanie zleconego zadania organizacjom pozarządowym oraz podmiotom wymienionym w art. 3 ust. 3, prowadzącym działalność statutową w obszarze objętym konkursem.</w:t>
      </w:r>
    </w:p>
    <w:p w:rsidR="006E3560" w:rsidRPr="006E3560" w:rsidRDefault="006E3560" w:rsidP="006E35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3560">
        <w:rPr>
          <w:color w:val="000000"/>
        </w:rPr>
        <w:t>Zadania stanowią część Projektu profilaktyczno-edukacyjnego dla dzieci i młodzieży pn. „Poznań Uzależniony od Profilaktyki”.</w:t>
      </w:r>
    </w:p>
    <w:p w:rsidR="006E3560" w:rsidRPr="006E3560" w:rsidRDefault="006E3560" w:rsidP="006E3560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6E3560">
        <w:rPr>
          <w:color w:val="000000"/>
        </w:rPr>
        <w:t>12 lipca 2019 roku Prezydent Miasta Poznania ogłosił otwarty konkurs ofert nr 77/2019 na powierzenie realizacji zadań Miasta Poznania w obszarze przeciwdziałania uzależnieniom i</w:t>
      </w:r>
      <w:r w:rsidR="008C3422">
        <w:rPr>
          <w:color w:val="000000"/>
        </w:rPr>
        <w:t> </w:t>
      </w:r>
      <w:r w:rsidRPr="006E3560">
        <w:rPr>
          <w:color w:val="000000"/>
        </w:rPr>
        <w:t>patologiom społecznym w 2019 roku. W odpowiedzi na ogłoszony konkurs i zadanie 1. pn.</w:t>
      </w:r>
      <w:r w:rsidRPr="006E3560">
        <w:rPr>
          <w:color w:val="FF0000"/>
        </w:rPr>
        <w:t xml:space="preserve"> </w:t>
      </w:r>
      <w:r w:rsidRPr="006E3560">
        <w:rPr>
          <w:i/>
          <w:iCs/>
          <w:color w:val="000000"/>
        </w:rPr>
        <w:t>Wspieranie innowacyjnych działań profilaktycznych ze szczególnym uwzględnieniem realizacji zajęć integrujących psychoprofilaktykę z działaniami artystycznymi,</w:t>
      </w:r>
      <w:r w:rsidRPr="006E3560">
        <w:rPr>
          <w:color w:val="000000"/>
        </w:rPr>
        <w:t xml:space="preserve"> wpłynęły 3</w:t>
      </w:r>
      <w:r w:rsidR="008C3422">
        <w:rPr>
          <w:color w:val="000000"/>
        </w:rPr>
        <w:t> </w:t>
      </w:r>
      <w:r w:rsidRPr="006E3560">
        <w:rPr>
          <w:color w:val="000000"/>
        </w:rPr>
        <w:t xml:space="preserve">oferty na zadanie 1.1. pn. </w:t>
      </w:r>
      <w:r w:rsidRPr="006E3560">
        <w:rPr>
          <w:i/>
          <w:iCs/>
          <w:color w:val="000000"/>
          <w:szCs w:val="22"/>
        </w:rPr>
        <w:t>Przygotowanie i realizacja lekcji profilaktyczno-terapeutycznych w poznańskich szkołach w ramach Projektu profilaktyczno-edukacyjnego dla dzieci i</w:t>
      </w:r>
      <w:r w:rsidR="008C3422">
        <w:rPr>
          <w:i/>
          <w:iCs/>
          <w:color w:val="000000"/>
          <w:szCs w:val="22"/>
        </w:rPr>
        <w:t> </w:t>
      </w:r>
      <w:r w:rsidRPr="006E3560">
        <w:rPr>
          <w:i/>
          <w:iCs/>
          <w:color w:val="000000"/>
          <w:szCs w:val="22"/>
        </w:rPr>
        <w:t>młodzieży pn. „Poznań Uzależniony od Profilaktyki”</w:t>
      </w:r>
      <w:r w:rsidRPr="006E3560">
        <w:rPr>
          <w:color w:val="000000"/>
        </w:rPr>
        <w:t xml:space="preserve"> oraz 2 oferty na zadanie 1.2. pn. </w:t>
      </w:r>
      <w:r w:rsidRPr="006E3560">
        <w:rPr>
          <w:i/>
          <w:iCs/>
          <w:color w:val="000000"/>
          <w:szCs w:val="22"/>
        </w:rPr>
        <w:t>Przygotowanie i realizacja lekcji tańca w poznańskich szkołach w ramach Projektu profilaktyczno-edukacyjnego dla dzieci i młodzieży pn. „Poznań Uzależniony od Profilaktyki”</w:t>
      </w:r>
      <w:r w:rsidRPr="006E3560">
        <w:rPr>
          <w:color w:val="000000"/>
          <w:szCs w:val="22"/>
        </w:rPr>
        <w:t>.</w:t>
      </w:r>
    </w:p>
    <w:p w:rsidR="006E3560" w:rsidRPr="006E3560" w:rsidRDefault="006E3560" w:rsidP="006E35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3560">
        <w:rPr>
          <w:color w:val="000000"/>
        </w:rPr>
        <w:t xml:space="preserve">Na mocy zarządzenia Nr 634/2019/P z dnia 5 sierpnia 2019 roku Prezydent Miasta Poznania powołał Komisję Konkursową do Spraw Przeciwdziałania Uzależnieniom i Patologiom Społecznym, która podczas posiedzenia w dniu 20 sierpnia 2019 roku zaopiniowała pozytywnie 2 oferty wraz z propozycją przyznania dotacji podmiotom wymienionym </w:t>
      </w:r>
      <w:r w:rsidRPr="006E3560">
        <w:rPr>
          <w:color w:val="000000"/>
        </w:rPr>
        <w:lastRenderedPageBreak/>
        <w:t>w</w:t>
      </w:r>
      <w:r w:rsidR="008C3422">
        <w:rPr>
          <w:color w:val="000000"/>
        </w:rPr>
        <w:t> </w:t>
      </w:r>
      <w:r w:rsidRPr="006E3560">
        <w:rPr>
          <w:color w:val="000000"/>
        </w:rPr>
        <w:t xml:space="preserve">załączniku nr 1 do zarządzenia. W załączniku nr 2 wskazano ofertę, która nie otrzymała propozycji dofinansowania z powodu wyczerpania puli środków finansowych. Dwie oferty nie zostały ocenione przez Komisję Konkursową - oferent nieprawidłowo dostosował ofertę do zadania publicznego. W załączniku nr 3 wskazano oferty niespełniające warunków formalnych, które nie podlegały ocenie Komisji Konkursowej. </w:t>
      </w:r>
    </w:p>
    <w:p w:rsidR="006E3560" w:rsidRPr="006E3560" w:rsidRDefault="006E3560" w:rsidP="006E356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E3560">
        <w:rPr>
          <w:color w:val="000000"/>
        </w:rPr>
        <w:t>Zgodnie z art. 30 ust. 2 pkt 4 ustawy z dnia 8 marca 1990 roku o samorządzie gminnym (Dz. U. z 2019 r. poz. 506), podejmowanie decyzji w zakresie wykonywania budżetu należy do zadań Prezydenta Miasta Poznania.</w:t>
      </w:r>
    </w:p>
    <w:p w:rsidR="006E3560" w:rsidRDefault="006E3560" w:rsidP="006E3560">
      <w:pPr>
        <w:spacing w:line="360" w:lineRule="auto"/>
        <w:jc w:val="both"/>
        <w:rPr>
          <w:color w:val="000000"/>
        </w:rPr>
      </w:pPr>
      <w:r w:rsidRPr="006E3560">
        <w:rPr>
          <w:color w:val="000000"/>
        </w:rPr>
        <w:t>W świetle powyższego wydanie zarządzenia jest zasadne.</w:t>
      </w:r>
    </w:p>
    <w:p w:rsidR="006E3560" w:rsidRDefault="006E3560" w:rsidP="006E3560">
      <w:pPr>
        <w:spacing w:line="360" w:lineRule="auto"/>
        <w:jc w:val="both"/>
      </w:pPr>
    </w:p>
    <w:p w:rsidR="006E3560" w:rsidRDefault="006E3560" w:rsidP="006E3560">
      <w:pPr>
        <w:keepNext/>
        <w:spacing w:line="360" w:lineRule="auto"/>
        <w:jc w:val="center"/>
      </w:pPr>
      <w:r>
        <w:t>ZASTĘPCA DYREKTORA</w:t>
      </w:r>
    </w:p>
    <w:p w:rsidR="006E3560" w:rsidRPr="006E3560" w:rsidRDefault="006E3560" w:rsidP="006E3560">
      <w:pPr>
        <w:keepNext/>
        <w:spacing w:line="360" w:lineRule="auto"/>
        <w:jc w:val="center"/>
      </w:pPr>
      <w:r>
        <w:t>(-) Joanna Olenderek</w:t>
      </w:r>
    </w:p>
    <w:sectPr w:rsidR="006E3560" w:rsidRPr="006E3560" w:rsidSect="006E356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60" w:rsidRDefault="006E3560">
      <w:r>
        <w:separator/>
      </w:r>
    </w:p>
  </w:endnote>
  <w:endnote w:type="continuationSeparator" w:id="0">
    <w:p w:rsidR="006E3560" w:rsidRDefault="006E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60" w:rsidRDefault="006E3560">
      <w:r>
        <w:separator/>
      </w:r>
    </w:p>
  </w:footnote>
  <w:footnote w:type="continuationSeparator" w:id="0">
    <w:p w:rsidR="006E3560" w:rsidRDefault="006E3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(nr 77/2019) na powierzenie realizacji zadań Miasta Poznania w obszarze przeciwdziałania uzależnieniom i patologiom społecznym w 2019 roku."/>
  </w:docVars>
  <w:rsids>
    <w:rsidRoot w:val="006E3560"/>
    <w:rsid w:val="000607A3"/>
    <w:rsid w:val="001B1D53"/>
    <w:rsid w:val="0022095A"/>
    <w:rsid w:val="002946C5"/>
    <w:rsid w:val="002C29F3"/>
    <w:rsid w:val="006E3560"/>
    <w:rsid w:val="00796326"/>
    <w:rsid w:val="008C3422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F3A2C-0CBC-4962-91FD-443AFEDD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383</Words>
  <Characters>2461</Characters>
  <Application>Microsoft Office Word</Application>
  <DocSecurity>0</DocSecurity>
  <Lines>46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2019-08-26T06:34:00Z</dcterms:created>
  <dcterms:modified xsi:type="dcterms:W3CDTF">2019-08-26T06:34:00Z</dcterms:modified>
</cp:coreProperties>
</file>