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51C59">
          <w:t>699/2019/P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51C59">
        <w:rPr>
          <w:b/>
          <w:sz w:val="28"/>
        </w:rPr>
        <w:fldChar w:fldCharType="separate"/>
      </w:r>
      <w:r w:rsidR="00651C59">
        <w:rPr>
          <w:b/>
          <w:sz w:val="28"/>
        </w:rPr>
        <w:t>26 sierpnia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51C59">
              <w:rPr>
                <w:b/>
                <w:sz w:val="24"/>
                <w:szCs w:val="24"/>
              </w:rPr>
              <w:fldChar w:fldCharType="separate"/>
            </w:r>
            <w:r w:rsidR="00651C59">
              <w:rPr>
                <w:b/>
                <w:sz w:val="24"/>
                <w:szCs w:val="24"/>
              </w:rPr>
              <w:t>przeprowadzenia na terenie miasta Poznania konsultacji społecznych dotyczących koncepcji drogi rowerowej wzdłuż ul. Estkowskiego, Wolnicy i Solnej na odcinku od ronda Śródka do ul. Kulasa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51C59" w:rsidP="00651C59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651C59">
        <w:rPr>
          <w:color w:val="000000"/>
          <w:sz w:val="24"/>
          <w:szCs w:val="24"/>
        </w:rPr>
        <w:t>Na podstawie art. 30 ust. 1 ustawy z dnia 8 marca 1990 r. o samorządzie gminnym (t.j. Dz. U. z 2019 r. poz. 506 z póżn. zm.) oraz § 3 ust. 1 pkt 1 i § 4 ust. 2 uchwały Nr XLVIII/844/VII/2017 Rady Miasta Poznania z dnia 16 maja 2017 r. w sprawie zasad i trybu przeprowadzania konsultacji społecznych na terenie miasta Poznania, zarządza się, co następuje:</w:t>
      </w:r>
    </w:p>
    <w:p w:rsidR="00651C59" w:rsidRDefault="00651C59" w:rsidP="00651C59">
      <w:pPr>
        <w:spacing w:line="360" w:lineRule="auto"/>
        <w:jc w:val="both"/>
        <w:rPr>
          <w:sz w:val="24"/>
        </w:rPr>
      </w:pPr>
    </w:p>
    <w:p w:rsidR="00651C59" w:rsidRDefault="00651C59" w:rsidP="00651C5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51C59" w:rsidRDefault="00651C59" w:rsidP="00651C59">
      <w:pPr>
        <w:keepNext/>
        <w:spacing w:line="360" w:lineRule="auto"/>
        <w:rPr>
          <w:color w:val="000000"/>
          <w:sz w:val="24"/>
        </w:rPr>
      </w:pPr>
    </w:p>
    <w:p w:rsidR="00651C59" w:rsidRDefault="00651C59" w:rsidP="00651C59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51C59">
        <w:rPr>
          <w:color w:val="000000"/>
          <w:sz w:val="24"/>
          <w:szCs w:val="24"/>
        </w:rPr>
        <w:t>Zarządzenie określa sposób przeprowadzenia konsultacji społecznych w sprawie koncepcji drogi rowerowej wzdłuż ul. Estkowskiego, Wolnicy i Solnej na odcinku od ronda Śródka do ul. Kulasa w Poznaniu.</w:t>
      </w:r>
    </w:p>
    <w:p w:rsidR="00651C59" w:rsidRDefault="00651C59" w:rsidP="00651C59">
      <w:pPr>
        <w:spacing w:line="360" w:lineRule="auto"/>
        <w:jc w:val="both"/>
        <w:rPr>
          <w:color w:val="000000"/>
          <w:sz w:val="24"/>
        </w:rPr>
      </w:pPr>
    </w:p>
    <w:p w:rsidR="00651C59" w:rsidRDefault="00651C59" w:rsidP="00651C5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51C59" w:rsidRDefault="00651C59" w:rsidP="00651C59">
      <w:pPr>
        <w:keepNext/>
        <w:spacing w:line="360" w:lineRule="auto"/>
        <w:rPr>
          <w:color w:val="000000"/>
          <w:sz w:val="24"/>
        </w:rPr>
      </w:pPr>
    </w:p>
    <w:p w:rsidR="00651C59" w:rsidRDefault="00651C59" w:rsidP="00651C5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51C59">
        <w:rPr>
          <w:color w:val="000000"/>
          <w:sz w:val="24"/>
          <w:szCs w:val="24"/>
        </w:rPr>
        <w:t>Przedmiotem konsultacji społecznych jest zebranie uwag i opinii mieszkańców w sprawie projektowanej drogi rowerowej łączącej rondo Śródka z ul. Kulasa, z wyłączeniem obiektów inżynierskich (mostów) nad rzekami Cybina i Warta w Poznaniu.</w:t>
      </w:r>
    </w:p>
    <w:p w:rsidR="00651C59" w:rsidRDefault="00651C59" w:rsidP="00651C59">
      <w:pPr>
        <w:spacing w:line="360" w:lineRule="auto"/>
        <w:jc w:val="both"/>
        <w:rPr>
          <w:color w:val="000000"/>
          <w:sz w:val="24"/>
        </w:rPr>
      </w:pPr>
    </w:p>
    <w:p w:rsidR="00651C59" w:rsidRDefault="00651C59" w:rsidP="00651C5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651C59" w:rsidRDefault="00651C59" w:rsidP="00651C59">
      <w:pPr>
        <w:keepNext/>
        <w:spacing w:line="360" w:lineRule="auto"/>
        <w:rPr>
          <w:color w:val="000000"/>
          <w:sz w:val="24"/>
        </w:rPr>
      </w:pPr>
    </w:p>
    <w:p w:rsidR="00651C59" w:rsidRPr="00651C59" w:rsidRDefault="00651C59" w:rsidP="00651C5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51C59">
        <w:rPr>
          <w:color w:val="000000"/>
          <w:sz w:val="24"/>
          <w:szCs w:val="24"/>
        </w:rPr>
        <w:t>1. Zarządza się przeprowadzenie konsultacji społecznych, o których mowa w § 1 zarządzenia, w formie przeprowadzenia otwartych spotkań konsultacyjnych oraz zbierania pisemnych opinii, propozycji i uwag do dokumentacji będącej przedmiotem konsultacji społecznych.</w:t>
      </w:r>
    </w:p>
    <w:p w:rsidR="00651C59" w:rsidRPr="00651C59" w:rsidRDefault="00651C59" w:rsidP="00651C5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51C59">
        <w:rPr>
          <w:color w:val="000000"/>
          <w:sz w:val="24"/>
          <w:szCs w:val="24"/>
        </w:rPr>
        <w:t>2. W ramach konsultacji społecznych odbędą się spotkania z mieszkańcami osiedli Stare Miasto oraz Ostrów Tumski – Śródka – Zawady – Komandoria w miejscu i czasie wskazanym przez Gabinet Prezydenta Urzędu Miasta Poznania, w porozumieniu z</w:t>
      </w:r>
      <w:r w:rsidR="00380668">
        <w:rPr>
          <w:color w:val="000000"/>
          <w:sz w:val="24"/>
          <w:szCs w:val="24"/>
        </w:rPr>
        <w:t> </w:t>
      </w:r>
      <w:r w:rsidRPr="00651C59">
        <w:rPr>
          <w:color w:val="000000"/>
          <w:sz w:val="24"/>
          <w:szCs w:val="24"/>
        </w:rPr>
        <w:t>Zarządem Dróg Miejskich w Poznaniu.</w:t>
      </w:r>
    </w:p>
    <w:p w:rsidR="00651C59" w:rsidRPr="00651C59" w:rsidRDefault="00651C59" w:rsidP="00651C5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51C59">
        <w:rPr>
          <w:color w:val="000000"/>
          <w:sz w:val="24"/>
          <w:szCs w:val="24"/>
        </w:rPr>
        <w:t>3. Opinie, propozycje i pytania będą zbierane w formie uwag przekazywanych podczas spotkań, o których mowa w ust. 2, oraz w formie wiadomości przesyłanych pocztą elektroniczną na adres: rower_staremiasto@zdm.poznan.pl lub dostarczonych pocztą tradycyjną lub osobiście do siedziby Zarządu Dróg Miejskich w Poznaniu.</w:t>
      </w:r>
    </w:p>
    <w:p w:rsidR="00651C59" w:rsidRDefault="00651C59" w:rsidP="00651C59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51C59">
        <w:rPr>
          <w:color w:val="000000"/>
          <w:sz w:val="24"/>
          <w:szCs w:val="24"/>
        </w:rPr>
        <w:t>4. Opinie, propozycje i uwagi mieszkańców zebrane podczas konsultacji społecznych będą stanowiły wkład społeczny w podejmowanie decyzji w zakresie opracowania rozwiązań projektowych budowy drogi rowerowej pomiędzy rondem Śródka a ul. Kulasa.</w:t>
      </w:r>
    </w:p>
    <w:p w:rsidR="00651C59" w:rsidRDefault="00651C59" w:rsidP="00651C59">
      <w:pPr>
        <w:spacing w:line="360" w:lineRule="auto"/>
        <w:jc w:val="both"/>
        <w:rPr>
          <w:color w:val="000000"/>
          <w:sz w:val="24"/>
        </w:rPr>
      </w:pPr>
    </w:p>
    <w:p w:rsidR="00651C59" w:rsidRDefault="00651C59" w:rsidP="00651C5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51C59" w:rsidRDefault="00651C59" w:rsidP="00651C59">
      <w:pPr>
        <w:keepNext/>
        <w:spacing w:line="360" w:lineRule="auto"/>
        <w:rPr>
          <w:color w:val="000000"/>
          <w:sz w:val="24"/>
        </w:rPr>
      </w:pPr>
    </w:p>
    <w:p w:rsidR="00651C59" w:rsidRDefault="00651C59" w:rsidP="00651C59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51C59">
        <w:rPr>
          <w:color w:val="000000"/>
          <w:sz w:val="24"/>
          <w:szCs w:val="24"/>
        </w:rPr>
        <w:t>Konsultacje społeczne potrwają od 9 do 23 września 2019 roku.</w:t>
      </w:r>
    </w:p>
    <w:p w:rsidR="00651C59" w:rsidRDefault="00651C59" w:rsidP="00651C59">
      <w:pPr>
        <w:spacing w:line="360" w:lineRule="auto"/>
        <w:jc w:val="both"/>
        <w:rPr>
          <w:color w:val="000000"/>
          <w:sz w:val="24"/>
        </w:rPr>
      </w:pPr>
    </w:p>
    <w:p w:rsidR="00651C59" w:rsidRDefault="00651C59" w:rsidP="00651C5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651C59" w:rsidRDefault="00651C59" w:rsidP="00651C59">
      <w:pPr>
        <w:keepNext/>
        <w:spacing w:line="360" w:lineRule="auto"/>
        <w:rPr>
          <w:color w:val="000000"/>
          <w:sz w:val="24"/>
        </w:rPr>
      </w:pPr>
    </w:p>
    <w:p w:rsidR="00651C59" w:rsidRPr="00651C59" w:rsidRDefault="00651C59" w:rsidP="00651C5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651C59">
        <w:rPr>
          <w:color w:val="000000"/>
          <w:sz w:val="24"/>
          <w:szCs w:val="24"/>
        </w:rPr>
        <w:t xml:space="preserve">1. Teren objęty konsultacjami to obszar osiedli Stare Miasto i Ostrów Tumski-Śródka-Zawady-Komandoria w Poznaniu. </w:t>
      </w:r>
    </w:p>
    <w:p w:rsidR="00651C59" w:rsidRDefault="00651C59" w:rsidP="00651C59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51C59">
        <w:rPr>
          <w:color w:val="000000"/>
          <w:sz w:val="24"/>
          <w:szCs w:val="24"/>
        </w:rPr>
        <w:t>2. W konsultacjach uczestniczyć mogą wszyscy mieszkańcy Poznania, w szczególności mieszkańcy osiedli wskazanych w ust. 1.</w:t>
      </w:r>
    </w:p>
    <w:p w:rsidR="00651C59" w:rsidRDefault="00651C59" w:rsidP="00651C59">
      <w:pPr>
        <w:spacing w:line="360" w:lineRule="auto"/>
        <w:jc w:val="both"/>
        <w:rPr>
          <w:color w:val="000000"/>
          <w:sz w:val="24"/>
        </w:rPr>
      </w:pPr>
    </w:p>
    <w:p w:rsidR="00651C59" w:rsidRDefault="00651C59" w:rsidP="00651C5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651C59" w:rsidRDefault="00651C59" w:rsidP="00651C59">
      <w:pPr>
        <w:keepNext/>
        <w:spacing w:line="360" w:lineRule="auto"/>
        <w:rPr>
          <w:color w:val="000000"/>
          <w:sz w:val="24"/>
        </w:rPr>
      </w:pPr>
    </w:p>
    <w:p w:rsidR="00651C59" w:rsidRPr="00651C59" w:rsidRDefault="00651C59" w:rsidP="00651C5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651C59">
        <w:rPr>
          <w:color w:val="000000"/>
          <w:sz w:val="24"/>
          <w:szCs w:val="24"/>
        </w:rPr>
        <w:t>1. Jednostką odpowiedzialną za przeprowadzenie konsultacji jest Zarząd Dróg Miejskich w</w:t>
      </w:r>
      <w:r w:rsidR="00380668">
        <w:rPr>
          <w:color w:val="000000"/>
          <w:sz w:val="24"/>
          <w:szCs w:val="24"/>
        </w:rPr>
        <w:t> </w:t>
      </w:r>
      <w:r w:rsidRPr="00651C59">
        <w:rPr>
          <w:color w:val="000000"/>
          <w:sz w:val="24"/>
          <w:szCs w:val="24"/>
        </w:rPr>
        <w:t>Poznaniu.</w:t>
      </w:r>
    </w:p>
    <w:p w:rsidR="00651C59" w:rsidRPr="00651C59" w:rsidRDefault="00651C59" w:rsidP="00651C5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51C59">
        <w:rPr>
          <w:color w:val="000000"/>
          <w:sz w:val="24"/>
          <w:szCs w:val="24"/>
        </w:rPr>
        <w:lastRenderedPageBreak/>
        <w:t>2. Zarząd Dróg Miejskich w Poznaniu wykonuje swoje zadania związane z</w:t>
      </w:r>
      <w:r w:rsidR="00380668">
        <w:rPr>
          <w:color w:val="000000"/>
          <w:sz w:val="24"/>
          <w:szCs w:val="24"/>
        </w:rPr>
        <w:t> </w:t>
      </w:r>
      <w:r w:rsidRPr="00651C59">
        <w:rPr>
          <w:color w:val="000000"/>
          <w:sz w:val="24"/>
          <w:szCs w:val="24"/>
        </w:rPr>
        <w:t>przeprowadzeniem konsultacji społecznych we współpracy z Gabinetem Prezydenta Urzędu Miasta Poznania.</w:t>
      </w:r>
    </w:p>
    <w:p w:rsidR="00651C59" w:rsidRDefault="00651C59" w:rsidP="00651C59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51C59">
        <w:rPr>
          <w:color w:val="000000"/>
          <w:sz w:val="24"/>
          <w:szCs w:val="24"/>
        </w:rPr>
        <w:t>3. Wszelkich wyjaśnień dotyczących konsultacji</w:t>
      </w:r>
      <w:r w:rsidRPr="00651C59">
        <w:rPr>
          <w:color w:val="FF0000"/>
          <w:sz w:val="24"/>
          <w:szCs w:val="24"/>
        </w:rPr>
        <w:t xml:space="preserve"> </w:t>
      </w:r>
      <w:r w:rsidRPr="00651C59">
        <w:rPr>
          <w:color w:val="000000"/>
          <w:sz w:val="24"/>
          <w:szCs w:val="24"/>
        </w:rPr>
        <w:t>udzielać będą pracownicy Zarządu Dróg Miejskich w Poznaniu.</w:t>
      </w:r>
    </w:p>
    <w:p w:rsidR="00651C59" w:rsidRDefault="00651C59" w:rsidP="00651C59">
      <w:pPr>
        <w:spacing w:line="360" w:lineRule="auto"/>
        <w:jc w:val="both"/>
        <w:rPr>
          <w:color w:val="000000"/>
          <w:sz w:val="24"/>
        </w:rPr>
      </w:pPr>
    </w:p>
    <w:p w:rsidR="00651C59" w:rsidRDefault="00651C59" w:rsidP="00651C5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651C59" w:rsidRDefault="00651C59" w:rsidP="00651C59">
      <w:pPr>
        <w:keepNext/>
        <w:spacing w:line="360" w:lineRule="auto"/>
        <w:rPr>
          <w:color w:val="000000"/>
          <w:sz w:val="24"/>
        </w:rPr>
      </w:pPr>
    </w:p>
    <w:p w:rsidR="00651C59" w:rsidRDefault="00651C59" w:rsidP="00651C59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651C59">
        <w:rPr>
          <w:color w:val="000000"/>
          <w:sz w:val="24"/>
          <w:szCs w:val="24"/>
        </w:rPr>
        <w:t>O wynikach konsultacji Prezydent poinformuje na oficjalnej stronie internetowej Miasta w</w:t>
      </w:r>
      <w:r w:rsidR="00380668">
        <w:rPr>
          <w:color w:val="000000"/>
          <w:sz w:val="24"/>
          <w:szCs w:val="24"/>
        </w:rPr>
        <w:t> </w:t>
      </w:r>
      <w:r w:rsidRPr="00651C59">
        <w:rPr>
          <w:color w:val="000000"/>
          <w:sz w:val="24"/>
          <w:szCs w:val="24"/>
        </w:rPr>
        <w:t>terminie 30 dni od zakończenia konsultacji.</w:t>
      </w:r>
    </w:p>
    <w:p w:rsidR="00651C59" w:rsidRDefault="00651C59" w:rsidP="00651C59">
      <w:pPr>
        <w:spacing w:line="360" w:lineRule="auto"/>
        <w:jc w:val="both"/>
        <w:rPr>
          <w:color w:val="000000"/>
          <w:sz w:val="24"/>
        </w:rPr>
      </w:pPr>
    </w:p>
    <w:p w:rsidR="00651C59" w:rsidRDefault="00651C59" w:rsidP="00651C5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651C59" w:rsidRDefault="00651C59" w:rsidP="00651C59">
      <w:pPr>
        <w:keepNext/>
        <w:spacing w:line="360" w:lineRule="auto"/>
        <w:rPr>
          <w:color w:val="000000"/>
          <w:sz w:val="24"/>
        </w:rPr>
      </w:pPr>
    </w:p>
    <w:p w:rsidR="00651C59" w:rsidRDefault="00651C59" w:rsidP="00651C59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651C59">
        <w:rPr>
          <w:color w:val="000000"/>
          <w:sz w:val="24"/>
          <w:szCs w:val="24"/>
        </w:rPr>
        <w:t>Wykonanie zarządzenia powierza się Dyrektorowi Zarządu Dróg Miejskich w Poznaniu.</w:t>
      </w:r>
    </w:p>
    <w:p w:rsidR="00651C59" w:rsidRDefault="00651C59" w:rsidP="00651C59">
      <w:pPr>
        <w:spacing w:line="360" w:lineRule="auto"/>
        <w:jc w:val="both"/>
        <w:rPr>
          <w:color w:val="000000"/>
          <w:sz w:val="24"/>
        </w:rPr>
      </w:pPr>
    </w:p>
    <w:p w:rsidR="00651C59" w:rsidRDefault="00651C59" w:rsidP="00651C5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651C59" w:rsidRDefault="00651C59" w:rsidP="00651C59">
      <w:pPr>
        <w:keepNext/>
        <w:spacing w:line="360" w:lineRule="auto"/>
        <w:rPr>
          <w:color w:val="000000"/>
          <w:sz w:val="24"/>
        </w:rPr>
      </w:pPr>
    </w:p>
    <w:p w:rsidR="00651C59" w:rsidRDefault="00651C59" w:rsidP="00651C59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651C59">
        <w:rPr>
          <w:color w:val="000000"/>
          <w:sz w:val="24"/>
          <w:szCs w:val="24"/>
        </w:rPr>
        <w:t>Zarządzenie wchodzi w życie z dniem podpisania.</w:t>
      </w:r>
    </w:p>
    <w:p w:rsidR="00651C59" w:rsidRDefault="00651C59" w:rsidP="00651C59">
      <w:pPr>
        <w:spacing w:line="360" w:lineRule="auto"/>
        <w:jc w:val="both"/>
        <w:rPr>
          <w:color w:val="000000"/>
          <w:sz w:val="24"/>
        </w:rPr>
      </w:pPr>
    </w:p>
    <w:p w:rsidR="00651C59" w:rsidRDefault="00651C59" w:rsidP="00651C5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651C59" w:rsidRDefault="00651C59" w:rsidP="00651C5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651C59" w:rsidRPr="00651C59" w:rsidRDefault="00651C59" w:rsidP="00651C5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51C59" w:rsidRPr="00651C59" w:rsidSect="00651C5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C59" w:rsidRDefault="00651C59">
      <w:r>
        <w:separator/>
      </w:r>
    </w:p>
  </w:endnote>
  <w:endnote w:type="continuationSeparator" w:id="0">
    <w:p w:rsidR="00651C59" w:rsidRDefault="00651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C59" w:rsidRDefault="00651C59">
      <w:r>
        <w:separator/>
      </w:r>
    </w:p>
  </w:footnote>
  <w:footnote w:type="continuationSeparator" w:id="0">
    <w:p w:rsidR="00651C59" w:rsidRDefault="00651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sierpnia 2019r."/>
    <w:docVar w:name="AktNr" w:val="699/2019/P"/>
    <w:docVar w:name="Sprawa" w:val="przeprowadzenia na terenie miasta Poznania konsultacji społecznych dotyczących koncepcji drogi rowerowej wzdłuż ul. Estkowskiego, Wolnicy i Solnej na odcinku od ronda Śródka do ul. Kulasa w Poznaniu."/>
  </w:docVars>
  <w:rsids>
    <w:rsidRoot w:val="00651C59"/>
    <w:rsid w:val="00072485"/>
    <w:rsid w:val="000C07FF"/>
    <w:rsid w:val="000E2E12"/>
    <w:rsid w:val="00167A3B"/>
    <w:rsid w:val="002C4925"/>
    <w:rsid w:val="003679C6"/>
    <w:rsid w:val="00373368"/>
    <w:rsid w:val="003806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1C59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A413A-75A1-4602-8A73-74C400F4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481</Words>
  <Characters>2891</Characters>
  <Application>Microsoft Office Word</Application>
  <DocSecurity>0</DocSecurity>
  <Lines>90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2019-08-27T09:54:00Z</dcterms:created>
  <dcterms:modified xsi:type="dcterms:W3CDTF">2019-08-27T09:54:00Z</dcterms:modified>
</cp:coreProperties>
</file>