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2375">
          <w:t>712/2019/P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2375">
        <w:rPr>
          <w:b/>
          <w:sz w:val="28"/>
        </w:rPr>
        <w:fldChar w:fldCharType="separate"/>
      </w:r>
      <w:r w:rsidR="009C2375">
        <w:rPr>
          <w:b/>
          <w:sz w:val="28"/>
        </w:rPr>
        <w:t>30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2375">
              <w:rPr>
                <w:b/>
                <w:sz w:val="24"/>
                <w:szCs w:val="24"/>
              </w:rPr>
              <w:fldChar w:fldCharType="separate"/>
            </w:r>
            <w:r w:rsidR="009C2375">
              <w:rPr>
                <w:b/>
                <w:sz w:val="24"/>
                <w:szCs w:val="24"/>
              </w:rPr>
              <w:t>zmian w budżecie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2375" w:rsidP="009C237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C2375">
        <w:rPr>
          <w:color w:val="000000"/>
          <w:sz w:val="24"/>
          <w:szCs w:val="24"/>
        </w:rPr>
        <w:t>Na podstawie art. 222 ust. 4, 257 i 259 ust. 2 ustawy z dnia 27 sierpnia 2009 r. o finansach publicznych (t.j. Dz. U. z 2019 r. poz. 869 ze zm.), art. 30 ust. 1 ustawy z dnia 8 marca 1990 r. o samorządzie gminnym (t.j. Dz. U. z 2019 r. poz. 506 ze zm.), art. 32 ust 1 ustawy z dnia 5</w:t>
      </w:r>
      <w:r w:rsidR="007C2211">
        <w:rPr>
          <w:color w:val="000000"/>
          <w:sz w:val="24"/>
          <w:szCs w:val="24"/>
        </w:rPr>
        <w:t> </w:t>
      </w:r>
      <w:r w:rsidRPr="009C2375">
        <w:rPr>
          <w:color w:val="000000"/>
          <w:sz w:val="24"/>
          <w:szCs w:val="24"/>
        </w:rPr>
        <w:t>czerwca 1998 r. o samorządzie powiatowym (t.j. Dz .U. z 2019 r. poz. 511), art. 85 ustawy z</w:t>
      </w:r>
      <w:r w:rsidR="007C2211">
        <w:rPr>
          <w:color w:val="000000"/>
          <w:sz w:val="24"/>
          <w:szCs w:val="24"/>
        </w:rPr>
        <w:t> </w:t>
      </w:r>
      <w:r w:rsidRPr="009C2375">
        <w:rPr>
          <w:color w:val="000000"/>
          <w:sz w:val="24"/>
          <w:szCs w:val="24"/>
        </w:rPr>
        <w:t>dnia 13 października 1998 r. przepisy wprowadzające ustawy reformujące administrację publiczną (t.j. Dz. U. z 1998 r. Nr 133, poz. 872 ze zm.), uchwały Nr IV/40/VIII/2018 Rady Miasta Poznania z dnia 20 grudnia 2018 r. w sprawie budżetu Miasta Poznania na rok 2019, zmienionej zarządzeniem Nr 67/2019/P Prezydenta Miasta Poznania z dnia 30 stycznia 2019 r., zarządzeniem Nr 100/2019/P Prezydenta Miasta Poznania z dnia 8 lutego 2019 r., zarządzeniem Nr 169/2019/P Prezydenta Miasta Poznania z dnia 25 lutego 2019 r., uchwałą Nr VIII/98/VIII/2019 Rady Miasta Poznania z dnia 19 marca 2019 r., zarządzeniem  Nr 311/2019/P Prezydenta Miasta Poznania z dnia 27 marca 2019 r., uchwałą Nr  IX/128/VIII/2019 Rady Miasta Poznania z dnia 2 kwietnia 2019 r., uchwałą Nr X/136/VIII/2019 Rady Miasta Poznania z dnia 16 kwietnia 2019 r., zarządzeniem Nr 392/2019/P Prezydenta Miasta Poznania z dnia 26 kwietnia 2019 r., zarządzeniem Nr 456/2019/P Prezydenta Miasta Poznania z dnia 24 maja 2019 r., uchwałą Nr XIII/192/VIII/2019 Rady Miasta Poznania z dnia 18 czerwca 2019 r., zarządzeniem Nr 562/P/2019 Prezydenta Miasta Poznania z dnia 28 czerwca 2019 r., zarządzeniem Nr 620/2019/P Prezydenta Miasta Poznania z dnia 29 lipca 2019 r. zarządzeniem Nr 649/2019/P Prezydenta Miasta Poznania z dnia 9 sierpnia 2019 r. zarządza się, co następuje:</w:t>
      </w:r>
    </w:p>
    <w:p w:rsidR="009C2375" w:rsidRDefault="009C2375" w:rsidP="009C2375">
      <w:pPr>
        <w:spacing w:line="360" w:lineRule="auto"/>
        <w:jc w:val="both"/>
        <w:rPr>
          <w:sz w:val="24"/>
        </w:rPr>
      </w:pPr>
    </w:p>
    <w:p w:rsidR="009C2375" w:rsidRDefault="009C2375" w:rsidP="009C2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</w:t>
      </w:r>
    </w:p>
    <w:p w:rsidR="009C2375" w:rsidRDefault="009C2375" w:rsidP="009C2375">
      <w:pPr>
        <w:keepNext/>
        <w:spacing w:line="360" w:lineRule="auto"/>
        <w:rPr>
          <w:color w:val="000000"/>
          <w:sz w:val="24"/>
        </w:rPr>
      </w:pP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2375">
        <w:rPr>
          <w:color w:val="000000"/>
          <w:sz w:val="24"/>
          <w:szCs w:val="24"/>
        </w:rPr>
        <w:t>Zmienia się dochody budżetu Miasta ogółem na rok 2019 do kwoty 3.847.138.472,40 zł, z</w:t>
      </w:r>
      <w:r w:rsidR="007C2211">
        <w:rPr>
          <w:color w:val="000000"/>
          <w:sz w:val="24"/>
          <w:szCs w:val="24"/>
        </w:rPr>
        <w:t> </w:t>
      </w:r>
      <w:r w:rsidRPr="009C2375">
        <w:rPr>
          <w:color w:val="000000"/>
          <w:sz w:val="24"/>
          <w:szCs w:val="24"/>
        </w:rPr>
        <w:t>tego: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1) dochody gminy 3.017.460.290,42 zł, z tego: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a) dochody bieżące 2.892.663.250,42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b) dochody majątkowe 124.797.040,00 zł;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2) dochody powiatu 829.678.181,98 zł, z tego: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a) dochody bieżące 807.480.526,98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b) dochody majątkowe 22.197.655,00 zł</w:t>
      </w:r>
    </w:p>
    <w:p w:rsidR="009C2375" w:rsidRDefault="009C2375" w:rsidP="009C2375">
      <w:pPr>
        <w:spacing w:line="360" w:lineRule="auto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zgodnie z załącznikiem nr 1.</w:t>
      </w:r>
    </w:p>
    <w:p w:rsidR="009C2375" w:rsidRDefault="009C2375" w:rsidP="009C2375">
      <w:pPr>
        <w:spacing w:line="360" w:lineRule="auto"/>
        <w:jc w:val="both"/>
        <w:rPr>
          <w:color w:val="000000"/>
          <w:sz w:val="24"/>
        </w:rPr>
      </w:pPr>
    </w:p>
    <w:p w:rsidR="009C2375" w:rsidRDefault="009C2375" w:rsidP="009C2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2375" w:rsidRDefault="009C2375" w:rsidP="009C2375">
      <w:pPr>
        <w:keepNext/>
        <w:spacing w:line="360" w:lineRule="auto"/>
        <w:rPr>
          <w:color w:val="000000"/>
          <w:sz w:val="24"/>
        </w:rPr>
      </w:pP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2375">
        <w:rPr>
          <w:color w:val="000000"/>
          <w:sz w:val="24"/>
          <w:szCs w:val="24"/>
        </w:rPr>
        <w:t>Zmienia się wydatki budżetu Miasta ogółem na rok 2019 do kwoty 4.482.815.236,40 zł, z</w:t>
      </w:r>
      <w:r w:rsidR="007C2211">
        <w:rPr>
          <w:color w:val="000000"/>
          <w:sz w:val="24"/>
          <w:szCs w:val="24"/>
        </w:rPr>
        <w:t> </w:t>
      </w:r>
      <w:r w:rsidRPr="009C2375">
        <w:rPr>
          <w:color w:val="000000"/>
          <w:sz w:val="24"/>
          <w:szCs w:val="24"/>
        </w:rPr>
        <w:t>tego: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1) wydatki gminy 3.429.772.854,42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a) wydatki bieżące 2.585.206.889,42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b) wydatki majątkowe 844.565.965,00 zł;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2) wydatki powiatu 1.053.042.381,98 zł, z tego: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a) wydatki bieżące 812.568.694,98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 xml:space="preserve">b) wydatki majątkowe 240.473.687,00 zł </w:t>
      </w:r>
    </w:p>
    <w:p w:rsidR="009C2375" w:rsidRDefault="009C2375" w:rsidP="009C2375">
      <w:pPr>
        <w:spacing w:line="360" w:lineRule="auto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zgodnie z załącznikiem nr 2.</w:t>
      </w:r>
    </w:p>
    <w:p w:rsidR="009C2375" w:rsidRDefault="009C2375" w:rsidP="009C2375">
      <w:pPr>
        <w:spacing w:line="360" w:lineRule="auto"/>
        <w:jc w:val="both"/>
        <w:rPr>
          <w:color w:val="000000"/>
          <w:sz w:val="24"/>
        </w:rPr>
      </w:pPr>
    </w:p>
    <w:p w:rsidR="009C2375" w:rsidRDefault="009C2375" w:rsidP="009C2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2375" w:rsidRDefault="009C2375" w:rsidP="009C2375">
      <w:pPr>
        <w:keepNext/>
        <w:spacing w:line="360" w:lineRule="auto"/>
        <w:rPr>
          <w:color w:val="000000"/>
          <w:sz w:val="24"/>
        </w:rPr>
      </w:pP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2375">
        <w:rPr>
          <w:color w:val="000000"/>
          <w:sz w:val="24"/>
          <w:szCs w:val="24"/>
        </w:rPr>
        <w:t>1. Dokonuje się podziału rezerw: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1) ogólnej do kwoty 3.357.870,00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2) celowych do kwoty 58.328.473,00 zł, z tego na: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a) realizację zadań własnych z zakresu zarządzania kryzysowego do kwoty 11.200.000,00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b) wydatki  bieżące jednostek systemu oświaty w wysokości 31.126.181,00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c) wydatki majątkowe jednostek systemu oświaty w wysokości 1.434.382,00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lastRenderedPageBreak/>
        <w:t>d) wydatki  bieżące związanie z przygotowaniem, realizacją oraz trwałością projektów w wysokości 1.000.000,00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e) wydatki majątkowe związanie z przygotowaniem, realizacją oraz trwałością projektów w wysokości 3.130.000,00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f) wydatki bieżące jednostek pomocniczych - osiedli w wysokości 438.631,00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g) wydatki majątkowe jednostek pomocniczych - osiedli w wysokości 1.921.817,00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h) wspieranie inicjatyw pracowniczych w wysokości 99.699,00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i) wydatki związanie z zaspokajaniem roszczeń zgłaszanych wobec miasta w</w:t>
      </w:r>
      <w:r w:rsidR="007C2211">
        <w:rPr>
          <w:color w:val="000000"/>
          <w:sz w:val="24"/>
          <w:szCs w:val="24"/>
        </w:rPr>
        <w:t> </w:t>
      </w:r>
      <w:r w:rsidRPr="009C2375">
        <w:rPr>
          <w:color w:val="000000"/>
          <w:sz w:val="24"/>
          <w:szCs w:val="24"/>
        </w:rPr>
        <w:t>wysokości 2.449.515,00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j) budowę, przebudowę, modernizację dróg oraz oświetlenia w wysokości 3.985.549,00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k) wydatki związane z trwałością projektów realizowanych w ramach budżetu obywatelskiego w wysokości 500.000,00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l) budżet obywatelski w wysokości 546.165,00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m) system zieleni publicznej Jeżyce - Północ w wysokości  442.000,00 zł,</w:t>
      </w:r>
    </w:p>
    <w:p w:rsidR="009C2375" w:rsidRPr="009C2375" w:rsidRDefault="009C2375" w:rsidP="009C237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n) renowację zabytkowych fortów stanowiących własność Miasta w wysokości 54.534,00 zł.</w:t>
      </w:r>
    </w:p>
    <w:p w:rsidR="009C2375" w:rsidRDefault="009C2375" w:rsidP="009C237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2375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9C2375" w:rsidRDefault="009C2375" w:rsidP="009C2375">
      <w:pPr>
        <w:spacing w:line="360" w:lineRule="auto"/>
        <w:jc w:val="both"/>
        <w:rPr>
          <w:color w:val="000000"/>
          <w:sz w:val="24"/>
        </w:rPr>
      </w:pPr>
    </w:p>
    <w:p w:rsidR="009C2375" w:rsidRDefault="009C2375" w:rsidP="009C2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2375" w:rsidRDefault="009C2375" w:rsidP="009C2375">
      <w:pPr>
        <w:keepNext/>
        <w:spacing w:line="360" w:lineRule="auto"/>
        <w:rPr>
          <w:color w:val="000000"/>
          <w:sz w:val="24"/>
        </w:rPr>
      </w:pPr>
    </w:p>
    <w:p w:rsidR="009C2375" w:rsidRDefault="009C2375" w:rsidP="009C237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2375">
        <w:rPr>
          <w:color w:val="000000"/>
          <w:sz w:val="24"/>
          <w:szCs w:val="24"/>
        </w:rPr>
        <w:t>Zmiany wynikające z § 1, 2 i 3 są przedstawione w załącznikach nr 1, 2, 3, 4 i 5 do zarządzenia.</w:t>
      </w:r>
    </w:p>
    <w:p w:rsidR="009C2375" w:rsidRDefault="009C2375" w:rsidP="009C2375">
      <w:pPr>
        <w:spacing w:line="360" w:lineRule="auto"/>
        <w:jc w:val="both"/>
        <w:rPr>
          <w:color w:val="000000"/>
          <w:sz w:val="24"/>
        </w:rPr>
      </w:pPr>
    </w:p>
    <w:p w:rsidR="009C2375" w:rsidRDefault="009C2375" w:rsidP="009C2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2375" w:rsidRDefault="009C2375" w:rsidP="009C2375">
      <w:pPr>
        <w:keepNext/>
        <w:spacing w:line="360" w:lineRule="auto"/>
        <w:rPr>
          <w:color w:val="000000"/>
          <w:sz w:val="24"/>
        </w:rPr>
      </w:pPr>
    </w:p>
    <w:p w:rsidR="009C2375" w:rsidRDefault="009C2375" w:rsidP="009C237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C2375">
        <w:rPr>
          <w:color w:val="000000"/>
          <w:sz w:val="24"/>
          <w:szCs w:val="24"/>
        </w:rPr>
        <w:t>Zarządzenie wchodzi w życie z dniem podpisania.</w:t>
      </w:r>
    </w:p>
    <w:p w:rsidR="009C2375" w:rsidRDefault="009C2375" w:rsidP="009C2375">
      <w:pPr>
        <w:spacing w:line="360" w:lineRule="auto"/>
        <w:jc w:val="both"/>
        <w:rPr>
          <w:color w:val="000000"/>
          <w:sz w:val="24"/>
        </w:rPr>
      </w:pPr>
    </w:p>
    <w:p w:rsidR="009C2375" w:rsidRDefault="009C2375" w:rsidP="009C23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C2375" w:rsidRPr="009C2375" w:rsidRDefault="009C2375" w:rsidP="009C23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C2375" w:rsidRPr="009C2375" w:rsidSect="009C23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75" w:rsidRDefault="009C2375">
      <w:r>
        <w:separator/>
      </w:r>
    </w:p>
  </w:endnote>
  <w:endnote w:type="continuationSeparator" w:id="0">
    <w:p w:rsidR="009C2375" w:rsidRDefault="009C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75" w:rsidRDefault="009C2375">
      <w:r>
        <w:separator/>
      </w:r>
    </w:p>
  </w:footnote>
  <w:footnote w:type="continuationSeparator" w:id="0">
    <w:p w:rsidR="009C2375" w:rsidRDefault="009C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19r."/>
    <w:docVar w:name="AktNr" w:val="712/2019/P"/>
    <w:docVar w:name="Sprawa" w:val="zmian w budżecie Miasta Poznania na 2019 rok"/>
  </w:docVars>
  <w:rsids>
    <w:rsidRoot w:val="009C237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2211"/>
    <w:rsid w:val="007D5325"/>
    <w:rsid w:val="00853287"/>
    <w:rsid w:val="00860838"/>
    <w:rsid w:val="008627D3"/>
    <w:rsid w:val="00931FB0"/>
    <w:rsid w:val="009711FF"/>
    <w:rsid w:val="009773E3"/>
    <w:rsid w:val="009C2375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ABE8-D2BC-417E-AECD-740F179D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674</Words>
  <Characters>3674</Characters>
  <Application>Microsoft Office Word</Application>
  <DocSecurity>0</DocSecurity>
  <Lines>99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2019-09-12T06:34:00Z</dcterms:created>
  <dcterms:modified xsi:type="dcterms:W3CDTF">2019-09-12T06:34:00Z</dcterms:modified>
</cp:coreProperties>
</file>