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1B13">
              <w:rPr>
                <w:b/>
              </w:rPr>
              <w:fldChar w:fldCharType="separate"/>
            </w:r>
            <w:r w:rsidR="007B1B13">
              <w:rPr>
                <w:b/>
              </w:rPr>
              <w:t>nabycia na rzecz Miasta Poznania, w drodze darowizny, prawa własności części nieruchomości zapisanej w księdze wieczystej nr PO2P/00242828/9, oznaczonej geodezyjnie: obręb Spławie, arkusz mapy 23, działka nr 1/285.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1B13" w:rsidRDefault="00FA63B5" w:rsidP="007B1B13">
      <w:pPr>
        <w:spacing w:line="360" w:lineRule="auto"/>
        <w:jc w:val="both"/>
      </w:pPr>
      <w:bookmarkStart w:id="2" w:name="z1"/>
      <w:bookmarkEnd w:id="2"/>
    </w:p>
    <w:p w:rsidR="007B1B13" w:rsidRPr="007B1B13" w:rsidRDefault="007B1B13" w:rsidP="007B1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B13">
        <w:rPr>
          <w:color w:val="000000"/>
        </w:rPr>
        <w:t>Walerowicz Investement Sp. z o.o. wystąpiła z propozycją nieodpłatnego przekazania na rzecz Miasta Poznania części należącej do spółki nieruchomości, dla której Sąd Rejonowy Poznań Stare Miasto VI Wydział Ksiąg Wieczystych prowadzi księgę wieczystą nr PO2P/00242828/9, oznaczonej geodezyjnie: obręb Spławie, arkusz mapy 23, działka nr 1/285 o powierzchni 2732 m</w:t>
      </w:r>
      <w:r w:rsidRPr="007B1B13">
        <w:rPr>
          <w:color w:val="000000"/>
          <w:szCs w:val="28"/>
        </w:rPr>
        <w:t>²</w:t>
      </w:r>
      <w:r w:rsidRPr="007B1B13">
        <w:rPr>
          <w:color w:val="000000"/>
        </w:rPr>
        <w:t xml:space="preserve">. Działka nr 1/285 położona jest w południowo-wschodniej części miasta Poznania. Na przedmiotowym terenie opracowywany jest miejscowy plan zagospodarowania przestrzennego "Spławie - rejon ulicy Dobrepole" część A w Poznaniu. Działka nr 1/285 przewidziana jest w części pod poszerzenie ul. Gospodarskiej, w części stanowi ulicę Popularną. </w:t>
      </w:r>
    </w:p>
    <w:p w:rsidR="007B1B13" w:rsidRPr="007B1B13" w:rsidRDefault="007B1B13" w:rsidP="007B1B1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B13">
        <w:rPr>
          <w:color w:val="000000"/>
        </w:rPr>
        <w:t xml:space="preserve">Miasto Poznań wyraziło zgodę na nieodpłatne przejęcie działki nr 1/285 z przeznaczeniem na cele komunikacyjne w drodze umowy darowizny. Wartość ww. części nieruchomości została ustalona na podstawie operatu szacunkowego sporządzonego przez rzeczoznawcę majątkowego p. Arkadiusza Andrzejewskiego i wynosi 613 180 zł (słownie: sześćset trzynaście tysięcy sto osiemdziesiąt złotych) brutto. </w:t>
      </w:r>
    </w:p>
    <w:p w:rsidR="007B1B13" w:rsidRDefault="007B1B13" w:rsidP="007B1B13">
      <w:pPr>
        <w:spacing w:line="360" w:lineRule="auto"/>
        <w:jc w:val="both"/>
        <w:rPr>
          <w:color w:val="000000"/>
        </w:rPr>
      </w:pPr>
      <w:r w:rsidRPr="007B1B13">
        <w:rPr>
          <w:color w:val="000000"/>
        </w:rPr>
        <w:t>W powyższych okolicznościach faktycznych i formalnych podjęcie zarządzenia jest słuszne i</w:t>
      </w:r>
      <w:r w:rsidR="00FA73B8">
        <w:rPr>
          <w:color w:val="000000"/>
        </w:rPr>
        <w:t> </w:t>
      </w:r>
      <w:r w:rsidRPr="007B1B13">
        <w:rPr>
          <w:color w:val="000000"/>
        </w:rPr>
        <w:t>uzasadnione.</w:t>
      </w:r>
    </w:p>
    <w:p w:rsidR="007B1B13" w:rsidRDefault="007B1B13" w:rsidP="007B1B13">
      <w:pPr>
        <w:spacing w:line="360" w:lineRule="auto"/>
        <w:jc w:val="both"/>
      </w:pPr>
    </w:p>
    <w:p w:rsidR="007B1B13" w:rsidRDefault="007B1B13" w:rsidP="007B1B13">
      <w:pPr>
        <w:keepNext/>
        <w:spacing w:line="360" w:lineRule="auto"/>
        <w:jc w:val="center"/>
      </w:pPr>
      <w:r>
        <w:t>p.o. DYREKTOR</w:t>
      </w:r>
    </w:p>
    <w:p w:rsidR="007B1B13" w:rsidRPr="007B1B13" w:rsidRDefault="007B1B13" w:rsidP="007B1B13">
      <w:pPr>
        <w:keepNext/>
        <w:spacing w:line="360" w:lineRule="auto"/>
        <w:jc w:val="center"/>
      </w:pPr>
      <w:r>
        <w:t>(-)Krzysztof Olejniczak</w:t>
      </w:r>
    </w:p>
    <w:sectPr w:rsidR="007B1B13" w:rsidRPr="007B1B13" w:rsidSect="007B1B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13" w:rsidRDefault="007B1B13">
      <w:r>
        <w:separator/>
      </w:r>
    </w:p>
  </w:endnote>
  <w:endnote w:type="continuationSeparator" w:id="0">
    <w:p w:rsidR="007B1B13" w:rsidRDefault="007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13" w:rsidRDefault="007B1B13">
      <w:r>
        <w:separator/>
      </w:r>
    </w:p>
  </w:footnote>
  <w:footnote w:type="continuationSeparator" w:id="0">
    <w:p w:rsidR="007B1B13" w:rsidRDefault="007B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, w drodze darowizny, prawa własności części nieruchomości zapisanej w księdze wieczystej nr PO2P/00242828/9, oznaczonej geodezyjnie: obręb Spławie, arkusz mapy 23, działka nr 1/285."/>
  </w:docVars>
  <w:rsids>
    <w:rsidRoot w:val="007B1B13"/>
    <w:rsid w:val="000607A3"/>
    <w:rsid w:val="001B1D53"/>
    <w:rsid w:val="0022095A"/>
    <w:rsid w:val="002946C5"/>
    <w:rsid w:val="002C29F3"/>
    <w:rsid w:val="00796326"/>
    <w:rsid w:val="007B1B13"/>
    <w:rsid w:val="00A87E1B"/>
    <w:rsid w:val="00AA04BE"/>
    <w:rsid w:val="00BB1A14"/>
    <w:rsid w:val="00FA63B5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AB97-1327-426B-A4DE-FC4E009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1366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2019-09-03T05:49:00Z</dcterms:created>
  <dcterms:modified xsi:type="dcterms:W3CDTF">2019-09-03T05:49:00Z</dcterms:modified>
</cp:coreProperties>
</file>