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93A3B">
          <w:t>732/2019/P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93A3B">
        <w:rPr>
          <w:b/>
          <w:sz w:val="28"/>
        </w:rPr>
        <w:fldChar w:fldCharType="separate"/>
      </w:r>
      <w:r w:rsidR="00D93A3B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93A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93A3B">
              <w:rPr>
                <w:b/>
                <w:sz w:val="24"/>
                <w:szCs w:val="24"/>
              </w:rPr>
              <w:fldChar w:fldCharType="separate"/>
            </w:r>
            <w:r w:rsidR="00D93A3B">
              <w:rPr>
                <w:b/>
                <w:sz w:val="24"/>
                <w:szCs w:val="24"/>
              </w:rPr>
              <w:t>przekazania na stan majątkowy Technikum Ekonomiczno-Handlowego  w Zespole Szkół Handlowych im. Bohaterów Poznańskiego Czerwca '56, z siedzibą przy ul. Śniadeckich 54/58, 60-774 Poznań, środków trwałych dydaktycznych zakupionych w ramach projektu pod nazwą: "Wyposażenie placówek oświatowych w nowoczesny i wysokospecjalistyczny sprzęt technologiczny na terenie MOF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93A3B" w:rsidP="00D93A3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93A3B">
        <w:rPr>
          <w:color w:val="000000"/>
          <w:sz w:val="24"/>
        </w:rPr>
        <w:t xml:space="preserve">Na podstawie </w:t>
      </w:r>
      <w:r w:rsidRPr="00D93A3B">
        <w:rPr>
          <w:color w:val="000000"/>
          <w:sz w:val="24"/>
          <w:szCs w:val="24"/>
        </w:rPr>
        <w:t xml:space="preserve">art. 30 ust. 2 pkt 3 ustawy z dnia 8 marca 1990 r. o samorządzie gminnym (Dz. U. z 2019 r. poz. 506 ze zm.), </w:t>
      </w:r>
      <w:r w:rsidRPr="00D93A3B">
        <w:rPr>
          <w:color w:val="000000"/>
          <w:sz w:val="24"/>
        </w:rPr>
        <w:t>zarządza się, co następuje:</w:t>
      </w:r>
    </w:p>
    <w:p w:rsidR="00D93A3B" w:rsidRDefault="00D93A3B" w:rsidP="00D93A3B">
      <w:pPr>
        <w:spacing w:line="360" w:lineRule="auto"/>
        <w:jc w:val="both"/>
        <w:rPr>
          <w:sz w:val="24"/>
        </w:rPr>
      </w:pPr>
    </w:p>
    <w:p w:rsidR="00D93A3B" w:rsidRDefault="00D93A3B" w:rsidP="00D93A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93A3B" w:rsidRDefault="00D93A3B" w:rsidP="00D93A3B">
      <w:pPr>
        <w:keepNext/>
        <w:spacing w:line="360" w:lineRule="auto"/>
        <w:rPr>
          <w:color w:val="000000"/>
          <w:sz w:val="24"/>
        </w:rPr>
      </w:pP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93A3B">
        <w:rPr>
          <w:color w:val="000000"/>
          <w:sz w:val="24"/>
          <w:szCs w:val="24"/>
        </w:rPr>
        <w:t>Przekazuje się na stan majątkowy Technikum Ekonomiczno-Handlowego w Zespole Szkół Handlowych im. Bohaterów Poznańskiego Czerwca '56, z siedzibą przy ul. Śniadeckich 54/58, 60-774 Poznań, środki trwałe o charakterze dydaktycznym, o łącznej wartości 1 246 070,67 zł, zakupione w ramach projektu pod nazwą: "Wyposażenie placówek oświatowych w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nowoczesny i wysokospecjalistyczny sprzęt technologiczny na terenie MOF Poznania", realizowanego przez Miasto Poznań w zakresie Działania 9.3. "Inwestowanie w rozwój infrastruktury edukacyjnej i szkoleniowej", Poddziałania 9.3.4 "Inwestowanie w rozwój infrastruktury edukacyjnej i szkoleniowej w ramach ZIT dla MOF Poznania" Wielkopolskiego Regionalnego Programu Operacyjnego na lata 2014-2020, na które składają się: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1) oprogramowanie Netsupport School – zestaw 16 licencji (1 sztuka) – 1312,41 zł;</w:t>
      </w:r>
    </w:p>
    <w:p w:rsidR="00D93A3B" w:rsidRPr="006B4C75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6B4C75">
        <w:rPr>
          <w:color w:val="000000"/>
          <w:sz w:val="24"/>
          <w:szCs w:val="24"/>
          <w:lang w:val="en-US"/>
        </w:rPr>
        <w:t xml:space="preserve">2) serwer Dell PowerEdge T640 2x6128/64GB/6x2TB/2x480GBSSD + Windows Server Standard Core 2019 OLP NL Acdmc 16Core + 25 sztuk. WinSvrCAL 2019 SNGL </w:t>
      </w:r>
      <w:r w:rsidRPr="006B4C75">
        <w:rPr>
          <w:color w:val="000000"/>
          <w:sz w:val="24"/>
          <w:szCs w:val="24"/>
          <w:lang w:val="en-US"/>
        </w:rPr>
        <w:lastRenderedPageBreak/>
        <w:t>OLP NL Acdmc DvcCAL + CYBERPOWER UPS ZASILACZ MAIN STREAM ONLINE 1500VA/1200W, TOWER + KARTA SIECIOWA (1 zestaw) – 46670,52 zł;</w:t>
      </w:r>
    </w:p>
    <w:p w:rsidR="00D93A3B" w:rsidRPr="006B4C75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6B4C75">
        <w:rPr>
          <w:color w:val="000000"/>
          <w:sz w:val="24"/>
          <w:szCs w:val="24"/>
          <w:lang w:val="en-US"/>
        </w:rPr>
        <w:t>3) TP-LINK T2600G-28TS(TL-SG3424) JetStream 24-Port Gigabit L2 Managed Switch 4SFP + LinkBasic [WCB15-66-BAA-C] rack 19" 15U 600x600 mm czarna (drzwi przednie szklane) SZAFA WISZĄCA + materiały montażowe (1 sztuka) – 19329,45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4) KONICA MINOLTA BIZHUB 308e (ADF, szafka, toner) (1 sztuka) – 11836,29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5) oprogramowanie PAKIET SPEED PRO – licencja na 16 stanowisk (1 sztuka) –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12736,65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6) DELL OPTIPLEX 7460 23,8" FHD i3 100/8GB/SSD128GB/1TB/GTX1050/W10P/3YNBD (1 sztuka) – 4294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7) tablica interaktywna AVTEK TT-BOARD 100 PRO + projektor NEC UM351W +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wskaźnik + okablowanie (1 sztuka) – 13 268,63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8) urządzenie wielofunkcyjne OKI MB492dn / dysk 1TB (1 sztuka) – 2 501,82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9) SAMSUNG TELEWIZOR [UE49NU7172] (1 sztuka) – 1 863,45 zł;</w:t>
      </w:r>
    </w:p>
    <w:p w:rsidR="00D93A3B" w:rsidRPr="006B4C75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6B4C75">
        <w:rPr>
          <w:color w:val="000000"/>
          <w:sz w:val="24"/>
          <w:szCs w:val="24"/>
          <w:lang w:val="en-US"/>
        </w:rPr>
        <w:t>10) Dell Optiplex 5260 21,5" i5-8600/8GB/500GB/DVD/W10P (17 szt.) + słuchawki +</w:t>
      </w:r>
      <w:r w:rsidR="006B4C75">
        <w:rPr>
          <w:color w:val="000000"/>
          <w:sz w:val="24"/>
          <w:szCs w:val="24"/>
          <w:lang w:val="en-US"/>
        </w:rPr>
        <w:t> </w:t>
      </w:r>
      <w:r w:rsidRPr="006B4C75">
        <w:rPr>
          <w:color w:val="000000"/>
          <w:sz w:val="24"/>
          <w:szCs w:val="24"/>
          <w:lang w:val="en-US"/>
        </w:rPr>
        <w:t>mikrofon, PC 960 Stereo Headset USB – 17 sztuk + Netsupport School – 17 licencji + OfficeProPlus 2019 SNGL OLP NL Acdmc – 17 licencji + Profesor Henry 6.0 Megapakiet; (8 x CD + książka) – 17 licencji (1 zestaw) – 79 533,47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11) Dell Optiplex 23,8" i5-8600/16GB/SSD128GB/1TB/GTX1050/W10P/3Y (16 sztuk) –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82 784,00 zł;</w:t>
      </w:r>
    </w:p>
    <w:p w:rsidR="00D93A3B" w:rsidRPr="006B4C75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6B4C75">
        <w:rPr>
          <w:color w:val="000000"/>
          <w:sz w:val="24"/>
          <w:szCs w:val="24"/>
          <w:lang w:val="en-US"/>
        </w:rPr>
        <w:t>12) Netsupport School (16 licencji) + OfficeProPlus 2019 SNGL OLP NL Acdmc – 16 licencji (1 zestaw) – 8 307,42 zł;</w:t>
      </w:r>
    </w:p>
    <w:p w:rsidR="00D93A3B" w:rsidRPr="006B4C75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6B4C75">
        <w:rPr>
          <w:color w:val="000000"/>
          <w:sz w:val="24"/>
          <w:szCs w:val="24"/>
          <w:lang w:val="en-US"/>
        </w:rPr>
        <w:t>13) serwer Dell PowerEdge T640 2x6128/64GB/6x2TB/2x480GBSSD + Windows Server Standard Core 2019 OLP NL Acdmc 16Core + 25 sztuk. WinSvrCAL 2019 SNGL OLP NL Acdmc DvcCAL + CYBERPOWER UPS ZASILACZ MAIN STREAM ONLINE 1500VA/1200W, TOWER + karta sieciowa (1 zestaw) – 46 670,52 zł;</w:t>
      </w:r>
    </w:p>
    <w:p w:rsidR="00D93A3B" w:rsidRPr="006B4C75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6B4C75">
        <w:rPr>
          <w:color w:val="000000"/>
          <w:sz w:val="24"/>
          <w:szCs w:val="24"/>
          <w:lang w:val="en-US"/>
        </w:rPr>
        <w:t>14) TP-LINK T2600G-28TS(TL-SG3424) JetStream 24-Port Gigabit L2 Managed Switch 4SFP + LinkBasic [WCB15-66-BAA-C] rack 19" 15U 600x600 mm czarna (drzwi przednie szklane) szafa wisząca + materiały montażowe (1 sztuka) – 19 329,45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15) zestaw Konica Minolta Bizhub C258 + DF-704 DualScan + oryginalna szafka + kpl. tonerów (1 sztuka) – 16 756,29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16) ploter CANON IMAGEPROGRAF PRO-2000 w komplecie z podstawą – koszem na wydruki, kompletem tuszów (1 sztuka) – 18 898,95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lastRenderedPageBreak/>
        <w:t>17) oprogramowanie CorelDRAW Graphics Suite 2019 PL – licencja EDU na 16 stanowisk Classroom (1 sztuka) – 2 323,47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18) oprogramowanie COREL VideoStudio 2019 Ultimate ML EU (16 sztuk) – 7 006,08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19) oprogramowanie Selteco Alligaotr 8 Flash Designer (16 sztuk) – 21 884,16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20) oprogramowanie Photoshop Elements 2019 (16 sztuk) – 4 487,04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21) oprogramowanie ABBYY FINEREADER 14 STANDARD EDU (16 sztuk) – 10 942,08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22) kamera cyfrowa Canon XF200 + KINGSTON KARTA PAMIĘCI [SDR/256GB] –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1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sztuka + 256GB Compact Flash KINGSTON [CFF/256GB] – 2 sztuki +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SACHTLER ACE M GS – 100 – zestaw statyw Ace 75/2D z głowicą Ace M, rozpórką dolną oraz pokrowcem + STABILIZATOR DJI RONIN M V2 + SLIDER COMMLITE CS-V500 – 500MM + ZESTAW LAMPA PANELOWA YONGNUO [YN-900] (3200K-5500K) + zasilacz sieciowy – 4 sztuki (1 zestaw) – 38 369,85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23) CANON LUSTRZANKA EOS 7D Mark II body + KINGSTON KARTA PAMIĘCI [SDR/256GB] + 256GB Compact Flash KINGSTON [CFF/256GB] + CANON 17-55 MM F/2.8 EF-S IS USM obiektyw + CANON SPEEDLITE 600EX II-RT lampa błyskowa + YONGNUO YN-622C wyzwalacz radiowy eTTL do CANON dodatkowy odbiornik + BLENDA 5W1 100X150 CM + BLENDA 5W1 120X180 CM +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BLENDA 5W1 60 CM + BLENDA 5W1 80 CM + BLENDA TRÓJKĄTNA 2W1 30 CM srebrna/złota + BLENDA TRÓJKĄTNA 2W1 60 CM srebrna/złota +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SAVAGE VINYL 2.74X6.1 M – tło winylowe białe – 2 sztuki + SAVAGE VINYL 2.74X6.1 M – SZARE – tło winylowe + SAVAGE VINYL 2.74X6.1 M – ZIELONE tło winylowe + FOMEI ZESTAW MOCOWANIA TEŁ BS-2 – 4 sztuki (1 zestaw) –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41 795,40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24) DAHLE GILOTYNA DO PAPIERU [00534-21249] długość ostrza 46 cm, format A3 (1 sztuka) – 779,82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25) OPUS LAMINATOR SPEEDLAM A3 wraz z materiałami do laminowania (1 sztuka) – 10 892,88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26) ploter ROLAND STIKA SV15 wraz z zestawem folii (1 sztuka) – 28 659,00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27) KONICA MINOLTA BIZHUB 227 z ADF-em, szafką oryginalną, finiszerem FS-533, dziurkaczem PK-519 oraz tonerem + 10 ryz papieru A4 + 5 ryz papieru A3 (1 sztuka) –13 066,29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28) DELLOPTIPLEX 7460 23,8" FHD i3- 8100/8GB/ SSD128GB/ 1TB/GTX1050/ W10P/3YNBD (1 sztuka) – 4 294,00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lastRenderedPageBreak/>
        <w:t>29) tablica interaktywna AVTEK TT-BOARD 100 PRO + projector NEC UM351W +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wskaźnik + okablowanie (1 sztuka) – 12 488,19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30) urządzenie wielofunkcyjne OKI MB492dn / dysk 1TB (1 sztuka) – 2 501,82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31) SAMSUNG TELEWIZOR [UE49NU7172] (1 sztuka) – 1 863,45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32) 17x Dell Optiplex 5260 21,5" i5-8600/8GB/500GB/DVD/W10P + słuchawki +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mikrofon, PC 960 Stereo Headset USB – 17 sztuk + Netsupport School – 17 licencji + OfficeProPlus 2019 SNGL OLP NL Acdmc – 17 licencji + Profesor Henry 6.0 MEGAPAKIET (8 x CD + książka) – 17 licencji (1 sztuka) – 79 533,47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33) Dell Optiplex 7460 i3-8100/8GB/SSD128GB/1TB/GTX1050/W10P (1 sztuka) –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4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294,00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34) Dell Optiplex 7460 i3-8100/8GB/SSD128GB/1TB/GTX1050/W10P (15 sztuk) – 64 410,00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35) Netsupport School – 16 licencji + OfficeProPlus 2019 SNGL OLP NL Acdmc – 16 licencji (1 zestaw) – 8 309,88 zł;</w:t>
      </w:r>
    </w:p>
    <w:p w:rsidR="00D93A3B" w:rsidRPr="006B4C75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6B4C75">
        <w:rPr>
          <w:color w:val="000000"/>
          <w:sz w:val="24"/>
          <w:szCs w:val="24"/>
          <w:lang w:val="en-US"/>
        </w:rPr>
        <w:t>36) serwer Dell PowerEdge T640 2x6128/64GB/6x2TB/2x480GBSSD + Windows Server Standard Core 2019 OLP NL Acdmc 16Core + 25 sztuk. WinSvrCAL 2019 SNGL OLP NL Acdmc DvcCAL + CYBERPOWER UPS ZASILACZ MAIN STREAM ONLINE 1500VA/1200W, TOWER + KARTA SIECIOWA (1 zestaw) – 46 670,52 zł;</w:t>
      </w:r>
    </w:p>
    <w:p w:rsidR="00D93A3B" w:rsidRPr="006B4C75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6B4C75">
        <w:rPr>
          <w:color w:val="000000"/>
          <w:sz w:val="24"/>
          <w:szCs w:val="24"/>
          <w:lang w:val="en-US"/>
        </w:rPr>
        <w:t>37) TP-LINK T2600G-28TS(TL-SG3424) JetStream 24-Port Gigabit L2 Managed Switch 4SFP + LinkBasic [WCB15-66-BAA-C] rack 19" 15U 600x600 mm czarna (drzwi przednie szklane) SZAFA WISZĄCA + materiały montażowe (1 sztuka) – 19 329,45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38) tablica interaktywna AVTEK TT-BOARD 100 PRO + projektor NEC UM351W +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wskaźnik + okablowanie (1 sztuka) – 12 488,19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39) urządzenie wielofunkcyjne OKI AIO MC363dn A4 LAN/USB/PCL/duplex +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PANASONIC [KX-TSC11] telefon przewodowy z Caller ID (1 sztuka) – 1 367,76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40) METALKAS [TG-4DEPE] sejf depozytowy (1 sztuka) – 1 845,00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41) KONICA MINOLTA BIZHUB 308e (ADF, szafka, toner) (1 sztuka) – 11 836,29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42) zestaw Panasonic KX-TS 824 / KX-TE 82494 / KX-TE 7730 / 2x KX-TSC11 / 3x KX-TS 520 / urządzenie wielofunkcyjne OKI AIO MC363dn A4 LAN/USB/PCL/duplex + PANASONIC [KX-TSC11] telefon przewodowy z Caller ID / materiały montażowe (1 sztuka) – 13 776,00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lastRenderedPageBreak/>
        <w:t>43) Dell Optiplex 7460 i3-8100/8GB/SSD128GB/1TB/GTX1050/W10P (1 sztuka) –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4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294,00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44) tablica interaktywna AVTEK TT-BOARD 100 PRO + projektor NEC UM351W +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wskaźnik + okablowanie (1 sztuka) – 12 488,19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45) urządzenie wielofunkcyjne OKI MB492dn / dysk 1TB (1 sztuka) – 2 501,82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46) SAMSUNG TELEWIZOR [UE49NU7172] (1 sztuka) – 1 863,45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47) 17x Dell Optiplex 5260 21,5" i3-8100/8GB/500GB/DVD/W10P + słuchawki +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mikrofon, PC 960 Stereo Headset USB – 17 sztuk + Netsupport School – 17 licencji + OfficeProPlus 2019 SNGL OLP NL Acdmc – 17 licencji + Profesor Henry 6.0 MEGAPAKIET – 8 x CD + książka – 17 licencji (1 zestaw) – 76 065,47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48) Dell Optiplex 7460 i3-8100/8GB/SSD128GB/1TB/GTX1050/W10P (1 sztuka) –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4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294,00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49) Dell Optiplex 7460 i3-8100/8GB/SSD128GB/1TB/GTX1050/W10P (15 sztuk) – 64 410,00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50) oprogramowanie Netsupport School – 16 licencji + OfficeProPlus 2019 SNGL OLP NL Acdmc – 16 licencji (1 zestaw) – 8 309,88 zł;</w:t>
      </w:r>
    </w:p>
    <w:p w:rsidR="00D93A3B" w:rsidRPr="006B4C75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6B4C75">
        <w:rPr>
          <w:color w:val="000000"/>
          <w:sz w:val="24"/>
          <w:szCs w:val="24"/>
          <w:lang w:val="en-US"/>
        </w:rPr>
        <w:t>51) serwer Dell PowerEdge T640 2x6128/64GB/6x2TB/2x480GBSSD + Windows Server Standard Core 2019 OLP NL Acdmc 16Core + 25 sztuk. WinSvrCAL 2019 SNGL OLP NL Acdmc DvcCAL + CYBERPOWER UPS ZASILACZ MAIN STREAM ONLINE 1500VA/1200W, TOWER + KARTA SIECIOWA (1 zestaw) – 46 670,52 zł;</w:t>
      </w:r>
    </w:p>
    <w:p w:rsidR="00D93A3B" w:rsidRPr="006B4C75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6B4C75">
        <w:rPr>
          <w:color w:val="000000"/>
          <w:sz w:val="24"/>
          <w:szCs w:val="24"/>
          <w:lang w:val="en-US"/>
        </w:rPr>
        <w:t>52) TP-LINK T2600G-28TS(TL-SG3424) JetStream 24-Port Gigabit L2 Managed Switch 4SFP + LinkBasic [WCB15-66-BAA-C] rack 19" 15U 600x600 mm czarna (drzwi przednie szklane) SZAFA WISZĄCA + materiały montażowe (1 sztuka) – 19 329,45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53) tablica interaktywna AVTEK TT-BOARD 100 PRO + projector NEC UM351W +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wskaźnik + okablowanie (1 sztuka) – 12 488,19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54) urządzenie wielofunkcyjne OKI AIO MC363dn A4 LAN/USB/PCL/duplex +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PANASONIC [KX-TSC11] telefon przewodowy z Caller ID (1 sztuka) – 1 447,71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55) urządzenie wielofunkcyjne OKI AIO MC363dn A4 LAN/USB/PCL/duplex +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PANASONIC [KX-TSC11] telefon przewodowy z Caller ID (1 sztuka) – 1 447,71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56) DAHLE GILOTYNA DO PAPIERU długość ostrza 46 cm, format A3 (1 sztuka) –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825,33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57) ARGO TERMOBINDOWNICA T-80 (1 sztuka) – 1 447,71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lastRenderedPageBreak/>
        <w:t>58) KONICA MINOLTA BIZHUB 308e (ADF, szafka, toner) (1 sztuka) – 11 836,29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59) SONY HANDYCAM FDRAX53B 4K + KINGSTON KARTA PAMIĘCI [SDR/256GB] (1 sztuka) – 4 949,52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60) OMNITRONIC [MES-12BT2] mobilny zestaw z dwoma mikrofonami bezprzewodowymi i odtwarzaczem MP-3, BLUETOOTH (1 sztuka) – 1 881,90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61) 16-KANAŁOWY NADAJNIK PLL [ATS-16T] do sygnałów mikrofonowych i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liniowych audio + 20x 16-KANAŁOWY ODBIORNIK PLL ATS-16R (1 sztuka) –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17 097,00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62) Dell Optiplex 7460 i3-8100/8GB/SSD128GB/1TB/GTX1050/W10P (1 sztuka) –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4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294,00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63) tablica interaktywna AVTEK TT-BOARD 100 PRO + projektor NEC UM351W +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wskaźnik + okablowanie (1 sztuka) – 12 488,19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64) urządzenie wielofunkcyjne OKI MB492dn / dysk 1TB (1 sztuka) – 2 501,82 zł;</w:t>
      </w:r>
    </w:p>
    <w:p w:rsidR="00D93A3B" w:rsidRPr="00D93A3B" w:rsidRDefault="00D93A3B" w:rsidP="00D93A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65) SAMSUNG TELEWIZOR [UE49NU7172] (1 sztuka) – 1 863,45 zł;</w:t>
      </w:r>
    </w:p>
    <w:p w:rsidR="00D93A3B" w:rsidRDefault="00D93A3B" w:rsidP="00D93A3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3A3B">
        <w:rPr>
          <w:color w:val="000000"/>
          <w:sz w:val="24"/>
          <w:szCs w:val="24"/>
        </w:rPr>
        <w:t>66) 17x Dell Optiplex 5260 21,5" i5-8600/8GB/500GB/DVD/W10P + słuchawki +</w:t>
      </w:r>
      <w:r w:rsidR="006B4C75">
        <w:rPr>
          <w:color w:val="000000"/>
          <w:sz w:val="24"/>
          <w:szCs w:val="24"/>
        </w:rPr>
        <w:t> </w:t>
      </w:r>
      <w:r w:rsidRPr="00D93A3B">
        <w:rPr>
          <w:color w:val="000000"/>
          <w:sz w:val="24"/>
          <w:szCs w:val="24"/>
        </w:rPr>
        <w:t>mikrofon, PC 960 Stereo Headset USB – 17 sztuk + Netsupport School – 17 licencji + OfficeProPlus 2019 SNGL OLP NL Acdmc – 17 licencji + Profesor Henry 6.0 MEGAPAKIET – 8 x CD + książka – 17 licencji (1 zestaw) – 79 533,47 zł.</w:t>
      </w:r>
    </w:p>
    <w:p w:rsidR="00D93A3B" w:rsidRDefault="00D93A3B" w:rsidP="00D93A3B">
      <w:pPr>
        <w:spacing w:line="360" w:lineRule="auto"/>
        <w:jc w:val="both"/>
        <w:rPr>
          <w:color w:val="000000"/>
          <w:sz w:val="24"/>
        </w:rPr>
      </w:pPr>
    </w:p>
    <w:p w:rsidR="00D93A3B" w:rsidRDefault="00D93A3B" w:rsidP="00D93A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93A3B" w:rsidRDefault="00D93A3B" w:rsidP="00D93A3B">
      <w:pPr>
        <w:keepNext/>
        <w:spacing w:line="360" w:lineRule="auto"/>
        <w:rPr>
          <w:color w:val="000000"/>
          <w:sz w:val="24"/>
        </w:rPr>
      </w:pPr>
    </w:p>
    <w:p w:rsidR="00D93A3B" w:rsidRDefault="00D93A3B" w:rsidP="00D93A3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93A3B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D93A3B" w:rsidRDefault="00D93A3B" w:rsidP="00D93A3B">
      <w:pPr>
        <w:spacing w:line="360" w:lineRule="auto"/>
        <w:jc w:val="both"/>
        <w:rPr>
          <w:color w:val="000000"/>
          <w:sz w:val="24"/>
        </w:rPr>
      </w:pPr>
    </w:p>
    <w:p w:rsidR="00D93A3B" w:rsidRDefault="00D93A3B" w:rsidP="00D93A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93A3B" w:rsidRDefault="00D93A3B" w:rsidP="00D93A3B">
      <w:pPr>
        <w:keepNext/>
        <w:spacing w:line="360" w:lineRule="auto"/>
        <w:rPr>
          <w:color w:val="000000"/>
          <w:sz w:val="24"/>
        </w:rPr>
      </w:pPr>
    </w:p>
    <w:p w:rsidR="00D93A3B" w:rsidRDefault="00D93A3B" w:rsidP="00D93A3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93A3B">
        <w:rPr>
          <w:color w:val="000000"/>
          <w:sz w:val="24"/>
          <w:szCs w:val="24"/>
        </w:rPr>
        <w:t>Zarządzenie wchodzi w życie z dniem podpisania.</w:t>
      </w:r>
    </w:p>
    <w:p w:rsidR="00D93A3B" w:rsidRDefault="00D93A3B" w:rsidP="00D93A3B">
      <w:pPr>
        <w:spacing w:line="360" w:lineRule="auto"/>
        <w:jc w:val="both"/>
        <w:rPr>
          <w:color w:val="000000"/>
          <w:sz w:val="24"/>
        </w:rPr>
      </w:pPr>
    </w:p>
    <w:p w:rsidR="00D93A3B" w:rsidRDefault="00D93A3B" w:rsidP="00D93A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93A3B" w:rsidRDefault="00D93A3B" w:rsidP="00D93A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93A3B" w:rsidRPr="00D93A3B" w:rsidRDefault="00D93A3B" w:rsidP="00D93A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93A3B" w:rsidRPr="00D93A3B" w:rsidSect="00D93A3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3B" w:rsidRDefault="00D93A3B">
      <w:r>
        <w:separator/>
      </w:r>
    </w:p>
  </w:endnote>
  <w:endnote w:type="continuationSeparator" w:id="0">
    <w:p w:rsidR="00D93A3B" w:rsidRDefault="00D9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3B" w:rsidRDefault="00D93A3B">
      <w:r>
        <w:separator/>
      </w:r>
    </w:p>
  </w:footnote>
  <w:footnote w:type="continuationSeparator" w:id="0">
    <w:p w:rsidR="00D93A3B" w:rsidRDefault="00D9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32/2019/P"/>
    <w:docVar w:name="Sprawa" w:val="przekazania na stan majątkowy Technikum Ekonomiczno-Handlowego  w Zespole Szkół Handlowych im. Bohaterów Poznańskiego Czerwca '56, z siedzibą przy ul. Śniadeckich 54/58, 60-774 Poznań, środków trwałych dydaktycznych zakupionych w ramach projektu pod nazwą: &quot;Wyposażenie placówek oświatowych w nowoczesny i wysokospecjalistyczny sprzęt technologiczny na terenie MOF Poznania&quot;."/>
  </w:docVars>
  <w:rsids>
    <w:rsidRoot w:val="00D93A3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4C7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3A3B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22894-9D3E-4A49-A3C6-7CB92E5B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1736</Words>
  <Characters>9623</Characters>
  <Application>Microsoft Office Word</Application>
  <DocSecurity>0</DocSecurity>
  <Lines>204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2019-09-04T08:33:00Z</dcterms:created>
  <dcterms:modified xsi:type="dcterms:W3CDTF">2019-09-04T08:33:00Z</dcterms:modified>
</cp:coreProperties>
</file>