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1C80">
          <w:t>748/2019/P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1C80">
        <w:rPr>
          <w:b/>
          <w:sz w:val="28"/>
        </w:rPr>
        <w:fldChar w:fldCharType="separate"/>
      </w:r>
      <w:r w:rsidR="00541C80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41C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1C80">
              <w:rPr>
                <w:b/>
                <w:sz w:val="24"/>
                <w:szCs w:val="24"/>
              </w:rPr>
              <w:fldChar w:fldCharType="separate"/>
            </w:r>
            <w:r w:rsidR="00541C80">
              <w:rPr>
                <w:b/>
                <w:sz w:val="24"/>
                <w:szCs w:val="24"/>
              </w:rPr>
              <w:t>przekazania na stan majątkowy Zespołu Szkół Samochodowych im. inż. Tadeusza Tańskiego, z siedzibą przy ul. Ludwika Zamenhofa 142, 61-139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1C80" w:rsidP="00541C8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1C80">
        <w:rPr>
          <w:color w:val="000000"/>
          <w:sz w:val="24"/>
        </w:rPr>
        <w:t xml:space="preserve">Na podstawie </w:t>
      </w:r>
      <w:r w:rsidRPr="00541C80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541C80">
        <w:rPr>
          <w:color w:val="000000"/>
          <w:sz w:val="24"/>
        </w:rPr>
        <w:t>zarządza się, co następuje:</w:t>
      </w:r>
    </w:p>
    <w:p w:rsidR="00541C80" w:rsidRDefault="00541C80" w:rsidP="00541C80">
      <w:pPr>
        <w:spacing w:line="360" w:lineRule="auto"/>
        <w:jc w:val="both"/>
        <w:rPr>
          <w:sz w:val="24"/>
        </w:rPr>
      </w:pPr>
    </w:p>
    <w:p w:rsidR="00541C80" w:rsidRDefault="00541C80" w:rsidP="00541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1C80" w:rsidRDefault="00541C80" w:rsidP="00541C80">
      <w:pPr>
        <w:keepNext/>
        <w:spacing w:line="360" w:lineRule="auto"/>
        <w:rPr>
          <w:color w:val="000000"/>
          <w:sz w:val="24"/>
        </w:rPr>
      </w:pPr>
    </w:p>
    <w:p w:rsidR="00541C80" w:rsidRDefault="00541C80" w:rsidP="00541C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1C80">
        <w:rPr>
          <w:color w:val="000000"/>
          <w:sz w:val="24"/>
          <w:szCs w:val="24"/>
        </w:rPr>
        <w:t>Przekazuje się na stan majątkowy Zespołu Szkół Samochodowych im. inż. Tadeusza Tańskiego, z siedzibą przy ul. Ludwika Zamenhofa 142, 61-139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</w:t>
      </w:r>
      <w:r w:rsidR="00B25D3A">
        <w:rPr>
          <w:color w:val="000000"/>
          <w:sz w:val="24"/>
          <w:szCs w:val="24"/>
        </w:rPr>
        <w:t> </w:t>
      </w:r>
      <w:r w:rsidRPr="00541C80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B25D3A">
        <w:rPr>
          <w:color w:val="000000"/>
          <w:sz w:val="24"/>
          <w:szCs w:val="24"/>
        </w:rPr>
        <w:t> </w:t>
      </w:r>
      <w:r w:rsidRPr="00541C80">
        <w:rPr>
          <w:color w:val="000000"/>
          <w:sz w:val="24"/>
          <w:szCs w:val="24"/>
        </w:rPr>
        <w:t>dorosłych w ramach ZIT dla MOF Poznania Wielkopolskiego Regionalnego Programu Operacyjnego na lata 2014-2020, na które składa się Acer P2510 i5-8250U 8GB 1TB W10P (8 szt.) – 25 977,60  zł.</w:t>
      </w:r>
    </w:p>
    <w:p w:rsidR="00541C80" w:rsidRDefault="00541C80" w:rsidP="00541C80">
      <w:pPr>
        <w:spacing w:line="360" w:lineRule="auto"/>
        <w:jc w:val="both"/>
        <w:rPr>
          <w:color w:val="000000"/>
          <w:sz w:val="24"/>
        </w:rPr>
      </w:pPr>
    </w:p>
    <w:p w:rsidR="00541C80" w:rsidRDefault="00541C80" w:rsidP="00541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41C80" w:rsidRDefault="00541C80" w:rsidP="00541C80">
      <w:pPr>
        <w:keepNext/>
        <w:spacing w:line="360" w:lineRule="auto"/>
        <w:rPr>
          <w:color w:val="000000"/>
          <w:sz w:val="24"/>
        </w:rPr>
      </w:pPr>
    </w:p>
    <w:p w:rsidR="00541C80" w:rsidRDefault="00541C80" w:rsidP="00541C8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1C8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41C80" w:rsidRDefault="00541C80" w:rsidP="00541C80">
      <w:pPr>
        <w:spacing w:line="360" w:lineRule="auto"/>
        <w:jc w:val="both"/>
        <w:rPr>
          <w:color w:val="000000"/>
          <w:sz w:val="24"/>
        </w:rPr>
      </w:pPr>
    </w:p>
    <w:p w:rsidR="00541C80" w:rsidRDefault="00541C80" w:rsidP="00541C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1C80" w:rsidRDefault="00541C80" w:rsidP="00541C80">
      <w:pPr>
        <w:keepNext/>
        <w:spacing w:line="360" w:lineRule="auto"/>
        <w:rPr>
          <w:color w:val="000000"/>
          <w:sz w:val="24"/>
        </w:rPr>
      </w:pPr>
    </w:p>
    <w:p w:rsidR="00541C80" w:rsidRDefault="00541C80" w:rsidP="00541C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1C80">
        <w:rPr>
          <w:color w:val="000000"/>
          <w:sz w:val="24"/>
          <w:szCs w:val="24"/>
        </w:rPr>
        <w:t>Zarządzenie wchodzi w życie z dniem podpisania.</w:t>
      </w:r>
    </w:p>
    <w:p w:rsidR="00541C80" w:rsidRDefault="00541C80" w:rsidP="00541C80">
      <w:pPr>
        <w:spacing w:line="360" w:lineRule="auto"/>
        <w:jc w:val="both"/>
        <w:rPr>
          <w:color w:val="000000"/>
          <w:sz w:val="24"/>
        </w:rPr>
      </w:pPr>
    </w:p>
    <w:p w:rsidR="00541C80" w:rsidRDefault="00541C80" w:rsidP="00541C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41C80" w:rsidRDefault="00541C80" w:rsidP="00541C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41C80" w:rsidRPr="00541C80" w:rsidRDefault="00541C80" w:rsidP="00541C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1C80" w:rsidRPr="00541C80" w:rsidSect="00541C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80" w:rsidRDefault="00541C80">
      <w:r>
        <w:separator/>
      </w:r>
    </w:p>
  </w:endnote>
  <w:endnote w:type="continuationSeparator" w:id="0">
    <w:p w:rsidR="00541C80" w:rsidRDefault="005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80" w:rsidRDefault="00541C80">
      <w:r>
        <w:separator/>
      </w:r>
    </w:p>
  </w:footnote>
  <w:footnote w:type="continuationSeparator" w:id="0">
    <w:p w:rsidR="00541C80" w:rsidRDefault="0054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8/2019/P"/>
    <w:docVar w:name="Sprawa" w:val="przekazania na stan majątkowy Zespołu Szkół Samochodowych im. inż. Tadeusza Tańskiego, z siedzibą przy ul. Ludwika Zamenhofa 142, 61-139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541C8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1C8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5D3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FCAC-23F6-4C1A-85B1-16FD9C2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1474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2019-09-04T10:01:00Z</dcterms:created>
  <dcterms:modified xsi:type="dcterms:W3CDTF">2019-09-04T10:01:00Z</dcterms:modified>
</cp:coreProperties>
</file>