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3FD2">
          <w:t>749/2019/P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3FD2">
        <w:rPr>
          <w:b/>
          <w:sz w:val="28"/>
        </w:rPr>
        <w:fldChar w:fldCharType="separate"/>
      </w:r>
      <w:r w:rsidR="00C43FD2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3F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3FD2">
              <w:rPr>
                <w:b/>
                <w:sz w:val="24"/>
                <w:szCs w:val="24"/>
              </w:rPr>
              <w:fldChar w:fldCharType="separate"/>
            </w:r>
            <w:r w:rsidR="00C43FD2">
              <w:rPr>
                <w:b/>
                <w:sz w:val="24"/>
                <w:szCs w:val="24"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3FD2" w:rsidP="00C43F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3FD2">
        <w:rPr>
          <w:color w:val="000000"/>
          <w:sz w:val="24"/>
        </w:rPr>
        <w:t>Na podstawie</w:t>
      </w:r>
      <w:r w:rsidRPr="00C43FD2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C43FD2">
        <w:rPr>
          <w:color w:val="000000"/>
          <w:sz w:val="24"/>
        </w:rPr>
        <w:t>zarządza się, co następuje:</w:t>
      </w:r>
    </w:p>
    <w:p w:rsidR="00C43FD2" w:rsidRDefault="00C43FD2" w:rsidP="00C43FD2">
      <w:pPr>
        <w:spacing w:line="360" w:lineRule="auto"/>
        <w:jc w:val="both"/>
        <w:rPr>
          <w:sz w:val="24"/>
        </w:rPr>
      </w:pPr>
    </w:p>
    <w:p w:rsidR="00C43FD2" w:rsidRDefault="00C43FD2" w:rsidP="00C4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3FD2" w:rsidRDefault="00C43FD2" w:rsidP="00C43FD2">
      <w:pPr>
        <w:keepNext/>
        <w:spacing w:line="360" w:lineRule="auto"/>
        <w:rPr>
          <w:color w:val="000000"/>
          <w:sz w:val="24"/>
        </w:rPr>
      </w:pPr>
    </w:p>
    <w:p w:rsidR="00C43FD2" w:rsidRDefault="00C43FD2" w:rsidP="00C43F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3FD2">
        <w:rPr>
          <w:color w:val="000000"/>
          <w:sz w:val="24"/>
          <w:szCs w:val="24"/>
        </w:rPr>
        <w:t>Przekazuje się na stan majątkowy Zespołu Szkół Zawodowych nr 1, z siedzibą przy ul. Świętego Floriana 3, 60-536 Poznań, środki trwałe dydaktyczne o łącznej wartości 25 977,60 zł, zakupione w ramach projektu pod nazwą: "Kwalifikacje zawodowe kluczem do sukcesu –</w:t>
      </w:r>
      <w:r w:rsidR="00AF617F">
        <w:rPr>
          <w:color w:val="000000"/>
          <w:sz w:val="24"/>
          <w:szCs w:val="24"/>
        </w:rPr>
        <w:t> </w:t>
      </w:r>
      <w:r w:rsidRPr="00C43FD2">
        <w:rPr>
          <w:color w:val="000000"/>
          <w:sz w:val="24"/>
          <w:szCs w:val="24"/>
        </w:rPr>
        <w:t>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zł.</w:t>
      </w:r>
    </w:p>
    <w:p w:rsidR="00C43FD2" w:rsidRDefault="00C43FD2" w:rsidP="00C43FD2">
      <w:pPr>
        <w:spacing w:line="360" w:lineRule="auto"/>
        <w:jc w:val="both"/>
        <w:rPr>
          <w:color w:val="000000"/>
          <w:sz w:val="24"/>
        </w:rPr>
      </w:pPr>
    </w:p>
    <w:p w:rsidR="00C43FD2" w:rsidRDefault="00C43FD2" w:rsidP="00C4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3FD2" w:rsidRDefault="00C43FD2" w:rsidP="00C43FD2">
      <w:pPr>
        <w:keepNext/>
        <w:spacing w:line="360" w:lineRule="auto"/>
        <w:rPr>
          <w:color w:val="000000"/>
          <w:sz w:val="24"/>
        </w:rPr>
      </w:pPr>
    </w:p>
    <w:p w:rsidR="00C43FD2" w:rsidRDefault="00C43FD2" w:rsidP="00C43F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3FD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43FD2" w:rsidRDefault="00C43FD2" w:rsidP="00C43FD2">
      <w:pPr>
        <w:spacing w:line="360" w:lineRule="auto"/>
        <w:jc w:val="both"/>
        <w:rPr>
          <w:color w:val="000000"/>
          <w:sz w:val="24"/>
        </w:rPr>
      </w:pPr>
    </w:p>
    <w:p w:rsidR="00C43FD2" w:rsidRDefault="00C43FD2" w:rsidP="00C4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43FD2" w:rsidRDefault="00C43FD2" w:rsidP="00C43FD2">
      <w:pPr>
        <w:keepNext/>
        <w:spacing w:line="360" w:lineRule="auto"/>
        <w:rPr>
          <w:color w:val="000000"/>
          <w:sz w:val="24"/>
        </w:rPr>
      </w:pPr>
    </w:p>
    <w:p w:rsidR="00C43FD2" w:rsidRDefault="00C43FD2" w:rsidP="00C43F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3FD2">
        <w:rPr>
          <w:color w:val="000000"/>
          <w:sz w:val="24"/>
          <w:szCs w:val="24"/>
        </w:rPr>
        <w:t>Zarządzenie wchodzi w życie z dniem podpisania.</w:t>
      </w:r>
    </w:p>
    <w:p w:rsidR="00C43FD2" w:rsidRDefault="00C43FD2" w:rsidP="00C43FD2">
      <w:pPr>
        <w:spacing w:line="360" w:lineRule="auto"/>
        <w:jc w:val="both"/>
        <w:rPr>
          <w:color w:val="000000"/>
          <w:sz w:val="24"/>
        </w:rPr>
      </w:pPr>
    </w:p>
    <w:p w:rsidR="00C43FD2" w:rsidRDefault="00C43FD2" w:rsidP="00C4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3FD2" w:rsidRDefault="00C43FD2" w:rsidP="00C4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3FD2" w:rsidRPr="00C43FD2" w:rsidRDefault="00C43FD2" w:rsidP="00C4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3FD2" w:rsidRPr="00C43FD2" w:rsidSect="00C43F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2" w:rsidRDefault="00C43FD2">
      <w:r>
        <w:separator/>
      </w:r>
    </w:p>
  </w:endnote>
  <w:endnote w:type="continuationSeparator" w:id="0">
    <w:p w:rsidR="00C43FD2" w:rsidRDefault="00C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2" w:rsidRDefault="00C43FD2">
      <w:r>
        <w:separator/>
      </w:r>
    </w:p>
  </w:footnote>
  <w:footnote w:type="continuationSeparator" w:id="0">
    <w:p w:rsidR="00C43FD2" w:rsidRDefault="00C4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9/2019/P"/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C43F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17F"/>
    <w:rsid w:val="00BA113A"/>
    <w:rsid w:val="00BB3401"/>
    <w:rsid w:val="00C43FD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A509-80BC-409E-BCCE-C4DAC105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1421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2019-09-04T10:03:00Z</dcterms:created>
  <dcterms:modified xsi:type="dcterms:W3CDTF">2019-09-04T10:03:00Z</dcterms:modified>
</cp:coreProperties>
</file>