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2476">
          <w:t>751/2019/P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2476">
        <w:rPr>
          <w:b/>
          <w:sz w:val="28"/>
        </w:rPr>
        <w:fldChar w:fldCharType="separate"/>
      </w:r>
      <w:r w:rsidR="00E82476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2476">
              <w:rPr>
                <w:b/>
                <w:sz w:val="24"/>
                <w:szCs w:val="24"/>
              </w:rPr>
              <w:fldChar w:fldCharType="separate"/>
            </w:r>
            <w:r w:rsidR="00E82476">
              <w:rPr>
                <w:b/>
                <w:sz w:val="24"/>
                <w:szCs w:val="24"/>
              </w:rPr>
              <w:t>przekazania na stan majątkowy Zespołu Szkół Zawodowych nr 6 im. Joachima Lelewela, z siedzibą przy ul. Działyńskich 4/5, 61-727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2476" w:rsidP="00E8247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2476">
        <w:rPr>
          <w:color w:val="000000"/>
          <w:sz w:val="24"/>
        </w:rPr>
        <w:t xml:space="preserve">Na podstawie </w:t>
      </w:r>
      <w:r w:rsidRPr="00E82476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E82476">
        <w:rPr>
          <w:color w:val="000000"/>
          <w:sz w:val="24"/>
        </w:rPr>
        <w:t>zarządza się, co następuje:</w:t>
      </w:r>
    </w:p>
    <w:p w:rsidR="00E82476" w:rsidRDefault="00E82476" w:rsidP="00E82476">
      <w:pPr>
        <w:spacing w:line="360" w:lineRule="auto"/>
        <w:jc w:val="both"/>
        <w:rPr>
          <w:sz w:val="24"/>
        </w:rPr>
      </w:pPr>
    </w:p>
    <w:p w:rsidR="00E82476" w:rsidRDefault="00E82476" w:rsidP="00E824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2476" w:rsidRDefault="00E82476" w:rsidP="00E82476">
      <w:pPr>
        <w:keepNext/>
        <w:spacing w:line="360" w:lineRule="auto"/>
        <w:rPr>
          <w:color w:val="000000"/>
          <w:sz w:val="24"/>
        </w:rPr>
      </w:pPr>
    </w:p>
    <w:p w:rsidR="00E82476" w:rsidRDefault="00E82476" w:rsidP="00E8247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2476">
        <w:rPr>
          <w:color w:val="000000"/>
          <w:sz w:val="24"/>
          <w:szCs w:val="24"/>
        </w:rPr>
        <w:t>Przekazuje się na stan majątkowy Zespołu Szkół Zawodowych nr 6 im. Joachima Lelewela, z</w:t>
      </w:r>
      <w:r w:rsidR="003F6313">
        <w:rPr>
          <w:color w:val="000000"/>
          <w:sz w:val="24"/>
          <w:szCs w:val="24"/>
        </w:rPr>
        <w:t> </w:t>
      </w:r>
      <w:r w:rsidRPr="00E82476">
        <w:rPr>
          <w:color w:val="000000"/>
          <w:sz w:val="24"/>
          <w:szCs w:val="24"/>
        </w:rPr>
        <w:t>siedzibą przy ul. Działyńskich 4/5, 61-727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 zł.</w:t>
      </w:r>
    </w:p>
    <w:p w:rsidR="00E82476" w:rsidRDefault="00E82476" w:rsidP="00E82476">
      <w:pPr>
        <w:spacing w:line="360" w:lineRule="auto"/>
        <w:jc w:val="both"/>
        <w:rPr>
          <w:color w:val="000000"/>
          <w:sz w:val="24"/>
        </w:rPr>
      </w:pPr>
    </w:p>
    <w:p w:rsidR="00E82476" w:rsidRDefault="00E82476" w:rsidP="00E824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2476" w:rsidRDefault="00E82476" w:rsidP="00E82476">
      <w:pPr>
        <w:keepNext/>
        <w:spacing w:line="360" w:lineRule="auto"/>
        <w:rPr>
          <w:color w:val="000000"/>
          <w:sz w:val="24"/>
        </w:rPr>
      </w:pPr>
    </w:p>
    <w:p w:rsidR="00E82476" w:rsidRDefault="00E82476" w:rsidP="00E8247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247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82476" w:rsidRDefault="00E82476" w:rsidP="00E82476">
      <w:pPr>
        <w:spacing w:line="360" w:lineRule="auto"/>
        <w:jc w:val="both"/>
        <w:rPr>
          <w:color w:val="000000"/>
          <w:sz w:val="24"/>
        </w:rPr>
      </w:pPr>
    </w:p>
    <w:p w:rsidR="00E82476" w:rsidRDefault="00E82476" w:rsidP="00E8247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82476" w:rsidRDefault="00E82476" w:rsidP="00E82476">
      <w:pPr>
        <w:keepNext/>
        <w:spacing w:line="360" w:lineRule="auto"/>
        <w:rPr>
          <w:color w:val="000000"/>
          <w:sz w:val="24"/>
        </w:rPr>
      </w:pPr>
    </w:p>
    <w:p w:rsidR="00E82476" w:rsidRDefault="00E82476" w:rsidP="00E8247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2476">
        <w:rPr>
          <w:color w:val="000000"/>
          <w:sz w:val="24"/>
          <w:szCs w:val="24"/>
        </w:rPr>
        <w:t>Zarządzenie wchodzi w życie z dniem podpisania.</w:t>
      </w:r>
    </w:p>
    <w:p w:rsidR="00E82476" w:rsidRDefault="00E82476" w:rsidP="00E82476">
      <w:pPr>
        <w:spacing w:line="360" w:lineRule="auto"/>
        <w:jc w:val="both"/>
        <w:rPr>
          <w:color w:val="000000"/>
          <w:sz w:val="24"/>
        </w:rPr>
      </w:pPr>
    </w:p>
    <w:p w:rsidR="00E82476" w:rsidRDefault="00E82476" w:rsidP="00E824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82476" w:rsidRDefault="00E82476" w:rsidP="00E824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82476" w:rsidRPr="00E82476" w:rsidRDefault="00E82476" w:rsidP="00E8247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2476" w:rsidRPr="00E82476" w:rsidSect="00E8247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76" w:rsidRDefault="00E82476">
      <w:r>
        <w:separator/>
      </w:r>
    </w:p>
  </w:endnote>
  <w:endnote w:type="continuationSeparator" w:id="0">
    <w:p w:rsidR="00E82476" w:rsidRDefault="00E8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76" w:rsidRDefault="00E82476">
      <w:r>
        <w:separator/>
      </w:r>
    </w:p>
  </w:footnote>
  <w:footnote w:type="continuationSeparator" w:id="0">
    <w:p w:rsidR="00E82476" w:rsidRDefault="00E8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51/2019/P"/>
    <w:docVar w:name="Sprawa" w:val="przekazania na stan majątkowy Zespołu Szkół Zawodowych nr 6 im. Joachima Lelewela, z siedzibą przy ul. Działyńskich 4/5, 61-727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E82476"/>
    <w:rsid w:val="00072485"/>
    <w:rsid w:val="000C07FF"/>
    <w:rsid w:val="000E2E12"/>
    <w:rsid w:val="00167A3B"/>
    <w:rsid w:val="002C4925"/>
    <w:rsid w:val="003679C6"/>
    <w:rsid w:val="00373368"/>
    <w:rsid w:val="003F631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247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9B17-B789-4DEC-B528-4BBAB359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1455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2019-09-04T10:12:00Z</dcterms:created>
  <dcterms:modified xsi:type="dcterms:W3CDTF">2019-09-04T10:12:00Z</dcterms:modified>
</cp:coreProperties>
</file>