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7429">
          <w:t>765/2019/P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7429">
        <w:rPr>
          <w:b/>
          <w:sz w:val="28"/>
        </w:rPr>
        <w:fldChar w:fldCharType="separate"/>
      </w:r>
      <w:r w:rsidR="00297429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74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7429">
              <w:rPr>
                <w:b/>
                <w:sz w:val="24"/>
                <w:szCs w:val="24"/>
              </w:rPr>
              <w:fldChar w:fldCharType="separate"/>
            </w:r>
            <w:r w:rsidR="00297429">
              <w:rPr>
                <w:b/>
                <w:sz w:val="24"/>
                <w:szCs w:val="24"/>
              </w:rPr>
              <w:t>przekazania na stan majątkowy Zespołu Szkół Łączności im. Mikołaja Kopernika, z siedzibą przy ul. Przełajowej 4, 61-622 Poznań, środka trwałego dydaktycznego zakupionego w ramach projektu pod nazwą: "Wyposażenie placówek oświatowych w nowoczesny i 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7429" w:rsidP="0029742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7429">
        <w:rPr>
          <w:color w:val="000000"/>
          <w:sz w:val="24"/>
        </w:rPr>
        <w:t xml:space="preserve">Na podstawie </w:t>
      </w:r>
      <w:r w:rsidRPr="00297429">
        <w:rPr>
          <w:color w:val="000000"/>
          <w:sz w:val="24"/>
          <w:szCs w:val="24"/>
        </w:rPr>
        <w:t xml:space="preserve">art. 30 ust. 2 pkt 3 ustawy z dnia 8 marca 1990 r. o samorządzie gminnym (Dz. U. z 2019 poz. 506 ze zm.), </w:t>
      </w:r>
      <w:r w:rsidRPr="00297429">
        <w:rPr>
          <w:color w:val="000000"/>
          <w:sz w:val="24"/>
        </w:rPr>
        <w:t>zarządza się, co następuje:</w:t>
      </w:r>
    </w:p>
    <w:p w:rsidR="00297429" w:rsidRDefault="00297429" w:rsidP="00297429">
      <w:pPr>
        <w:spacing w:line="360" w:lineRule="auto"/>
        <w:jc w:val="both"/>
        <w:rPr>
          <w:sz w:val="24"/>
        </w:rPr>
      </w:pPr>
    </w:p>
    <w:p w:rsidR="00297429" w:rsidRDefault="00297429" w:rsidP="002974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7429" w:rsidRDefault="00297429" w:rsidP="00297429">
      <w:pPr>
        <w:keepNext/>
        <w:spacing w:line="360" w:lineRule="auto"/>
        <w:rPr>
          <w:color w:val="000000"/>
          <w:sz w:val="24"/>
        </w:rPr>
      </w:pPr>
    </w:p>
    <w:p w:rsidR="00297429" w:rsidRPr="00297429" w:rsidRDefault="00297429" w:rsidP="002974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97429">
        <w:rPr>
          <w:color w:val="000000"/>
          <w:sz w:val="24"/>
          <w:szCs w:val="24"/>
        </w:rPr>
        <w:t>Przekazuje się na stan majątkowy Zespołu Szkół Łączności im. Mikołaja Kopernika, z</w:t>
      </w:r>
      <w:r w:rsidR="005E2BD2">
        <w:rPr>
          <w:color w:val="000000"/>
          <w:sz w:val="24"/>
          <w:szCs w:val="24"/>
        </w:rPr>
        <w:t> </w:t>
      </w:r>
      <w:r w:rsidRPr="00297429">
        <w:rPr>
          <w:color w:val="000000"/>
          <w:sz w:val="24"/>
          <w:szCs w:val="24"/>
        </w:rPr>
        <w:t xml:space="preserve">siedzibą przy ul. Przełajowej 4, 61-622 Poznań, środek trwały o charakterze dydaktycznym, o łącznej wartości </w:t>
      </w:r>
      <w:r w:rsidRPr="00297429">
        <w:rPr>
          <w:b/>
          <w:bCs/>
          <w:color w:val="000000"/>
          <w:sz w:val="24"/>
          <w:szCs w:val="24"/>
        </w:rPr>
        <w:t>64 575,00 zł</w:t>
      </w:r>
      <w:r w:rsidRPr="00297429">
        <w:rPr>
          <w:color w:val="000000"/>
          <w:sz w:val="24"/>
          <w:szCs w:val="24"/>
        </w:rPr>
        <w:t>, zakupiony w ramach projektu pod nazwą: "Wyposażenie placówek oświatowych w nowoczesny i wysokospecjalistyczny sprzęt technologiczny dla MOF Poznania", realizowanego przez Miasto Poznań</w:t>
      </w:r>
      <w:r w:rsidRPr="00297429">
        <w:rPr>
          <w:color w:val="000000"/>
          <w:sz w:val="24"/>
        </w:rPr>
        <w:t xml:space="preserve"> </w:t>
      </w:r>
      <w:r w:rsidRPr="00297429">
        <w:rPr>
          <w:color w:val="000000"/>
          <w:sz w:val="24"/>
          <w:szCs w:val="24"/>
        </w:rPr>
        <w:t>w</w:t>
      </w:r>
      <w:r w:rsidRPr="00297429">
        <w:rPr>
          <w:color w:val="000000"/>
          <w:sz w:val="24"/>
        </w:rPr>
        <w:t xml:space="preserve"> </w:t>
      </w:r>
      <w:r w:rsidRPr="00297429">
        <w:rPr>
          <w:color w:val="000000"/>
          <w:sz w:val="24"/>
          <w:szCs w:val="24"/>
        </w:rPr>
        <w:t>zakresie Poddziałania 9.3.4 „Inwestowanie w rozwój infrastruktury edukacyjnej i szkoleniowej w ramach ZIT dla MOF Poznania” Wielkopolskiego Regionalnego Programu Operacyjnego na lata 2014-2020, na który składa się: klimatyzacja, COMO ECO, Gree (4 szt.) – 64 575,00 zł.</w:t>
      </w:r>
    </w:p>
    <w:p w:rsidR="00297429" w:rsidRDefault="00297429" w:rsidP="00297429">
      <w:pPr>
        <w:spacing w:line="360" w:lineRule="auto"/>
        <w:jc w:val="both"/>
        <w:rPr>
          <w:color w:val="000000"/>
          <w:sz w:val="24"/>
        </w:rPr>
      </w:pPr>
    </w:p>
    <w:p w:rsidR="00297429" w:rsidRDefault="00297429" w:rsidP="00297429">
      <w:pPr>
        <w:spacing w:line="360" w:lineRule="auto"/>
        <w:jc w:val="both"/>
        <w:rPr>
          <w:color w:val="000000"/>
          <w:sz w:val="24"/>
        </w:rPr>
      </w:pPr>
    </w:p>
    <w:p w:rsidR="00297429" w:rsidRDefault="00297429" w:rsidP="002974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7429" w:rsidRDefault="00297429" w:rsidP="00297429">
      <w:pPr>
        <w:keepNext/>
        <w:spacing w:line="360" w:lineRule="auto"/>
        <w:rPr>
          <w:color w:val="000000"/>
          <w:sz w:val="24"/>
        </w:rPr>
      </w:pPr>
    </w:p>
    <w:p w:rsidR="00297429" w:rsidRDefault="00297429" w:rsidP="002974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9742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97429" w:rsidRDefault="00297429" w:rsidP="00297429">
      <w:pPr>
        <w:spacing w:line="360" w:lineRule="auto"/>
        <w:jc w:val="both"/>
        <w:rPr>
          <w:color w:val="000000"/>
          <w:sz w:val="24"/>
        </w:rPr>
      </w:pPr>
    </w:p>
    <w:p w:rsidR="00297429" w:rsidRDefault="00297429" w:rsidP="002974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97429" w:rsidRDefault="00297429" w:rsidP="00297429">
      <w:pPr>
        <w:keepNext/>
        <w:spacing w:line="360" w:lineRule="auto"/>
        <w:rPr>
          <w:color w:val="000000"/>
          <w:sz w:val="24"/>
        </w:rPr>
      </w:pPr>
    </w:p>
    <w:p w:rsidR="00297429" w:rsidRDefault="00297429" w:rsidP="002974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97429">
        <w:rPr>
          <w:color w:val="000000"/>
          <w:sz w:val="24"/>
          <w:szCs w:val="24"/>
        </w:rPr>
        <w:t>Zarządzenie wchodzi w życie z dniem podpisania.</w:t>
      </w:r>
    </w:p>
    <w:p w:rsidR="00297429" w:rsidRDefault="00297429" w:rsidP="00297429">
      <w:pPr>
        <w:spacing w:line="360" w:lineRule="auto"/>
        <w:jc w:val="both"/>
        <w:rPr>
          <w:color w:val="000000"/>
          <w:sz w:val="24"/>
        </w:rPr>
      </w:pPr>
    </w:p>
    <w:p w:rsidR="00297429" w:rsidRDefault="00297429" w:rsidP="002974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97429" w:rsidRDefault="00297429" w:rsidP="002974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97429" w:rsidRPr="00297429" w:rsidRDefault="00297429" w:rsidP="002974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7429" w:rsidRPr="00297429" w:rsidSect="002974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29" w:rsidRDefault="00297429">
      <w:r>
        <w:separator/>
      </w:r>
    </w:p>
  </w:endnote>
  <w:endnote w:type="continuationSeparator" w:id="0">
    <w:p w:rsidR="00297429" w:rsidRDefault="0029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29" w:rsidRDefault="00297429">
      <w:r>
        <w:separator/>
      </w:r>
    </w:p>
  </w:footnote>
  <w:footnote w:type="continuationSeparator" w:id="0">
    <w:p w:rsidR="00297429" w:rsidRDefault="0029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65/2019/P"/>
    <w:docVar w:name="Sprawa" w:val="przekazania na stan majątkowy Zespołu Szkół Łączności im. Mikołaja Kopernika, z siedzibą przy ul. Przełajowej 4, 61-622 Poznań, środka trwałego dydaktycznego zakupionego w ramach projektu pod nazwą: &quot;Wyposażenie placówek oświatowych w nowoczesny i wysokospecjalistyczny sprzęt technologiczny dla MOF Poznania&quot;."/>
  </w:docVars>
  <w:rsids>
    <w:rsidRoot w:val="00297429"/>
    <w:rsid w:val="00072485"/>
    <w:rsid w:val="000C07FF"/>
    <w:rsid w:val="000E2E12"/>
    <w:rsid w:val="00167A3B"/>
    <w:rsid w:val="0029742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2BD2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8572-C61F-4C86-AE6B-A0E25514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1355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2019-09-06T06:36:00Z</dcterms:created>
  <dcterms:modified xsi:type="dcterms:W3CDTF">2019-09-06T06:36:00Z</dcterms:modified>
</cp:coreProperties>
</file>