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269A1">
              <w:rPr>
                <w:b/>
              </w:rPr>
              <w:fldChar w:fldCharType="separate"/>
            </w:r>
            <w:r w:rsidR="004269A1">
              <w:rPr>
                <w:b/>
              </w:rPr>
              <w:t>ogłoszenia wykazu nieruchomości stanowiącej własność Miasta Poznania, położonej w Poznaniu w rejonie ul. Jana Spychalskiego,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269A1" w:rsidRDefault="00FA63B5" w:rsidP="004269A1">
      <w:pPr>
        <w:spacing w:line="360" w:lineRule="auto"/>
        <w:jc w:val="both"/>
      </w:pPr>
      <w:bookmarkStart w:id="2" w:name="z1"/>
      <w:bookmarkEnd w:id="2"/>
    </w:p>
    <w:p w:rsidR="004269A1" w:rsidRPr="004269A1" w:rsidRDefault="004269A1" w:rsidP="004269A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4269A1" w:rsidRPr="004269A1" w:rsidRDefault="004269A1" w:rsidP="004269A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4269A1" w:rsidRPr="004269A1" w:rsidRDefault="004269A1" w:rsidP="004269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4269A1">
        <w:rPr>
          <w:color w:val="000000"/>
          <w:szCs w:val="20"/>
        </w:rPr>
        <w:t xml:space="preserve">Zgodnie ze </w:t>
      </w:r>
      <w:r w:rsidRPr="004269A1">
        <w:rPr>
          <w:i/>
          <w:iCs/>
          <w:color w:val="000000"/>
          <w:szCs w:val="20"/>
        </w:rPr>
        <w:t>Studium uwarunkowań i kierunków zagospodarowania przestrzennego miasta Poznania</w:t>
      </w:r>
      <w:r w:rsidRPr="004269A1">
        <w:rPr>
          <w:color w:val="000000"/>
          <w:szCs w:val="20"/>
        </w:rPr>
        <w:t xml:space="preserve">, zatwierdzonym uchwałą Nr LXXII/1137/VI/2014 r. Rady Miasta Poznania z dnia 23 września 2014 r., przedmiotowa nieruchomość znajduje się na obszarze oznaczonym symbolem: </w:t>
      </w:r>
      <w:r w:rsidRPr="004269A1">
        <w:rPr>
          <w:b/>
          <w:bCs/>
          <w:i/>
          <w:iCs/>
          <w:color w:val="000000"/>
          <w:szCs w:val="20"/>
        </w:rPr>
        <w:t>MW/U - tereny zabudowy mieszkaniowej wielorodzinnej lub zabudowy usługowej w obszarze funkcjonalnego śródmieścia.</w:t>
      </w:r>
    </w:p>
    <w:p w:rsidR="004269A1" w:rsidRPr="004269A1" w:rsidRDefault="004269A1" w:rsidP="004269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>Powyższe potwierdził Wydział Urbanistyki i Architektury Urzędu Miasta Poznania w piśmie nr UA-IV.6724.411.2019 z dnia 13 marca 2019 r.</w:t>
      </w:r>
    </w:p>
    <w:p w:rsidR="004269A1" w:rsidRPr="004269A1" w:rsidRDefault="004269A1" w:rsidP="004269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4269A1" w:rsidRPr="004269A1" w:rsidRDefault="004269A1" w:rsidP="004269A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 xml:space="preserve">Prezydent Miasta Poznania wydał decyzję nr 780/2016 z dnia 7 listopada 2016 r. o warunkach zabudowy </w:t>
      </w:r>
      <w:r w:rsidRPr="004269A1">
        <w:rPr>
          <w:i/>
          <w:iCs/>
          <w:color w:val="000000"/>
          <w:szCs w:val="20"/>
        </w:rPr>
        <w:t>dla inwestycji polegającej na budowie budynku mieszkalnego wielorodzinnego z</w:t>
      </w:r>
      <w:r w:rsidR="001F42F9">
        <w:rPr>
          <w:i/>
          <w:iCs/>
          <w:color w:val="000000"/>
          <w:szCs w:val="20"/>
        </w:rPr>
        <w:t> </w:t>
      </w:r>
      <w:r w:rsidRPr="004269A1">
        <w:rPr>
          <w:i/>
          <w:iCs/>
          <w:color w:val="000000"/>
          <w:szCs w:val="20"/>
        </w:rPr>
        <w:t xml:space="preserve">usługami w parterze, planowanej do realizacji na działkach ewid. nr 3, 4, </w:t>
      </w:r>
      <w:r w:rsidRPr="004269A1">
        <w:rPr>
          <w:b/>
          <w:bCs/>
          <w:i/>
          <w:iCs/>
          <w:color w:val="000000"/>
          <w:szCs w:val="20"/>
        </w:rPr>
        <w:t>5</w:t>
      </w:r>
      <w:r w:rsidRPr="004269A1">
        <w:rPr>
          <w:i/>
          <w:iCs/>
          <w:color w:val="000000"/>
          <w:szCs w:val="20"/>
        </w:rPr>
        <w:t xml:space="preserve">, 10, </w:t>
      </w:r>
      <w:r w:rsidRPr="004269A1">
        <w:rPr>
          <w:b/>
          <w:bCs/>
          <w:i/>
          <w:iCs/>
          <w:color w:val="000000"/>
          <w:szCs w:val="20"/>
        </w:rPr>
        <w:t>57</w:t>
      </w:r>
      <w:r w:rsidRPr="004269A1">
        <w:rPr>
          <w:i/>
          <w:iCs/>
          <w:color w:val="000000"/>
          <w:szCs w:val="20"/>
        </w:rPr>
        <w:t>, ark. 07, obręb Wilda, położonych w Poznaniu przy ulicy Chwiałkowskiego</w:t>
      </w:r>
      <w:r w:rsidRPr="004269A1">
        <w:rPr>
          <w:color w:val="000000"/>
          <w:szCs w:val="20"/>
        </w:rPr>
        <w:t xml:space="preserve">. </w:t>
      </w:r>
    </w:p>
    <w:p w:rsidR="004269A1" w:rsidRPr="004269A1" w:rsidRDefault="004269A1" w:rsidP="004269A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269A1">
        <w:rPr>
          <w:color w:val="000000"/>
          <w:szCs w:val="20"/>
        </w:rPr>
        <w:t>Ponadto Prezydent Miasta Poznania wydał decyzję nr 781/2016 z dnia 7 listopada 2016 r. o</w:t>
      </w:r>
      <w:r w:rsidR="001F42F9">
        <w:rPr>
          <w:color w:val="000000"/>
          <w:szCs w:val="20"/>
        </w:rPr>
        <w:t> </w:t>
      </w:r>
      <w:r w:rsidRPr="004269A1">
        <w:rPr>
          <w:color w:val="000000"/>
          <w:szCs w:val="20"/>
        </w:rPr>
        <w:t xml:space="preserve">warunkach zabudowy </w:t>
      </w:r>
      <w:r w:rsidRPr="004269A1">
        <w:rPr>
          <w:i/>
          <w:iCs/>
          <w:color w:val="000000"/>
          <w:szCs w:val="20"/>
        </w:rPr>
        <w:t xml:space="preserve">dla inwestycji polegającej na budowie budynku mieszkalnego wielorodzinnego z usługami w parterze, planowanej do realizacji na działkach ewid. nr 3, 4, </w:t>
      </w:r>
      <w:r w:rsidRPr="004269A1">
        <w:rPr>
          <w:b/>
          <w:bCs/>
          <w:i/>
          <w:iCs/>
          <w:color w:val="000000"/>
          <w:szCs w:val="20"/>
        </w:rPr>
        <w:t>5</w:t>
      </w:r>
      <w:r w:rsidRPr="004269A1">
        <w:rPr>
          <w:i/>
          <w:iCs/>
          <w:color w:val="000000"/>
          <w:szCs w:val="20"/>
        </w:rPr>
        <w:t xml:space="preserve">, 10, </w:t>
      </w:r>
      <w:r w:rsidRPr="004269A1">
        <w:rPr>
          <w:b/>
          <w:bCs/>
          <w:i/>
          <w:iCs/>
          <w:color w:val="000000"/>
          <w:szCs w:val="20"/>
        </w:rPr>
        <w:t>57</w:t>
      </w:r>
      <w:r w:rsidRPr="004269A1">
        <w:rPr>
          <w:i/>
          <w:iCs/>
          <w:color w:val="000000"/>
          <w:szCs w:val="20"/>
        </w:rPr>
        <w:t>, ark. 07, obręb Wilda, położonych w Poznaniu przy ulicy Chwiałkowskiego.</w:t>
      </w:r>
    </w:p>
    <w:p w:rsidR="004269A1" w:rsidRPr="004269A1" w:rsidRDefault="004269A1" w:rsidP="004269A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</w:p>
    <w:p w:rsidR="004269A1" w:rsidRPr="004269A1" w:rsidRDefault="004269A1" w:rsidP="004269A1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4269A1">
        <w:rPr>
          <w:color w:val="000000"/>
          <w:szCs w:val="20"/>
        </w:rPr>
        <w:lastRenderedPageBreak/>
        <w:t xml:space="preserve">Zgodnie z art. 37 ust. 2 pkt 6 ustawy z dnia 21 sierpnia 1997 r. o gospodarce nieruchomościami (Dz. U. z 2018 r. poz. 2204 z późniejszymi zmianami) </w:t>
      </w:r>
      <w:r w:rsidRPr="004269A1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1F42F9">
        <w:rPr>
          <w:i/>
          <w:iCs/>
          <w:color w:val="000000"/>
          <w:szCs w:val="20"/>
        </w:rPr>
        <w:t> </w:t>
      </w:r>
      <w:r w:rsidRPr="004269A1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4269A1" w:rsidRPr="004269A1" w:rsidRDefault="004269A1" w:rsidP="004269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>Prezydent Miasta Poznania wydał zarządzenie Nr 243/2019/P z dnia 11.03.2019 r. w sprawie określenia zasad realizacji art. 37 ust. 2 pkt 6 ustawy z dnia 21 sierpnia 1997 r. o gospodarce nieruchomościami.</w:t>
      </w:r>
    </w:p>
    <w:p w:rsidR="004269A1" w:rsidRPr="004269A1" w:rsidRDefault="004269A1" w:rsidP="004269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4269A1">
        <w:rPr>
          <w:b/>
          <w:bCs/>
          <w:color w:val="000000"/>
          <w:szCs w:val="20"/>
        </w:rPr>
        <w:t>–</w:t>
      </w:r>
      <w:r w:rsidRPr="004269A1">
        <w:rPr>
          <w:color w:val="000000"/>
          <w:szCs w:val="20"/>
        </w:rPr>
        <w:t xml:space="preserve"> tzw. masek budowlanych. </w:t>
      </w:r>
    </w:p>
    <w:p w:rsidR="004269A1" w:rsidRPr="004269A1" w:rsidRDefault="004269A1" w:rsidP="004269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>Zespół ds. masek budowlanych ustalił, że:</w:t>
      </w:r>
    </w:p>
    <w:p w:rsidR="004269A1" w:rsidRPr="004269A1" w:rsidRDefault="004269A1" w:rsidP="004269A1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>– nie istnieje możliwość zagospodarowania nieruchomości miejskiej jako odrębnej nieruchomości,</w:t>
      </w:r>
    </w:p>
    <w:p w:rsidR="004269A1" w:rsidRPr="004269A1" w:rsidRDefault="004269A1" w:rsidP="004269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>– działki 5 i 57 mogą poprawić warunki zagospodarowania nieruchomości przyległej, tj. dz. 4.</w:t>
      </w:r>
    </w:p>
    <w:p w:rsidR="004269A1" w:rsidRPr="004269A1" w:rsidRDefault="004269A1" w:rsidP="004269A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>Powyższe ustalenia Zespołu zaakceptował Dyrektor Wydziału Gospodarki Nieruchomościami.</w:t>
      </w:r>
    </w:p>
    <w:p w:rsidR="004269A1" w:rsidRPr="004269A1" w:rsidRDefault="004269A1" w:rsidP="004269A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>Współwłaściciele</w:t>
      </w:r>
      <w:r w:rsidRPr="004269A1">
        <w:rPr>
          <w:color w:val="FF4040"/>
          <w:szCs w:val="20"/>
        </w:rPr>
        <w:t xml:space="preserve"> </w:t>
      </w:r>
      <w:r w:rsidRPr="004269A1">
        <w:rPr>
          <w:color w:val="000000"/>
          <w:szCs w:val="20"/>
        </w:rPr>
        <w:t>nieruchomości przyległej, tj. dz. 4, są zainteresowani nabyciem prawa własności nieruchomości miejskiej, tj. działek 5, 57.</w:t>
      </w:r>
    </w:p>
    <w:p w:rsidR="004269A1" w:rsidRPr="004269A1" w:rsidRDefault="004269A1" w:rsidP="004269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4269A1" w:rsidRPr="004269A1" w:rsidRDefault="004269A1" w:rsidP="004269A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269A1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1F42F9">
        <w:rPr>
          <w:color w:val="000000"/>
          <w:szCs w:val="20"/>
        </w:rPr>
        <w:t> </w:t>
      </w:r>
      <w:r w:rsidRPr="004269A1">
        <w:rPr>
          <w:color w:val="000000"/>
          <w:szCs w:val="20"/>
        </w:rPr>
        <w:t>zamieszczeniu tego wykazu podaje się do publicznej wiadomości poprzez ogłoszenie w</w:t>
      </w:r>
      <w:r w:rsidR="001F42F9">
        <w:rPr>
          <w:color w:val="000000"/>
          <w:szCs w:val="20"/>
        </w:rPr>
        <w:t> </w:t>
      </w:r>
      <w:r w:rsidRPr="004269A1">
        <w:rPr>
          <w:color w:val="000000"/>
          <w:szCs w:val="20"/>
        </w:rPr>
        <w:t>prasie lokalnej o zasięgu obejmującym co najmniej powiat, na terenie którego położona jest nieruchomość.</w:t>
      </w:r>
    </w:p>
    <w:p w:rsidR="004269A1" w:rsidRDefault="004269A1" w:rsidP="004269A1">
      <w:pPr>
        <w:spacing w:line="360" w:lineRule="auto"/>
        <w:jc w:val="both"/>
        <w:rPr>
          <w:color w:val="000000"/>
        </w:rPr>
      </w:pPr>
      <w:r w:rsidRPr="004269A1">
        <w:rPr>
          <w:color w:val="000000"/>
          <w:szCs w:val="20"/>
        </w:rPr>
        <w:t>Z uwagi na powyższe wydanie zarządzenia jest słuszne i uzasadnione</w:t>
      </w:r>
      <w:r w:rsidRPr="004269A1">
        <w:rPr>
          <w:color w:val="000000"/>
        </w:rPr>
        <w:t>.</w:t>
      </w:r>
    </w:p>
    <w:p w:rsidR="004269A1" w:rsidRDefault="004269A1" w:rsidP="004269A1">
      <w:pPr>
        <w:spacing w:line="360" w:lineRule="auto"/>
        <w:jc w:val="both"/>
      </w:pPr>
    </w:p>
    <w:p w:rsidR="004269A1" w:rsidRDefault="004269A1" w:rsidP="004269A1">
      <w:pPr>
        <w:keepNext/>
        <w:spacing w:line="360" w:lineRule="auto"/>
        <w:jc w:val="center"/>
      </w:pPr>
      <w:r>
        <w:lastRenderedPageBreak/>
        <w:t>Z-CA DYREKTORA</w:t>
      </w:r>
    </w:p>
    <w:p w:rsidR="004269A1" w:rsidRDefault="004269A1" w:rsidP="004269A1">
      <w:pPr>
        <w:keepNext/>
        <w:spacing w:line="360" w:lineRule="auto"/>
        <w:jc w:val="center"/>
      </w:pPr>
      <w:r>
        <w:t>ds. ZARZĄDZANIA NIERUCHOMOŚCIAMI</w:t>
      </w:r>
    </w:p>
    <w:p w:rsidR="004269A1" w:rsidRPr="004269A1" w:rsidRDefault="004269A1" w:rsidP="004269A1">
      <w:pPr>
        <w:keepNext/>
        <w:spacing w:line="360" w:lineRule="auto"/>
        <w:jc w:val="center"/>
      </w:pPr>
      <w:r>
        <w:t>(-) Marek Drozdowski</w:t>
      </w:r>
    </w:p>
    <w:sectPr w:rsidR="004269A1" w:rsidRPr="004269A1" w:rsidSect="004269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A1" w:rsidRDefault="004269A1">
      <w:r>
        <w:separator/>
      </w:r>
    </w:p>
  </w:endnote>
  <w:endnote w:type="continuationSeparator" w:id="0">
    <w:p w:rsidR="004269A1" w:rsidRDefault="0042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A1" w:rsidRDefault="004269A1">
      <w:r>
        <w:separator/>
      </w:r>
    </w:p>
  </w:footnote>
  <w:footnote w:type="continuationSeparator" w:id="0">
    <w:p w:rsidR="004269A1" w:rsidRDefault="0042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Jana Spychalskiego, przeznaczonej do sprzedaży w trybie bezprzetargowym."/>
  </w:docVars>
  <w:rsids>
    <w:rsidRoot w:val="004269A1"/>
    <w:rsid w:val="000607A3"/>
    <w:rsid w:val="001B1D53"/>
    <w:rsid w:val="001F42F9"/>
    <w:rsid w:val="0022095A"/>
    <w:rsid w:val="002946C5"/>
    <w:rsid w:val="002C29F3"/>
    <w:rsid w:val="004269A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2869F-7783-404E-A166-29704D72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516</Words>
  <Characters>3337</Characters>
  <Application>Microsoft Office Word</Application>
  <DocSecurity>0</DocSecurity>
  <Lines>68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2019-09-10T11:15:00Z</dcterms:created>
  <dcterms:modified xsi:type="dcterms:W3CDTF">2019-09-10T11:15:00Z</dcterms:modified>
</cp:coreProperties>
</file>