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76E0">
          <w:t>779/2019/P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76E0">
        <w:rPr>
          <w:b/>
          <w:sz w:val="28"/>
        </w:rPr>
        <w:fldChar w:fldCharType="separate"/>
      </w:r>
      <w:r w:rsidR="00A776E0">
        <w:rPr>
          <w:b/>
          <w:sz w:val="28"/>
        </w:rPr>
        <w:t>11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76E0">
              <w:rPr>
                <w:b/>
                <w:sz w:val="24"/>
                <w:szCs w:val="24"/>
              </w:rPr>
              <w:fldChar w:fldCharType="separate"/>
            </w:r>
            <w:r w:rsidR="00A776E0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„Park im. J.H. Dąbrowskiego”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76E0" w:rsidP="00A776E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776E0">
        <w:rPr>
          <w:color w:val="000000"/>
          <w:sz w:val="24"/>
          <w:szCs w:val="24"/>
        </w:rPr>
        <w:t>Na podstawie art. 30 ust. 1 ustawy z dnia 8 marca 1990 r. o samorządzie gminnym (t.j. Dz. U. z 2019 r. poz. 506 z późn. zm.) oraz § 3 ust. 1 pkt 1, § 4 ust. 1 pkt 4 i § 8 uchwały Nr XLVIII/844/VII/2017 Rady Miasta Poznania z dnia 16 maja 2017 r. w sprawie zasad i trybu przeprowadzania konsultacji społecznych na terenie</w:t>
      </w:r>
      <w:r w:rsidRPr="00A776E0">
        <w:rPr>
          <w:color w:val="FF0000"/>
          <w:sz w:val="24"/>
          <w:szCs w:val="24"/>
        </w:rPr>
        <w:t xml:space="preserve"> </w:t>
      </w:r>
      <w:r w:rsidRPr="00A776E0">
        <w:rPr>
          <w:color w:val="000000"/>
          <w:sz w:val="24"/>
          <w:szCs w:val="24"/>
        </w:rPr>
        <w:t>miasta Poznania oraz § 1 uchwały Nr LXIV/1179/VII/2018 Rady Miasta Poznania z dnia 27 marca 2018 r. w sprawie przystąpienia do sporządzenia miejscowego planu zagospodarowania przestrzennego „Park im. J.H. Dąbrowskiego” w Poznaniu, zarządza się, co następuje:</w:t>
      </w:r>
    </w:p>
    <w:p w:rsidR="00A776E0" w:rsidRDefault="00A776E0" w:rsidP="00A776E0">
      <w:pPr>
        <w:spacing w:line="360" w:lineRule="auto"/>
        <w:jc w:val="both"/>
        <w:rPr>
          <w:sz w:val="24"/>
        </w:rPr>
      </w:pPr>
    </w:p>
    <w:p w:rsidR="00A776E0" w:rsidRDefault="00A776E0" w:rsidP="00A776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76E0" w:rsidRDefault="00A776E0" w:rsidP="00A776E0">
      <w:pPr>
        <w:keepNext/>
        <w:spacing w:line="360" w:lineRule="auto"/>
        <w:rPr>
          <w:color w:val="000000"/>
          <w:sz w:val="24"/>
        </w:rPr>
      </w:pPr>
    </w:p>
    <w:p w:rsidR="00A776E0" w:rsidRDefault="00A776E0" w:rsidP="00A776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76E0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„Park im. J.H. Dąbrowskiego” w</w:t>
      </w:r>
      <w:r w:rsidR="00C945FF">
        <w:rPr>
          <w:color w:val="000000"/>
          <w:sz w:val="24"/>
          <w:szCs w:val="24"/>
        </w:rPr>
        <w:t> </w:t>
      </w:r>
      <w:r w:rsidRPr="00A776E0">
        <w:rPr>
          <w:color w:val="000000"/>
          <w:sz w:val="24"/>
          <w:szCs w:val="24"/>
        </w:rPr>
        <w:t>Poznaniu.</w:t>
      </w:r>
    </w:p>
    <w:p w:rsidR="00A776E0" w:rsidRDefault="00A776E0" w:rsidP="00A776E0">
      <w:pPr>
        <w:spacing w:line="360" w:lineRule="auto"/>
        <w:jc w:val="both"/>
        <w:rPr>
          <w:color w:val="000000"/>
          <w:sz w:val="24"/>
        </w:rPr>
      </w:pPr>
    </w:p>
    <w:p w:rsidR="00A776E0" w:rsidRDefault="00A776E0" w:rsidP="00A776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76E0" w:rsidRDefault="00A776E0" w:rsidP="00A776E0">
      <w:pPr>
        <w:keepNext/>
        <w:spacing w:line="360" w:lineRule="auto"/>
        <w:rPr>
          <w:color w:val="000000"/>
          <w:sz w:val="24"/>
        </w:rPr>
      </w:pPr>
    </w:p>
    <w:p w:rsidR="00A776E0" w:rsidRPr="00A776E0" w:rsidRDefault="00A776E0" w:rsidP="00A776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76E0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LXIV/1179/VII/2018 Rady Miasta Poznania z dnia 27 marca 2018 r. w</w:t>
      </w:r>
      <w:r w:rsidR="00C945FF">
        <w:rPr>
          <w:color w:val="000000"/>
          <w:sz w:val="24"/>
          <w:szCs w:val="24"/>
        </w:rPr>
        <w:t> </w:t>
      </w:r>
      <w:r w:rsidRPr="00A776E0">
        <w:rPr>
          <w:color w:val="000000"/>
          <w:sz w:val="24"/>
          <w:szCs w:val="24"/>
        </w:rPr>
        <w:t xml:space="preserve">sprawie przystąpienia do sporządzenia miejscowego planu zagospodarowania przestrzennego „Park im. J.H. Dąbrowskiego” w Poznaniu, ustaleniach "Studium </w:t>
      </w:r>
      <w:r w:rsidRPr="00A776E0">
        <w:rPr>
          <w:color w:val="000000"/>
          <w:sz w:val="24"/>
          <w:szCs w:val="24"/>
        </w:rPr>
        <w:lastRenderedPageBreak/>
        <w:t>uwarunkowań i kierunków zagospodarowania przestrzennego miasta Poznania" dla przedmiotowego obszaru, procedurze sporządzania planu miejscowego i terminie zbierania wniosków interesariuszy do planu miejscowego.</w:t>
      </w:r>
    </w:p>
    <w:p w:rsidR="00A776E0" w:rsidRDefault="00A776E0" w:rsidP="00A776E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776E0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A776E0" w:rsidRDefault="00A776E0" w:rsidP="00A776E0">
      <w:pPr>
        <w:spacing w:line="360" w:lineRule="auto"/>
        <w:jc w:val="both"/>
        <w:rPr>
          <w:color w:val="000000"/>
          <w:sz w:val="24"/>
        </w:rPr>
      </w:pPr>
    </w:p>
    <w:p w:rsidR="00A776E0" w:rsidRDefault="00A776E0" w:rsidP="00A776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776E0" w:rsidRDefault="00A776E0" w:rsidP="00A776E0">
      <w:pPr>
        <w:keepNext/>
        <w:spacing w:line="360" w:lineRule="auto"/>
        <w:rPr>
          <w:color w:val="000000"/>
          <w:sz w:val="24"/>
        </w:rPr>
      </w:pPr>
    </w:p>
    <w:p w:rsidR="00A776E0" w:rsidRDefault="00A776E0" w:rsidP="00A776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76E0">
        <w:rPr>
          <w:color w:val="000000"/>
          <w:sz w:val="24"/>
          <w:szCs w:val="24"/>
        </w:rPr>
        <w:t>Konsultacje społeczne dotyczące planu wskazanego w § 1 obejmują teren, którego północną granicę stanowi zabudowa przy ul. Ogrodowej, zachodnią granicę ul. Ratajczaka i ul. Niezłomnych, południową ul. Kościuszki i fragment ul. Królowej Jadwigi w Poznaniu.</w:t>
      </w:r>
    </w:p>
    <w:p w:rsidR="00A776E0" w:rsidRDefault="00A776E0" w:rsidP="00A776E0">
      <w:pPr>
        <w:spacing w:line="360" w:lineRule="auto"/>
        <w:jc w:val="both"/>
        <w:rPr>
          <w:color w:val="000000"/>
          <w:sz w:val="24"/>
        </w:rPr>
      </w:pPr>
    </w:p>
    <w:p w:rsidR="00A776E0" w:rsidRDefault="00A776E0" w:rsidP="00A776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776E0" w:rsidRDefault="00A776E0" w:rsidP="00A776E0">
      <w:pPr>
        <w:keepNext/>
        <w:spacing w:line="360" w:lineRule="auto"/>
        <w:rPr>
          <w:color w:val="000000"/>
          <w:sz w:val="24"/>
        </w:rPr>
      </w:pPr>
    </w:p>
    <w:p w:rsidR="00A776E0" w:rsidRDefault="00A776E0" w:rsidP="00A776E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776E0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A776E0" w:rsidRDefault="00A776E0" w:rsidP="00A776E0">
      <w:pPr>
        <w:spacing w:line="360" w:lineRule="auto"/>
        <w:jc w:val="both"/>
        <w:rPr>
          <w:color w:val="000000"/>
          <w:sz w:val="24"/>
        </w:rPr>
      </w:pPr>
    </w:p>
    <w:p w:rsidR="00A776E0" w:rsidRDefault="00A776E0" w:rsidP="00A776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776E0" w:rsidRDefault="00A776E0" w:rsidP="00A776E0">
      <w:pPr>
        <w:keepNext/>
        <w:spacing w:line="360" w:lineRule="auto"/>
        <w:rPr>
          <w:color w:val="000000"/>
          <w:sz w:val="24"/>
        </w:rPr>
      </w:pPr>
    </w:p>
    <w:p w:rsidR="00A776E0" w:rsidRPr="00A776E0" w:rsidRDefault="00A776E0" w:rsidP="00A776E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776E0">
        <w:rPr>
          <w:color w:val="000000"/>
          <w:sz w:val="24"/>
          <w:szCs w:val="24"/>
        </w:rPr>
        <w:t>1. Konsultacje społeczne odbędą się w terminie od 25 września do 11 października 2019 r. na terenie objętym granicami planu określonymi uchwałą Rady Miasta Poznania o</w:t>
      </w:r>
      <w:r w:rsidR="00C945FF">
        <w:rPr>
          <w:color w:val="000000"/>
          <w:sz w:val="24"/>
          <w:szCs w:val="24"/>
        </w:rPr>
        <w:t> </w:t>
      </w:r>
      <w:r w:rsidRPr="00A776E0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A776E0" w:rsidRDefault="00A776E0" w:rsidP="00A776E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776E0">
        <w:rPr>
          <w:color w:val="000000"/>
          <w:sz w:val="24"/>
          <w:szCs w:val="24"/>
        </w:rPr>
        <w:t>2. W dniu 25 września 2019 r. odbędzie się otwarte spotkanie z interesariuszami.</w:t>
      </w:r>
    </w:p>
    <w:p w:rsidR="00A776E0" w:rsidRDefault="00A776E0" w:rsidP="00A776E0">
      <w:pPr>
        <w:spacing w:line="360" w:lineRule="auto"/>
        <w:jc w:val="both"/>
        <w:rPr>
          <w:color w:val="000000"/>
          <w:sz w:val="24"/>
        </w:rPr>
      </w:pPr>
    </w:p>
    <w:p w:rsidR="00A776E0" w:rsidRDefault="00A776E0" w:rsidP="00A776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776E0" w:rsidRDefault="00A776E0" w:rsidP="00A776E0">
      <w:pPr>
        <w:keepNext/>
        <w:spacing w:line="360" w:lineRule="auto"/>
        <w:rPr>
          <w:color w:val="000000"/>
          <w:sz w:val="24"/>
        </w:rPr>
      </w:pPr>
    </w:p>
    <w:p w:rsidR="00A776E0" w:rsidRDefault="00A776E0" w:rsidP="00A776E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776E0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A776E0" w:rsidRDefault="00A776E0" w:rsidP="00A776E0">
      <w:pPr>
        <w:spacing w:line="360" w:lineRule="auto"/>
        <w:jc w:val="both"/>
        <w:rPr>
          <w:color w:val="000000"/>
          <w:sz w:val="24"/>
        </w:rPr>
      </w:pPr>
    </w:p>
    <w:p w:rsidR="00A776E0" w:rsidRDefault="00A776E0" w:rsidP="00A776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776E0" w:rsidRDefault="00A776E0" w:rsidP="00A776E0">
      <w:pPr>
        <w:keepNext/>
        <w:spacing w:line="360" w:lineRule="auto"/>
        <w:rPr>
          <w:color w:val="000000"/>
          <w:sz w:val="24"/>
        </w:rPr>
      </w:pPr>
    </w:p>
    <w:p w:rsidR="00A776E0" w:rsidRDefault="00A776E0" w:rsidP="00A776E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776E0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A776E0" w:rsidRDefault="00A776E0" w:rsidP="00A776E0">
      <w:pPr>
        <w:spacing w:line="360" w:lineRule="auto"/>
        <w:jc w:val="both"/>
        <w:rPr>
          <w:color w:val="000000"/>
          <w:sz w:val="24"/>
        </w:rPr>
      </w:pPr>
    </w:p>
    <w:p w:rsidR="00A776E0" w:rsidRDefault="00A776E0" w:rsidP="00A776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776E0" w:rsidRDefault="00A776E0" w:rsidP="00A776E0">
      <w:pPr>
        <w:keepNext/>
        <w:spacing w:line="360" w:lineRule="auto"/>
        <w:rPr>
          <w:color w:val="000000"/>
          <w:sz w:val="24"/>
        </w:rPr>
      </w:pPr>
    </w:p>
    <w:p w:rsidR="00A776E0" w:rsidRDefault="00A776E0" w:rsidP="00A776E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776E0">
        <w:rPr>
          <w:color w:val="000000"/>
          <w:sz w:val="24"/>
          <w:szCs w:val="24"/>
        </w:rPr>
        <w:t>Zarządzenie wchodzi w życie z dniem podpisania.</w:t>
      </w:r>
    </w:p>
    <w:p w:rsidR="00A776E0" w:rsidRDefault="00A776E0" w:rsidP="00A776E0">
      <w:pPr>
        <w:spacing w:line="360" w:lineRule="auto"/>
        <w:jc w:val="both"/>
        <w:rPr>
          <w:color w:val="000000"/>
          <w:sz w:val="24"/>
        </w:rPr>
      </w:pPr>
    </w:p>
    <w:p w:rsidR="00A776E0" w:rsidRDefault="00A776E0" w:rsidP="00A776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776E0" w:rsidRDefault="00A776E0" w:rsidP="00A776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776E0" w:rsidRPr="00A776E0" w:rsidRDefault="00A776E0" w:rsidP="00A776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76E0" w:rsidRPr="00A776E0" w:rsidSect="00A776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E0" w:rsidRDefault="00A776E0">
      <w:r>
        <w:separator/>
      </w:r>
    </w:p>
  </w:endnote>
  <w:endnote w:type="continuationSeparator" w:id="0">
    <w:p w:rsidR="00A776E0" w:rsidRDefault="00A7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E0" w:rsidRDefault="00A776E0">
      <w:r>
        <w:separator/>
      </w:r>
    </w:p>
  </w:footnote>
  <w:footnote w:type="continuationSeparator" w:id="0">
    <w:p w:rsidR="00A776E0" w:rsidRDefault="00A7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września 2019r."/>
    <w:docVar w:name="AktNr" w:val="779/2019/P"/>
    <w:docVar w:name="Sprawa" w:val="przeprowadzenia II etapu konsultacji społecznych dotyczących projektu miejscowego planu zagospodarowania przestrzennego „Park im. J.H. Dąbrowskiego” w Poznaniu."/>
  </w:docVars>
  <w:rsids>
    <w:rsidRoot w:val="00A776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76E0"/>
    <w:rsid w:val="00AA184A"/>
    <w:rsid w:val="00BA113A"/>
    <w:rsid w:val="00BB3401"/>
    <w:rsid w:val="00C5423F"/>
    <w:rsid w:val="00C945F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3FA30-A0C8-4A98-BDCD-DCE4E78C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454</Words>
  <Characters>2779</Characters>
  <Application>Microsoft Office Word</Application>
  <DocSecurity>0</DocSecurity>
  <Lines>81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2019-09-16T08:22:00Z</dcterms:created>
  <dcterms:modified xsi:type="dcterms:W3CDTF">2019-09-16T08:22:00Z</dcterms:modified>
</cp:coreProperties>
</file>