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0C4">
              <w:rPr>
                <w:b/>
              </w:rPr>
              <w:fldChar w:fldCharType="separate"/>
            </w:r>
            <w:r w:rsidR="00C730C4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0C4" w:rsidRDefault="00FA63B5" w:rsidP="00C730C4">
      <w:pPr>
        <w:spacing w:line="360" w:lineRule="auto"/>
        <w:jc w:val="both"/>
      </w:pPr>
      <w:bookmarkStart w:id="2" w:name="z1"/>
      <w:bookmarkEnd w:id="2"/>
    </w:p>
    <w:p w:rsidR="00C730C4" w:rsidRDefault="00C730C4" w:rsidP="00C730C4">
      <w:pPr>
        <w:spacing w:line="360" w:lineRule="auto"/>
        <w:jc w:val="both"/>
        <w:rPr>
          <w:color w:val="000000"/>
        </w:rPr>
      </w:pPr>
      <w:r w:rsidRPr="00C730C4">
        <w:rPr>
          <w:color w:val="000000"/>
        </w:rPr>
        <w:t>Dyrektor Przedszkola nr 9 w Poznaniu od 1 września 2019 r. przebywa na urlopie dla poratowania zdrowia. W związku z powyższym od 1 września 2019 r. obowiązki dyrektora Przedszkola nr 9 przejęła Pani Renata Ponaratt na podstawie zarządzenia Nr 772/2017/P Prezydenta Miasta Poznania z dnia 6 listopada 2017 r. w sprawie wyznaczenia pani Renaty Ponaratt do pełnienia w zastępstwie obowiązków dyrektora Przedszkola nr 9 w Poznaniu, os. Jagiellońskie 9.</w:t>
      </w:r>
    </w:p>
    <w:p w:rsidR="00C730C4" w:rsidRDefault="00C730C4" w:rsidP="00C730C4">
      <w:pPr>
        <w:spacing w:line="360" w:lineRule="auto"/>
        <w:jc w:val="both"/>
      </w:pPr>
    </w:p>
    <w:p w:rsidR="00C730C4" w:rsidRDefault="00C730C4" w:rsidP="00C730C4">
      <w:pPr>
        <w:keepNext/>
        <w:spacing w:line="360" w:lineRule="auto"/>
        <w:jc w:val="center"/>
      </w:pPr>
      <w:r>
        <w:t>ZASTĘPCA DYREKTORA</w:t>
      </w:r>
    </w:p>
    <w:p w:rsidR="00C730C4" w:rsidRPr="00C730C4" w:rsidRDefault="00C730C4" w:rsidP="00C730C4">
      <w:pPr>
        <w:keepNext/>
        <w:spacing w:line="360" w:lineRule="auto"/>
        <w:jc w:val="center"/>
      </w:pPr>
      <w:r>
        <w:t>(-) Wiesław Banaś</w:t>
      </w:r>
    </w:p>
    <w:sectPr w:rsidR="00C730C4" w:rsidRPr="00C730C4" w:rsidSect="00C730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C4" w:rsidRDefault="00C730C4">
      <w:r>
        <w:separator/>
      </w:r>
    </w:p>
  </w:endnote>
  <w:endnote w:type="continuationSeparator" w:id="0">
    <w:p w:rsidR="00C730C4" w:rsidRDefault="00C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C4" w:rsidRDefault="00C730C4">
      <w:r>
        <w:separator/>
      </w:r>
    </w:p>
  </w:footnote>
  <w:footnote w:type="continuationSeparator" w:id="0">
    <w:p w:rsidR="00C730C4" w:rsidRDefault="00C7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C730C4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730C4"/>
    <w:rsid w:val="00CD2456"/>
    <w:rsid w:val="00FA23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C1DF-511F-4B93-B71E-3BC0AD2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100</Words>
  <Characters>604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2019-09-24T05:53:00Z</dcterms:created>
  <dcterms:modified xsi:type="dcterms:W3CDTF">2019-09-24T05:53:00Z</dcterms:modified>
</cp:coreProperties>
</file>