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0D23">
          <w:t>807/2019/P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0D23">
        <w:rPr>
          <w:b/>
          <w:sz w:val="28"/>
        </w:rPr>
        <w:fldChar w:fldCharType="separate"/>
      </w:r>
      <w:r w:rsidR="00E30D23">
        <w:rPr>
          <w:b/>
          <w:sz w:val="28"/>
        </w:rPr>
        <w:t>27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0D23">
              <w:rPr>
                <w:b/>
                <w:sz w:val="24"/>
                <w:szCs w:val="24"/>
              </w:rPr>
              <w:fldChar w:fldCharType="separate"/>
            </w:r>
            <w:r w:rsidR="00E30D23">
              <w:rPr>
                <w:b/>
                <w:sz w:val="24"/>
                <w:szCs w:val="24"/>
              </w:rPr>
              <w:t>ogłoszenia konkursów na stanowiska dyrektorów publicznych przedszkoli, publicznych szkół podstawowych, publicznych szkół ponadpodstawowych oraz publicznych placówek.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0D23" w:rsidP="00E30D2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30D23">
        <w:rPr>
          <w:color w:val="000000"/>
          <w:sz w:val="24"/>
        </w:rPr>
        <w:t>Na podstawie art. 30 ust. 2 pkt 5 ustawy z dnia 8 marca 1990 r. o samorządzie gminnym (tekst jednolity Dz. U. z 2019 r. poz. 506  z późn. zm.), art. 63 ust. 1 i 10 ustawy z dnia 14 grudnia 2016 r. Prawo oświatowe (Dz. U. z 2019 r. poz. 1148 z późn. zm.) oraz § 1 ust. 1</w:t>
      </w:r>
      <w:r w:rsidR="00B9571D">
        <w:rPr>
          <w:color w:val="000000"/>
          <w:sz w:val="24"/>
        </w:rPr>
        <w:t> </w:t>
      </w:r>
      <w:r w:rsidRPr="00E30D23">
        <w:rPr>
          <w:color w:val="000000"/>
          <w:sz w:val="24"/>
        </w:rPr>
        <w:t>i</w:t>
      </w:r>
      <w:r w:rsidR="00B9571D">
        <w:rPr>
          <w:color w:val="000000"/>
          <w:sz w:val="24"/>
        </w:rPr>
        <w:t> </w:t>
      </w:r>
      <w:r w:rsidRPr="00E30D23">
        <w:rPr>
          <w:color w:val="000000"/>
          <w:sz w:val="24"/>
        </w:rPr>
        <w:t>2</w:t>
      </w:r>
      <w:r w:rsidR="00B9571D">
        <w:rPr>
          <w:color w:val="000000"/>
          <w:sz w:val="24"/>
        </w:rPr>
        <w:t> </w:t>
      </w:r>
      <w:r w:rsidRPr="00E30D23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E30D23" w:rsidRDefault="00E30D23" w:rsidP="00E30D23">
      <w:pPr>
        <w:spacing w:line="360" w:lineRule="auto"/>
        <w:jc w:val="both"/>
        <w:rPr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0D23">
        <w:rPr>
          <w:color w:val="000000"/>
          <w:sz w:val="24"/>
          <w:szCs w:val="24"/>
        </w:rPr>
        <w:t>Prezydent Miasta Poznania ogłasza konkursy na stanowiska dyrektorów</w:t>
      </w:r>
      <w:r w:rsidRPr="00E30D23">
        <w:rPr>
          <w:color w:val="FF0000"/>
          <w:sz w:val="24"/>
          <w:szCs w:val="24"/>
        </w:rPr>
        <w:t xml:space="preserve"> </w:t>
      </w:r>
      <w:r w:rsidRPr="00E30D23">
        <w:rPr>
          <w:color w:val="000000"/>
          <w:sz w:val="24"/>
          <w:szCs w:val="24"/>
        </w:rPr>
        <w:t>następujących publicznych szkół i placówek: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1) Przedszkole nr 43, ul. Wiązowa 5;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2) Przedszkole nr 65, ul. Czechosłowacka 29;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3) Przedszkole nr 98, ul. Pułaskiego 16;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4) Przedszkole nr 117, os. Piastowskie 105;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5) Szkoła Podstawowa nr 4 im. Armii „Poznań”, ul. Rawicka 12/14;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6) Szkoła Podstawowa nr 48 im. gen. Oswalda Franka, ul. Sarmacka 105;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7) Szkoła Podstawowa nr 54 im. Jana Kasprowicza, ul. Małoszyńska 38;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8) Szkoła Podstawowa nr 84 im. Tadeusza Kościuszki, ul. św. Szczepana 3;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9) Zespół Szkolno-Przedszkolny nr 2, ul. Łozowa 77;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10) Zespół Szkół Mistrzostwa Sportowego nr 2, al. Niepodległości 32/40;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lastRenderedPageBreak/>
        <w:t>11) Zespół Szkół Gimnazjalno-Licealnych, ul. Wyspiańskiego 27;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12) Zespół Szkół Ogólnokształcących nr 8, os. Rzeczypospolitej 111;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13) Zespół Szkół Specjalnych nr 108 przy Specjalistycznym Zespole Opieki Zdrowotnej nad Matką i Dzieckiem, ul. Krysiewicza 7/8;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14) Specjalny Ośrodek Szkolno-Wychowawczy dla Dzieci i Młodzieży Niepełnosprawnej im. Zbigniewa Tylewicza, ul. Szamarzewskiego 78/82;</w:t>
      </w:r>
    </w:p>
    <w:p w:rsidR="00E30D23" w:rsidRDefault="00E30D23" w:rsidP="00E30D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15) Bursa Szkolna nr 1, ul. Krakowska 17.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0D23">
        <w:rPr>
          <w:color w:val="000000"/>
          <w:sz w:val="24"/>
          <w:szCs w:val="24"/>
        </w:rPr>
        <w:t>Do konkursu może przystąpić osoba, która spełnia łącznie wymagania określone w pkt 1 albo w pkt 2: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1) jest nauczycielem mianowanym lub dyplomowanym oraz: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a) posiada: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b/>
          <w:bCs/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 xml:space="preserve">- wykształcenie wyższe i tytuł zawodowy magister, magister inżynier lub równorzędny oraz przygotowanie pedagogiczne i kwalifikacje do zajmowania stanowiska nauczyciela w danym przedszkolu, szkole bądź posiada wykształcenie wyższe i tytuł zawodowy licencjat, inżynier lub równorzędny oraz przygotowanie pedagogiczne i kwalifikacje do zajmowania stanowiska nauczyciela w danym przedszkolu lub danej szkole podstawowej – </w:t>
      </w:r>
      <w:r w:rsidRPr="00E30D23">
        <w:rPr>
          <w:b/>
          <w:bCs/>
          <w:color w:val="000000"/>
          <w:sz w:val="24"/>
          <w:szCs w:val="24"/>
        </w:rPr>
        <w:t>na stanowisko dyrektora publicznego przedszkola, publicznej szkoły podstawowej,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b/>
          <w:bCs/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 xml:space="preserve">- wykształcenie wyższe i tytuł zawodowy magister, magister inżynier lub równorzędny oraz przygotowanie pedagogiczne i kwalifikacje do zajmowania stanowiska nauczyciela w danej szkole podstawowej bądź posiada wykształcenie wyższe i tytuł zawodowy licencjat, inżynier lub równorzędny oraz przygotowanie pedagogiczne i kwalifikacje do zajmowania stanowiska nauczyciela w danej szkole podstawowej – </w:t>
      </w:r>
      <w:r w:rsidRPr="00E30D23">
        <w:rPr>
          <w:b/>
          <w:bCs/>
          <w:color w:val="000000"/>
          <w:sz w:val="24"/>
          <w:szCs w:val="24"/>
        </w:rPr>
        <w:t>na stanowisko dyrektora zespołu, w skład którego wchodzi publiczna szkoła podstawowa i publiczne przedszkole (Zespół Szkolno-Przedszkolny nr 2),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b/>
          <w:bCs/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wykształcenie wyższe i tytuł zawodowy magister, magister inżynier lub równorzędny oraz przygotowanie pedagogiczne i kwalifikacje do zajmowania stanowiska nauczyciela w szkole lub placówce wchodzącej w skład zespołu, w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 xml:space="preserve">której wymagania dotyczące kwalifikacji nauczycieli są najwyższe – </w:t>
      </w:r>
      <w:r w:rsidRPr="00E30D23">
        <w:rPr>
          <w:b/>
          <w:bCs/>
          <w:color w:val="000000"/>
          <w:sz w:val="24"/>
          <w:szCs w:val="24"/>
        </w:rPr>
        <w:t xml:space="preserve">na </w:t>
      </w:r>
      <w:r w:rsidRPr="00E30D23">
        <w:rPr>
          <w:b/>
          <w:bCs/>
          <w:color w:val="000000"/>
          <w:sz w:val="24"/>
          <w:szCs w:val="24"/>
        </w:rPr>
        <w:lastRenderedPageBreak/>
        <w:t>stanowisko dyrektora zespołu publicznych szkół lub placówek (Zespół Szkół Mistrzostwa Sportowego nr 2, Zespół Szkół Gimnazjalno-Licealnych, Zespół Szkół Ogólnokształcących nr 8),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b/>
          <w:bCs/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 xml:space="preserve">- wykształcenie wyższe i tytuł zawodowy magister, magister inżynier lub równorzędny oraz przygotowanie pedagogiczne i kwalifikacje do zajmowania stanowiska nauczyciela w danym przedszkolu, szkole lub placówce – </w:t>
      </w:r>
      <w:r w:rsidRPr="00E30D23">
        <w:rPr>
          <w:b/>
          <w:bCs/>
          <w:color w:val="000000"/>
          <w:sz w:val="24"/>
          <w:szCs w:val="24"/>
        </w:rPr>
        <w:t>na stanowisko dyrektora Zespołu Szkół Specjalnych nr 108 przy Specjalistycznym Zespole Opieki Zdrowotnej nad Matką i Dzieckiem, Specjalnego Ośrodka Szkolno-Wychowawczego dla Dzieci i Młodzieży Niepełnosprawnej im. Zbigniewa Tylewicza, Bursy Szkolnej nr 1,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sprawie placówek doskonalenia nauczycieli,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d) uzyskała przed przystąpieniem do konkursu na stanowisko dyrektora: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co najmniej bardzo dobrą ocenę pracy w okresie ostatnich pięciu lat pracy lub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pozytywną ocenę dorobku zawodowego w okresie ostatniego roku albo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g) nie była prawomocnie ukarana karą dyscyplinarną, o której mowa w art. 76 ust. 1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ustawy z dnia 26 stycznia 1982 r. Karta Nauczyciela (Dz. U. z 2018 r. poz. 967 i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2245 oraz z 2019 r. poz. 730 i 1287), a w przypadku nauczyciela akademickiego –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Prawo o szkolnictwie wyższym (Dz. U. z 2017 r. poz. 2183 z późn. zm.), oraz nie toczy się przeciwko niemu postępowanie dyscyplinarne,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lastRenderedPageBreak/>
        <w:t>i) nie toczy się przeciwko niej postępowanie o przestępstwo ścigane z oskarżenia publicznego,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2017 r. poz. 1311),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 xml:space="preserve">2) jest nauczycielem mianowanym lub dyplomowanym: 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a) zatrudnionym na stanowisku wymagającym kwalifikacji pedagogicznych w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egzaminacyjnych, albo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komisji egzaminacyjnych, lub na stanowisku, na którym są realizowane zadania z zakresu oświaty w urzędzie organu administracji samorządowej, albo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</w:t>
      </w:r>
    </w:p>
    <w:p w:rsidR="00E30D23" w:rsidRDefault="00E30D23" w:rsidP="00E30D2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spełniającym wymagania określone w pkt 1, z wyjątkiem wymogu posiadania co najmniej bardzo dobrej oceny pracy albo pozytywnej oceny dorobku zawodowego.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0D23">
        <w:rPr>
          <w:color w:val="000000"/>
          <w:sz w:val="24"/>
          <w:szCs w:val="24"/>
        </w:rPr>
        <w:t>1. Oferty osób przystępujących do konkursu powinny zawierać: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1) uzasadnienie przystąpienia do konkursu oraz koncepcję funkcjonowania i rozwoju publicznego przedszkola, publicznej szkoły lub publicznej placówki;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lastRenderedPageBreak/>
        <w:t>2) życiorys z opisem przebiegu pracy zawodowej, zawierający w szczególności informację o: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stażu pracy pedagogicznej – w przypadku nauczyciela – albo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stażu pracy dydaktycznej – w przypadku nauczyciela akademickiego;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3) oświadczenie zawierające następujące dane osobowe kandydata: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imię (imiona) i nazwisko,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datę i miejsce urodzenia,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obywatelstwo,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miejsce zamieszkania (adres do korespondencji);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dokumentu potwierdzającego znajomość języka polskiego, o którym mowa w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ustawie z dnia 7 października 1999 r. o języku polskim (Dz. U. z 2019 r. poz. 1480), lub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dyplomu ukończenia studiów pierwszego stopnia, studiów drugiego stopnia lub jednolitych studiów magisterskich, na kierunku filologia polska, lub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- dokumentu potwierdzającego prawo do wykonywania zawodu tłumacza przysięgłego języka polskiego;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lastRenderedPageBreak/>
        <w:t>9) oświadczenie, że kandydat nie był skazany prawomocnym wyrokiem za umyślne przestępstwo lub umyślne przestępstwo skarbowe;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10) oświadczenie, że kandydat nie był karany zakazem pełnienia funkcji związanych z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11) oświadczenie o dopełnieniu obowiązku, o którym mowa w art. 7 ust. 1 i 3a ustawy z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ustawy z dnia 26 stycznia 1982 r. Karta Nauczyciela (Dz. U. z 2018 r. poz. 967 i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2245 oraz z 2019 r. poz. 730 i 1287), lub karą dyscyplinarną, o której mowa w art. 276 ust. 1 ustawy z dnia 20 lipca 2018 r. Prawo o szkolnictwie wyższym i nauce (Dz. U. poz. 1668, z późn. zm.), lub karą dyscyplinarną, o której mowa w art. 140 ust. 1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15) oświadczenie, że kandydat ma pełną zdolność do czynności prawnych i korzysta z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pełni praw publicznych.</w:t>
      </w:r>
    </w:p>
    <w:p w:rsidR="00E30D23" w:rsidRDefault="00E30D23" w:rsidP="00E30D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0D23">
        <w:rPr>
          <w:color w:val="000000"/>
          <w:sz w:val="24"/>
          <w:szCs w:val="24"/>
        </w:rPr>
        <w:t xml:space="preserve">1. Oferty należy składać w zamkniętych kopertach z podanym adresem zwrotnym i dopiskiem „Konkurs na stanowisko dyrektora… (podać nazwę i adres szkoły lub placówki)” </w:t>
      </w:r>
      <w:r w:rsidRPr="00E30D23">
        <w:rPr>
          <w:color w:val="000000"/>
          <w:sz w:val="24"/>
          <w:szCs w:val="24"/>
        </w:rPr>
        <w:lastRenderedPageBreak/>
        <w:t>w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Wydziale Oświaty Urzędu Miasta Poznania, ul. Libelta 16/20, pokój nr 211, 212, 213 –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II piętro, w następujących terminach: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1) do 6 listopada 2019 r. do godz. 15.30 – na stanowisko dyrektora Szkoły Podstawowej nr 48 im. gen. Oswalda Franka, Szkoły Podstawowej nr 84 im. Tadeusza Kościuszki, Specjalnego Ośrodka Szkolno-Wychowawczego dla Dzieci i Młodzieży Niepełnosprawnej im. Zbigniewa Tylewicza;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2) do 13 listopada 2019 r. do godz. 15.30 – na stanowisko dyrektora Przedszkola nr 98, Szkoły Podstawowej nr 4 im. Armii „Poznań”, Szkoły Podstawowej nr 54 im. Jana Kasprowicza;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3) do 20 listopada 2019 r. do godz. 15.30 – na stanowisko dyrektora Przedszkola nr 65, Zespołu Szkół Mistrzostwa Sportowego nr 2, Zespołu Szkół Gimnazjalno-Licealnych;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4) do 27 listopada 2019 r. do godz. 15.30 – na stanowisko dyrektora Zespołu Szkolno-Przedszkolnego nr 2, Zespołu Szkół Specjalnych nr 108 przy Specjalistycznym Zespole Opieki Zdrowotnej nad Matką i Dzieckiem, Bursy Szkolnej nr 1;</w:t>
      </w:r>
    </w:p>
    <w:p w:rsidR="00E30D23" w:rsidRPr="00E30D23" w:rsidRDefault="00E30D23" w:rsidP="00E30D2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5) do 4 grudnia 2019 r. do godz. 15.30 – na stanowisko dyrektora Przedszkola nr 43, Przedszkola nr 117, Zespołu Szkół Ogólnokształcących nr 8.</w:t>
      </w:r>
    </w:p>
    <w:p w:rsidR="00E30D23" w:rsidRDefault="00E30D23" w:rsidP="00E30D2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30D23">
        <w:rPr>
          <w:color w:val="000000"/>
          <w:sz w:val="24"/>
          <w:szCs w:val="24"/>
        </w:rPr>
        <w:t>2. W przypadku przesłania oferty za pośrednictwem operatora pocztowego lub złożenia w</w:t>
      </w:r>
      <w:r w:rsidR="00B9571D">
        <w:rPr>
          <w:color w:val="000000"/>
          <w:sz w:val="24"/>
          <w:szCs w:val="24"/>
        </w:rPr>
        <w:t> </w:t>
      </w:r>
      <w:r w:rsidRPr="00E30D23">
        <w:rPr>
          <w:color w:val="000000"/>
          <w:sz w:val="24"/>
          <w:szCs w:val="24"/>
        </w:rPr>
        <w:t>inny sposób za termin skutecznego złożenia oferty przyjmuje się zachowanie terminu wpływu do Wydziału Oświaty.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Default="00E30D23" w:rsidP="00E30D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30D23">
        <w:rPr>
          <w:color w:val="000000"/>
          <w:sz w:val="24"/>
          <w:szCs w:val="24"/>
        </w:rPr>
        <w:t>Konkursy zostaną przeprowadzone przez komisje konkursowe powołane przez Prezydenta Miasta Poznania.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Default="00E30D23" w:rsidP="00E30D2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30D23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Default="00E30D23" w:rsidP="00E30D2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30D23">
        <w:rPr>
          <w:color w:val="000000"/>
          <w:sz w:val="24"/>
          <w:szCs w:val="24"/>
        </w:rPr>
        <w:t>Wykonanie zarządzenia powierza się dyrektorowi Wydziału Oświaty.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8</w:t>
      </w:r>
    </w:p>
    <w:p w:rsidR="00E30D23" w:rsidRDefault="00E30D23" w:rsidP="00E30D23">
      <w:pPr>
        <w:keepNext/>
        <w:spacing w:line="360" w:lineRule="auto"/>
        <w:rPr>
          <w:color w:val="000000"/>
          <w:sz w:val="24"/>
        </w:rPr>
      </w:pPr>
    </w:p>
    <w:p w:rsidR="00E30D23" w:rsidRDefault="00E30D23" w:rsidP="00E30D2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30D23">
        <w:rPr>
          <w:color w:val="000000"/>
          <w:sz w:val="24"/>
          <w:szCs w:val="24"/>
        </w:rPr>
        <w:t>Zarządzenie wchodzi w życie z dniem podpisania.</w:t>
      </w:r>
    </w:p>
    <w:p w:rsidR="00E30D23" w:rsidRDefault="00E30D23" w:rsidP="00E30D23">
      <w:pPr>
        <w:spacing w:line="360" w:lineRule="auto"/>
        <w:jc w:val="both"/>
        <w:rPr>
          <w:color w:val="000000"/>
          <w:sz w:val="24"/>
        </w:rPr>
      </w:pPr>
    </w:p>
    <w:p w:rsidR="00E30D23" w:rsidRDefault="00E30D23" w:rsidP="00E30D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E30D23" w:rsidRDefault="00E30D23" w:rsidP="00E30D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30D23" w:rsidRPr="00E30D23" w:rsidRDefault="00E30D23" w:rsidP="00E30D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30D23" w:rsidRPr="00E30D23" w:rsidSect="00E30D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23" w:rsidRDefault="00E30D23">
      <w:r>
        <w:separator/>
      </w:r>
    </w:p>
  </w:endnote>
  <w:endnote w:type="continuationSeparator" w:id="0">
    <w:p w:rsidR="00E30D23" w:rsidRDefault="00E3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23" w:rsidRDefault="00E30D23">
      <w:r>
        <w:separator/>
      </w:r>
    </w:p>
  </w:footnote>
  <w:footnote w:type="continuationSeparator" w:id="0">
    <w:p w:rsidR="00E30D23" w:rsidRDefault="00E3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19r."/>
    <w:docVar w:name="AktNr" w:val="807/2019/P"/>
    <w:docVar w:name="Sprawa" w:val="ogłoszenia konkursów na stanowiska dyrektorów publicznych przedszkoli, publicznych szkół podstawowych, publicznych szkół ponadpodstawowych oraz publicznych placówek."/>
  </w:docVars>
  <w:rsids>
    <w:rsidRoot w:val="00E30D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571D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0D23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075A-F557-414E-9B10-512BCF0B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1960</Words>
  <Characters>11721</Characters>
  <Application>Microsoft Office Word</Application>
  <DocSecurity>0</DocSecurity>
  <Lines>249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2019-09-27T10:17:00Z</dcterms:created>
  <dcterms:modified xsi:type="dcterms:W3CDTF">2019-09-27T10:17:00Z</dcterms:modified>
</cp:coreProperties>
</file>