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8462D">
              <w:rPr>
                <w:b/>
              </w:rPr>
              <w:fldChar w:fldCharType="separate"/>
            </w:r>
            <w:r w:rsidR="0088462D">
              <w:rPr>
                <w:b/>
              </w:rPr>
              <w:t>ogłoszenia konkursu na kandydata na stanowisko dyrektora Wielkopolskiego Muzeum Niepodległości.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8462D" w:rsidRDefault="00FA63B5" w:rsidP="0088462D">
      <w:pPr>
        <w:spacing w:line="360" w:lineRule="auto"/>
        <w:jc w:val="both"/>
      </w:pPr>
      <w:bookmarkStart w:id="2" w:name="z1"/>
      <w:bookmarkEnd w:id="2"/>
    </w:p>
    <w:p w:rsidR="0088462D" w:rsidRPr="0088462D" w:rsidRDefault="0088462D" w:rsidP="008846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462D">
        <w:rPr>
          <w:color w:val="000000"/>
        </w:rPr>
        <w:t xml:space="preserve">W związku z zakończeniem kadencji dotychczasowego dyrektora Wielkopolskiego Muzeum Niepodległości, które nastąpi w dniu 9 grudnia 2019 r., należy wszcząć procedurę konkursową w celu wyłonienia nowego kandydata na wyżej wymienione stanowisko. </w:t>
      </w:r>
    </w:p>
    <w:p w:rsidR="0088462D" w:rsidRPr="0088462D" w:rsidRDefault="0088462D" w:rsidP="0088462D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</w:p>
    <w:p w:rsidR="0088462D" w:rsidRDefault="0088462D" w:rsidP="0088462D">
      <w:pPr>
        <w:spacing w:line="360" w:lineRule="auto"/>
        <w:jc w:val="both"/>
        <w:rPr>
          <w:color w:val="000000"/>
        </w:rPr>
      </w:pPr>
      <w:r w:rsidRPr="0088462D">
        <w:rPr>
          <w:color w:val="000000"/>
        </w:rPr>
        <w:t>W myśl ustawy z dnia 25 października 1991 r. o organizowaniu i prowadzeniu działalności kulturalnej (t.j. Dz. U. z 2018 r. poz. 1983 z późn. zm.) postanowienie o ogłoszeniu konkursu zawiera w szczególności formalne określenie umiejętności i kompetencji, jakie ma posiadać kandydat na stanowisko dyrektora instytucji kultur, oraz termin rozpoczęcia i przewidywany termin zakończenia postępowania konkursowego. Z uwagi na powyższe wydanie niniejszego zarządzenia jest w pełni uzasadnione.</w:t>
      </w:r>
    </w:p>
    <w:p w:rsidR="0088462D" w:rsidRDefault="0088462D" w:rsidP="0088462D">
      <w:pPr>
        <w:spacing w:line="360" w:lineRule="auto"/>
        <w:jc w:val="both"/>
      </w:pPr>
    </w:p>
    <w:p w:rsidR="0088462D" w:rsidRDefault="0088462D" w:rsidP="0088462D">
      <w:pPr>
        <w:keepNext/>
        <w:spacing w:line="360" w:lineRule="auto"/>
        <w:jc w:val="center"/>
      </w:pPr>
      <w:r>
        <w:t>Dyrektor Wydziału</w:t>
      </w:r>
    </w:p>
    <w:p w:rsidR="0088462D" w:rsidRPr="0088462D" w:rsidRDefault="0088462D" w:rsidP="0088462D">
      <w:pPr>
        <w:keepNext/>
        <w:spacing w:line="360" w:lineRule="auto"/>
        <w:jc w:val="center"/>
      </w:pPr>
      <w:r>
        <w:t xml:space="preserve">(-) Justyna Makowska </w:t>
      </w:r>
    </w:p>
    <w:sectPr w:rsidR="0088462D" w:rsidRPr="0088462D" w:rsidSect="008846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2D" w:rsidRDefault="0088462D">
      <w:r>
        <w:separator/>
      </w:r>
    </w:p>
  </w:endnote>
  <w:endnote w:type="continuationSeparator" w:id="0">
    <w:p w:rsidR="0088462D" w:rsidRDefault="0088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2D" w:rsidRDefault="0088462D">
      <w:r>
        <w:separator/>
      </w:r>
    </w:p>
  </w:footnote>
  <w:footnote w:type="continuationSeparator" w:id="0">
    <w:p w:rsidR="0088462D" w:rsidRDefault="00884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kandydata na stanowisko dyrektora Wielkopolskiego Muzeum Niepodległości."/>
  </w:docVars>
  <w:rsids>
    <w:rsidRoot w:val="0088462D"/>
    <w:rsid w:val="000607A3"/>
    <w:rsid w:val="001B1D53"/>
    <w:rsid w:val="0022095A"/>
    <w:rsid w:val="002946C5"/>
    <w:rsid w:val="002C29F3"/>
    <w:rsid w:val="00796326"/>
    <w:rsid w:val="0088462D"/>
    <w:rsid w:val="00A87E1B"/>
    <w:rsid w:val="00AA04BE"/>
    <w:rsid w:val="00B7615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88FC1-CC03-4E3A-A8BF-FB1C736D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122</Words>
  <Characters>816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2019-10-10T08:50:00Z</dcterms:created>
  <dcterms:modified xsi:type="dcterms:W3CDTF">2019-10-10T08:50:00Z</dcterms:modified>
</cp:coreProperties>
</file>