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B363A">
          <w:t>828/2019/P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B363A">
        <w:rPr>
          <w:b/>
          <w:sz w:val="28"/>
        </w:rPr>
        <w:fldChar w:fldCharType="separate"/>
      </w:r>
      <w:r w:rsidR="003B363A">
        <w:rPr>
          <w:b/>
          <w:sz w:val="28"/>
        </w:rPr>
        <w:t>10 października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B363A">
              <w:rPr>
                <w:b/>
                <w:sz w:val="24"/>
                <w:szCs w:val="24"/>
              </w:rPr>
              <w:fldChar w:fldCharType="separate"/>
            </w:r>
            <w:r w:rsidR="003B363A">
              <w:rPr>
                <w:b/>
                <w:sz w:val="24"/>
                <w:szCs w:val="24"/>
              </w:rPr>
              <w:t>zarządzenie w sprawie ogłoszenia wykazu nr CDXXXII lokali mieszkalnych przeznaczonych do sprzedaży z równoczesnym oddaniem gruntu w użytkowanie wieczyste.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B363A" w:rsidP="003B36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B363A">
        <w:rPr>
          <w:color w:val="000000"/>
          <w:sz w:val="24"/>
        </w:rPr>
        <w:t>Na podstawie art. 30 ust. 1 ustawy z dnia 8 marca 1990 r. o samorządzie gminnym (Dz. U. z</w:t>
      </w:r>
      <w:r w:rsidR="00E634A1">
        <w:rPr>
          <w:color w:val="000000"/>
          <w:sz w:val="24"/>
        </w:rPr>
        <w:t> </w:t>
      </w:r>
      <w:r w:rsidRPr="003B363A">
        <w:rPr>
          <w:color w:val="000000"/>
          <w:sz w:val="24"/>
        </w:rPr>
        <w:t>2019 r. poz. 506</w:t>
      </w:r>
      <w:r w:rsidRPr="003B363A">
        <w:rPr>
          <w:color w:val="FF1F35"/>
          <w:sz w:val="24"/>
        </w:rPr>
        <w:t xml:space="preserve"> </w:t>
      </w:r>
      <w:r w:rsidRPr="003B363A">
        <w:rPr>
          <w:color w:val="000000"/>
          <w:sz w:val="24"/>
        </w:rPr>
        <w:t>z późniejszymi zmianami), art. 35 ustawy z dnia 21 sierpnia 1997 r. o</w:t>
      </w:r>
      <w:r w:rsidR="00E634A1">
        <w:rPr>
          <w:color w:val="000000"/>
          <w:sz w:val="24"/>
        </w:rPr>
        <w:t> </w:t>
      </w:r>
      <w:r w:rsidRPr="003B363A">
        <w:rPr>
          <w:color w:val="000000"/>
          <w:sz w:val="24"/>
        </w:rPr>
        <w:t>gospodarce nieruchomościami (Dz. U. z 2018 r. poz. 2204 z późniejszymi zmianami) oraz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zmianami, w związku z § 5 ust. 4 uchwały Nr LXIX/1274/VII/2018 Rady Miasta Poznania z dnia 3 lipca 2018 r. w sprawie programu gospodarowania mieszkaniowym zasobem Miasta Poznania na lata 2019-2023 zarządza się, co następuje:</w:t>
      </w:r>
    </w:p>
    <w:p w:rsidR="003B363A" w:rsidRDefault="003B363A" w:rsidP="003B36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B363A" w:rsidRDefault="003B363A" w:rsidP="003B363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B363A" w:rsidRDefault="003B363A" w:rsidP="003B363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B363A" w:rsidRDefault="003B363A" w:rsidP="003B36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B363A">
        <w:rPr>
          <w:color w:val="000000"/>
          <w:sz w:val="24"/>
        </w:rPr>
        <w:t>W wykazie nr CDXXXII lokali mieszkalnych przeznaczonych do sprzedaży z równoczesnym oddaniem gruntu w użytkowanie wieczyste, będącym załącznikiem do zarządzenia Nr 63/2015/P Prezydenta Miasta Poznania z dnia 6 lutego 2015 r., skreśla się poz. 1 oraz 7.</w:t>
      </w:r>
    </w:p>
    <w:p w:rsidR="003B363A" w:rsidRDefault="003B363A" w:rsidP="003B36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B363A" w:rsidRDefault="003B363A" w:rsidP="003B363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B363A" w:rsidRDefault="003B363A" w:rsidP="003B363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B363A" w:rsidRDefault="003B363A" w:rsidP="003B36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B363A">
        <w:rPr>
          <w:color w:val="000000"/>
          <w:sz w:val="24"/>
        </w:rPr>
        <w:t>Wykonanie zarządzenia powierza się Dyrektorowi Wydziału Gospodarki Nieruchomościami Urzędu Miasta Poznania.</w:t>
      </w:r>
    </w:p>
    <w:p w:rsidR="003B363A" w:rsidRDefault="003B363A" w:rsidP="003B36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B363A" w:rsidRDefault="003B363A" w:rsidP="003B363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B363A" w:rsidRDefault="003B363A" w:rsidP="003B363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B363A" w:rsidRDefault="003B363A" w:rsidP="003B36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B363A">
        <w:rPr>
          <w:color w:val="000000"/>
          <w:sz w:val="24"/>
        </w:rPr>
        <w:t>Zarządzenie wchodzi w życie z dniem podpisania.</w:t>
      </w:r>
    </w:p>
    <w:p w:rsidR="003B363A" w:rsidRDefault="003B363A" w:rsidP="003B363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B363A" w:rsidRDefault="003B363A" w:rsidP="003B363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B363A" w:rsidRDefault="003B363A" w:rsidP="003B363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B363A" w:rsidRPr="003B363A" w:rsidRDefault="003B363A" w:rsidP="003B363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B363A" w:rsidRPr="003B363A" w:rsidSect="003B363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3A" w:rsidRDefault="003B363A">
      <w:r>
        <w:separator/>
      </w:r>
    </w:p>
  </w:endnote>
  <w:endnote w:type="continuationSeparator" w:id="0">
    <w:p w:rsidR="003B363A" w:rsidRDefault="003B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3A" w:rsidRDefault="003B363A">
      <w:r>
        <w:separator/>
      </w:r>
    </w:p>
  </w:footnote>
  <w:footnote w:type="continuationSeparator" w:id="0">
    <w:p w:rsidR="003B363A" w:rsidRDefault="003B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października 2019r."/>
    <w:docVar w:name="AktNr" w:val="828/2019/P"/>
    <w:docVar w:name="Sprawa" w:val="zarządzenie w sprawie ogłoszenia wykazu nr CDXXXII lokali mieszkalnych przeznaczonych do sprzedaży z równoczesnym oddaniem gruntu w użytkowanie wieczyste."/>
  </w:docVars>
  <w:rsids>
    <w:rsidRoot w:val="003B363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3B363A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634A1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FC8BB-255D-4015-B3FA-90FAE54E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249</Words>
  <Characters>1418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2019-10-11T05:46:00Z</dcterms:created>
  <dcterms:modified xsi:type="dcterms:W3CDTF">2019-10-11T05:46:00Z</dcterms:modified>
</cp:coreProperties>
</file>