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9271F">
        <w:tc>
          <w:tcPr>
            <w:tcW w:w="1368" w:type="dxa"/>
            <w:shd w:val="clear" w:color="auto" w:fill="auto"/>
          </w:tcPr>
          <w:p w:rsidR="00FA63B5" w:rsidRDefault="00FA63B5" w:rsidP="0039271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9271F">
            <w:pPr>
              <w:spacing w:line="360" w:lineRule="auto"/>
              <w:jc w:val="both"/>
            </w:pPr>
            <w:r w:rsidRPr="0039271F">
              <w:rPr>
                <w:b/>
              </w:rPr>
              <w:fldChar w:fldCharType="begin"/>
            </w:r>
            <w:r w:rsidRPr="0039271F">
              <w:rPr>
                <w:b/>
              </w:rPr>
              <w:instrText xml:space="preserve"> DOCVARIABLE  Sprawa  \* MERGEFORMAT </w:instrText>
            </w:r>
            <w:r w:rsidRPr="0039271F">
              <w:rPr>
                <w:b/>
              </w:rPr>
              <w:fldChar w:fldCharType="separate"/>
            </w:r>
            <w:r w:rsidR="00D30023" w:rsidRPr="0039271F">
              <w:rPr>
                <w:b/>
              </w:rPr>
              <w:t xml:space="preserve">nabycia na rzecz Miasta Poznania prawa własności nieruchomości gruntowej zapisanej w księdze wieczystej nr </w:t>
            </w:r>
            <w:r w:rsidR="004B0A1F" w:rsidRPr="0039271F">
              <w:rPr>
                <w:b/>
              </w:rPr>
              <w:t>xxx</w:t>
            </w:r>
            <w:r w:rsidR="00D30023" w:rsidRPr="0039271F">
              <w:rPr>
                <w:b/>
              </w:rPr>
              <w:t xml:space="preserve"> oraz prawa własności części nieruchomości gruntowej zapisanej w księdze wieczystej nr </w:t>
            </w:r>
            <w:r w:rsidR="004B0A1F" w:rsidRPr="0039271F">
              <w:rPr>
                <w:b/>
              </w:rPr>
              <w:t>xxx</w:t>
            </w:r>
            <w:r w:rsidR="00D30023" w:rsidRPr="0039271F">
              <w:rPr>
                <w:b/>
              </w:rPr>
              <w:t xml:space="preserve">, przeznaczonych w miejscowym planie zagospodarowania przestrzennego „Rejon ul. Bukowskiej, Złotowskiej i Perzyckiej w Poznaniu” pod drogę publiczną. </w:t>
            </w:r>
            <w:r w:rsidRPr="0039271F">
              <w:rPr>
                <w:b/>
              </w:rPr>
              <w:fldChar w:fldCharType="end"/>
            </w:r>
          </w:p>
        </w:tc>
      </w:tr>
    </w:tbl>
    <w:p w:rsidR="00FA63B5" w:rsidRPr="00D30023" w:rsidRDefault="00FA63B5" w:rsidP="00D30023">
      <w:pPr>
        <w:spacing w:line="360" w:lineRule="auto"/>
        <w:jc w:val="both"/>
      </w:pPr>
      <w:bookmarkStart w:id="1" w:name="z1"/>
      <w:bookmarkEnd w:id="1"/>
    </w:p>
    <w:p w:rsidR="00D30023" w:rsidRPr="00D30023" w:rsidRDefault="00D30023" w:rsidP="00D300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0023">
        <w:rPr>
          <w:color w:val="000000"/>
        </w:rPr>
        <w:t>Nieruchomości, dla których Sąd Rejonowy Poznań – Stare Miasto w Poznaniu Wydział V</w:t>
      </w:r>
      <w:r w:rsidR="00D3245E">
        <w:rPr>
          <w:color w:val="000000"/>
        </w:rPr>
        <w:t> </w:t>
      </w:r>
      <w:r w:rsidRPr="00D30023">
        <w:rPr>
          <w:color w:val="000000"/>
        </w:rPr>
        <w:t xml:space="preserve">Ksiąg Wieczystych prowadzi księgi wieczyste nr </w:t>
      </w:r>
      <w:r w:rsidR="004B0A1F">
        <w:rPr>
          <w:color w:val="000000"/>
        </w:rPr>
        <w:t>xxx</w:t>
      </w:r>
      <w:r w:rsidRPr="00D30023">
        <w:rPr>
          <w:color w:val="000000"/>
        </w:rPr>
        <w:t xml:space="preserve"> oraz </w:t>
      </w:r>
      <w:r w:rsidR="004B0A1F">
        <w:rPr>
          <w:color w:val="000000"/>
        </w:rPr>
        <w:t>xxx</w:t>
      </w:r>
      <w:r w:rsidRPr="00D30023">
        <w:rPr>
          <w:color w:val="000000"/>
        </w:rPr>
        <w:t xml:space="preserve">, stanowią własność p. </w:t>
      </w:r>
      <w:r w:rsidR="004B0A1F">
        <w:rPr>
          <w:color w:val="000000"/>
        </w:rPr>
        <w:t>xxx</w:t>
      </w:r>
      <w:r w:rsidRPr="00D30023">
        <w:rPr>
          <w:color w:val="000000"/>
        </w:rPr>
        <w:t xml:space="preserve"> oraz p. </w:t>
      </w:r>
      <w:r w:rsidR="004B0A1F">
        <w:rPr>
          <w:color w:val="000000"/>
        </w:rPr>
        <w:t>xxx</w:t>
      </w:r>
      <w:r w:rsidRPr="00D30023">
        <w:rPr>
          <w:color w:val="000000"/>
        </w:rPr>
        <w:t xml:space="preserve">. Działki ewidencyjne nr 25/2 oraz 24/3, wchodzące w skład ww. nieruchomości, przeznaczone są w miejscowym planie zagospodarowania przestrzennego „Rejon ul. Bukowskiej, Złotowskiej i Perzyckiej w Poznaniu” pod drogę publiczną. Właściciele nieruchomości wyrazili zgodę na sprzedaż ww. działek ewidencyjnych Miastu Poznań za cenę </w:t>
      </w:r>
      <w:r w:rsidR="004B0A1F">
        <w:rPr>
          <w:color w:val="000000"/>
        </w:rPr>
        <w:t>xxx</w:t>
      </w:r>
      <w:r w:rsidRPr="00D30023">
        <w:rPr>
          <w:color w:val="000000"/>
        </w:rPr>
        <w:t xml:space="preserve"> zł (słownie: </w:t>
      </w:r>
      <w:r w:rsidR="004B0A1F">
        <w:rPr>
          <w:color w:val="000000"/>
        </w:rPr>
        <w:t>xxx</w:t>
      </w:r>
      <w:bookmarkStart w:id="2" w:name="_GoBack"/>
      <w:bookmarkEnd w:id="2"/>
      <w:r w:rsidRPr="00D30023">
        <w:rPr>
          <w:color w:val="000000"/>
        </w:rPr>
        <w:t>). Wartość jednostkowa prawa własności działki ewidencyjnej nr 25/2 oraz 24/3 wynosi 241,08 zł/m</w:t>
      </w:r>
      <w:r w:rsidRPr="00D30023">
        <w:rPr>
          <w:color w:val="000000"/>
          <w:szCs w:val="28"/>
        </w:rPr>
        <w:t>²</w:t>
      </w:r>
      <w:r w:rsidRPr="00D30023">
        <w:rPr>
          <w:color w:val="000000"/>
        </w:rPr>
        <w:t>. W rokowaniach uwzględniono operat szacunkowy sporządzony przez rzeczoznawcę majątkowego p. Macieja Góreckiego.</w:t>
      </w:r>
    </w:p>
    <w:p w:rsidR="00D30023" w:rsidRDefault="00D30023" w:rsidP="00D30023">
      <w:pPr>
        <w:spacing w:line="360" w:lineRule="auto"/>
        <w:jc w:val="both"/>
        <w:rPr>
          <w:color w:val="000000"/>
        </w:rPr>
      </w:pPr>
      <w:r w:rsidRPr="00D30023">
        <w:rPr>
          <w:color w:val="000000"/>
        </w:rPr>
        <w:t>W powyższych okolicznościach uregulowanie stanu prawnego ww. gruntu jest uzasadnione.</w:t>
      </w:r>
    </w:p>
    <w:p w:rsidR="00D30023" w:rsidRDefault="00D30023" w:rsidP="00D30023">
      <w:pPr>
        <w:spacing w:line="360" w:lineRule="auto"/>
        <w:jc w:val="both"/>
      </w:pPr>
    </w:p>
    <w:p w:rsidR="00D30023" w:rsidRDefault="00D30023" w:rsidP="00D30023">
      <w:pPr>
        <w:keepNext/>
        <w:spacing w:line="360" w:lineRule="auto"/>
        <w:jc w:val="center"/>
      </w:pPr>
      <w:r>
        <w:t>p.o. DYREKTOR</w:t>
      </w:r>
    </w:p>
    <w:p w:rsidR="00D30023" w:rsidRPr="00D30023" w:rsidRDefault="00D30023" w:rsidP="00D30023">
      <w:pPr>
        <w:keepNext/>
        <w:spacing w:line="360" w:lineRule="auto"/>
        <w:jc w:val="center"/>
      </w:pPr>
      <w:r>
        <w:t>(-)Krzysztof Olejniczak</w:t>
      </w:r>
    </w:p>
    <w:sectPr w:rsidR="00D30023" w:rsidRPr="00D30023" w:rsidSect="00D30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1F" w:rsidRDefault="0039271F">
      <w:r>
        <w:separator/>
      </w:r>
    </w:p>
  </w:endnote>
  <w:endnote w:type="continuationSeparator" w:id="0">
    <w:p w:rsidR="0039271F" w:rsidRDefault="003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1F" w:rsidRDefault="0039271F">
      <w:r>
        <w:separator/>
      </w:r>
    </w:p>
  </w:footnote>
  <w:footnote w:type="continuationSeparator" w:id="0">
    <w:p w:rsidR="0039271F" w:rsidRDefault="0039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gruntowej zapisanej w księdze wieczystej nr PO1P/00228117/1 oraz prawa własności części nieruchomości gruntowej zapisanej w księdze wieczystej nr PO1P/00212275/1, przeznaczonych w miejscowym planie zagospodarowania przestrzennego „Rejon ul. Bukowskiej, Złotowskiej i Perzyckiej w Poznaniu” pod drogę publiczną. "/>
  </w:docVars>
  <w:rsids>
    <w:rsidRoot w:val="00D30023"/>
    <w:rsid w:val="000607A3"/>
    <w:rsid w:val="001B1D53"/>
    <w:rsid w:val="0022095A"/>
    <w:rsid w:val="002946C5"/>
    <w:rsid w:val="002C29F3"/>
    <w:rsid w:val="0039271F"/>
    <w:rsid w:val="004B0A1F"/>
    <w:rsid w:val="00796326"/>
    <w:rsid w:val="00A87E1B"/>
    <w:rsid w:val="00AA04BE"/>
    <w:rsid w:val="00BB1A14"/>
    <w:rsid w:val="00D30023"/>
    <w:rsid w:val="00D3245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C40D"/>
  <w15:chartTrackingRefBased/>
  <w15:docId w15:val="{8734C8F2-BE2D-44AD-8EB4-4611A3D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2019-10-15T09:02:00Z</dcterms:created>
  <dcterms:modified xsi:type="dcterms:W3CDTF">2019-10-15T09:04:00Z</dcterms:modified>
</cp:coreProperties>
</file>