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CA6">
          <w:t>847/2019/P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CA6">
        <w:rPr>
          <w:b/>
          <w:sz w:val="28"/>
        </w:rPr>
        <w:fldChar w:fldCharType="separate"/>
      </w:r>
      <w:r w:rsidR="00D56CA6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CA6">
              <w:rPr>
                <w:b/>
                <w:sz w:val="24"/>
                <w:szCs w:val="24"/>
              </w:rPr>
              <w:fldChar w:fldCharType="separate"/>
            </w:r>
            <w:r w:rsidR="00D56CA6">
              <w:rPr>
                <w:b/>
                <w:sz w:val="24"/>
                <w:szCs w:val="24"/>
              </w:rPr>
              <w:t>przekazania na stan majątkowy Sportowej Szkoły Podstawowej nr 14 im. Władysława Łokietka, z siedzibą na os. Piastowskim 65, 61-156 Poznań, środka trwałego dydaktycznego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CA6" w:rsidP="00D56CA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56CA6">
        <w:rPr>
          <w:color w:val="000000"/>
          <w:sz w:val="24"/>
        </w:rPr>
        <w:t>Na podstawie</w:t>
      </w:r>
      <w:r w:rsidRPr="00D56CA6">
        <w:rPr>
          <w:color w:val="000000"/>
          <w:sz w:val="24"/>
          <w:szCs w:val="24"/>
        </w:rPr>
        <w:t xml:space="preserve"> art. 30 ust. 2 pkt 3 ustawy z dnia 8 marca 1990 r. o samorządzie gminnym (Dz. U. z 2019 r. poz. 506 ze zm.) </w:t>
      </w:r>
      <w:r w:rsidRPr="00D56CA6">
        <w:rPr>
          <w:color w:val="000000"/>
          <w:sz w:val="24"/>
        </w:rPr>
        <w:t xml:space="preserve">  zarządza się, co następuje:</w:t>
      </w:r>
    </w:p>
    <w:p w:rsidR="00D56CA6" w:rsidRDefault="00D56CA6" w:rsidP="00D56CA6">
      <w:pPr>
        <w:spacing w:line="360" w:lineRule="auto"/>
        <w:jc w:val="both"/>
        <w:rPr>
          <w:sz w:val="24"/>
        </w:rPr>
      </w:pPr>
    </w:p>
    <w:p w:rsidR="00D56CA6" w:rsidRDefault="00D56CA6" w:rsidP="00D56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CA6" w:rsidRDefault="00D56CA6" w:rsidP="00D56CA6">
      <w:pPr>
        <w:keepNext/>
        <w:spacing w:line="360" w:lineRule="auto"/>
        <w:rPr>
          <w:color w:val="000000"/>
          <w:sz w:val="24"/>
        </w:rPr>
      </w:pPr>
    </w:p>
    <w:p w:rsidR="00D56CA6" w:rsidRDefault="00D56CA6" w:rsidP="00D56CA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CA6">
        <w:rPr>
          <w:color w:val="000000"/>
          <w:sz w:val="24"/>
          <w:szCs w:val="24"/>
        </w:rPr>
        <w:t>Przekazuje się na stan majątkowy Sportowej Szkoły Podstawowej nr 14 im. Władysława Łokietka, z siedzibą na os. Piastowskim 65, 61-156 Poznań, środek trwały dydaktyczny o</w:t>
      </w:r>
      <w:r w:rsidR="000B439E">
        <w:rPr>
          <w:color w:val="000000"/>
          <w:sz w:val="24"/>
          <w:szCs w:val="24"/>
        </w:rPr>
        <w:t> </w:t>
      </w:r>
      <w:r w:rsidRPr="00D56CA6">
        <w:rPr>
          <w:color w:val="000000"/>
          <w:sz w:val="24"/>
          <w:szCs w:val="24"/>
        </w:rPr>
        <w:t xml:space="preserve">łącznej wartości </w:t>
      </w:r>
      <w:r w:rsidRPr="00D56CA6">
        <w:rPr>
          <w:b/>
          <w:bCs/>
          <w:color w:val="000000"/>
          <w:sz w:val="24"/>
          <w:szCs w:val="24"/>
        </w:rPr>
        <w:t>2072,55 zł</w:t>
      </w:r>
      <w:r w:rsidRPr="00D56CA6">
        <w:rPr>
          <w:color w:val="000000"/>
          <w:sz w:val="24"/>
          <w:szCs w:val="24"/>
        </w:rPr>
        <w:t>,</w:t>
      </w:r>
      <w:r w:rsidRPr="00D56CA6">
        <w:rPr>
          <w:b/>
          <w:bCs/>
          <w:color w:val="000000"/>
          <w:sz w:val="24"/>
          <w:szCs w:val="24"/>
        </w:rPr>
        <w:t xml:space="preserve"> </w:t>
      </w:r>
      <w:r w:rsidRPr="00D56CA6">
        <w:rPr>
          <w:color w:val="000000"/>
          <w:sz w:val="24"/>
          <w:szCs w:val="24"/>
        </w:rPr>
        <w:t>zakupiony w ramach projektu pod nazwą „Uczeń z pasją –</w:t>
      </w:r>
      <w:r w:rsidR="000B439E">
        <w:rPr>
          <w:color w:val="000000"/>
          <w:sz w:val="24"/>
          <w:szCs w:val="24"/>
        </w:rPr>
        <w:t> </w:t>
      </w:r>
      <w:r w:rsidRPr="00D56CA6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który składa się: szafa metalowa na odczynniki chemiczne z wyciągiem (1 szt.) – 2072,55 zł.</w:t>
      </w:r>
    </w:p>
    <w:p w:rsidR="00D56CA6" w:rsidRDefault="00D56CA6" w:rsidP="00D56CA6">
      <w:pPr>
        <w:spacing w:line="360" w:lineRule="auto"/>
        <w:jc w:val="both"/>
        <w:rPr>
          <w:color w:val="000000"/>
          <w:sz w:val="24"/>
        </w:rPr>
      </w:pPr>
    </w:p>
    <w:p w:rsidR="00D56CA6" w:rsidRDefault="00D56CA6" w:rsidP="00D56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CA6" w:rsidRDefault="00D56CA6" w:rsidP="00D56CA6">
      <w:pPr>
        <w:keepNext/>
        <w:spacing w:line="360" w:lineRule="auto"/>
        <w:rPr>
          <w:color w:val="000000"/>
          <w:sz w:val="24"/>
        </w:rPr>
      </w:pPr>
    </w:p>
    <w:p w:rsidR="00D56CA6" w:rsidRDefault="00D56CA6" w:rsidP="00D56C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CA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56CA6" w:rsidRDefault="00D56CA6" w:rsidP="00D56CA6">
      <w:pPr>
        <w:spacing w:line="360" w:lineRule="auto"/>
        <w:jc w:val="both"/>
        <w:rPr>
          <w:color w:val="000000"/>
          <w:sz w:val="24"/>
        </w:rPr>
      </w:pPr>
    </w:p>
    <w:p w:rsidR="00D56CA6" w:rsidRDefault="00D56CA6" w:rsidP="00D56C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56CA6" w:rsidRDefault="00D56CA6" w:rsidP="00D56CA6">
      <w:pPr>
        <w:keepNext/>
        <w:spacing w:line="360" w:lineRule="auto"/>
        <w:rPr>
          <w:color w:val="000000"/>
          <w:sz w:val="24"/>
        </w:rPr>
      </w:pPr>
    </w:p>
    <w:p w:rsidR="00D56CA6" w:rsidRDefault="00D56CA6" w:rsidP="00D56C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CA6">
        <w:rPr>
          <w:color w:val="000000"/>
          <w:sz w:val="24"/>
          <w:szCs w:val="24"/>
        </w:rPr>
        <w:t>Zarządzenie wchodzi w życie z dniem podpisania.</w:t>
      </w:r>
    </w:p>
    <w:p w:rsidR="00D56CA6" w:rsidRDefault="00D56CA6" w:rsidP="00D56CA6">
      <w:pPr>
        <w:spacing w:line="360" w:lineRule="auto"/>
        <w:jc w:val="both"/>
        <w:rPr>
          <w:color w:val="000000"/>
          <w:sz w:val="24"/>
        </w:rPr>
      </w:pPr>
    </w:p>
    <w:p w:rsidR="00D56CA6" w:rsidRDefault="00D56CA6" w:rsidP="00D56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56CA6" w:rsidRDefault="00D56CA6" w:rsidP="00D56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56CA6" w:rsidRPr="00D56CA6" w:rsidRDefault="00D56CA6" w:rsidP="00D56C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56CA6" w:rsidRPr="00D56CA6" w:rsidSect="00D56C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A6" w:rsidRDefault="00D56CA6">
      <w:r>
        <w:separator/>
      </w:r>
    </w:p>
  </w:endnote>
  <w:endnote w:type="continuationSeparator" w:id="0">
    <w:p w:rsidR="00D56CA6" w:rsidRDefault="00D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A6" w:rsidRDefault="00D56CA6">
      <w:r>
        <w:separator/>
      </w:r>
    </w:p>
  </w:footnote>
  <w:footnote w:type="continuationSeparator" w:id="0">
    <w:p w:rsidR="00D56CA6" w:rsidRDefault="00D5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7/2019/P"/>
    <w:docVar w:name="Sprawa" w:val="przekazania na stan majątkowy Sportowej Szkoły Podstawowej nr 14 im. Władysława Łokietka, z siedzibą na os. Piastowskim 65, 61-156 Poznań, środka trwałego dydaktycznego zakupionego w ramach projektu pod nazwą „Uczeń z pasją – kompleksowe wsparcie uczniów szkół podstawowych i gimnazjów w wyborze optymalnych ścieżek edukacyjnych i zawodowych”."/>
  </w:docVars>
  <w:rsids>
    <w:rsidRoot w:val="00D56CA6"/>
    <w:rsid w:val="00072485"/>
    <w:rsid w:val="000B439E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CA6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8FBFB-7554-4D96-8EC9-BE3F97E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1374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2019-10-21T06:02:00Z</dcterms:created>
  <dcterms:modified xsi:type="dcterms:W3CDTF">2019-10-21T06:02:00Z</dcterms:modified>
</cp:coreProperties>
</file>